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E" w:rsidRDefault="005C3F98">
      <w:pPr>
        <w:spacing w:line="590" w:lineRule="exact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3"/>
          <w:szCs w:val="33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sz w:val="33"/>
          <w:szCs w:val="33"/>
        </w:rPr>
        <w:t>1</w:t>
      </w:r>
    </w:p>
    <w:p w:rsidR="007B1B3E" w:rsidRDefault="005C3F98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公开遴选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纪委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机关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</w:t>
      </w:r>
    </w:p>
    <w:p w:rsidR="007B1B3E" w:rsidRDefault="005C3F98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报名及资格审查表</w:t>
      </w:r>
    </w:p>
    <w:p w:rsidR="007B1B3E" w:rsidRDefault="007B1B3E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027"/>
        <w:gridCol w:w="446"/>
        <w:gridCol w:w="830"/>
        <w:gridCol w:w="146"/>
        <w:gridCol w:w="1229"/>
        <w:gridCol w:w="943"/>
        <w:gridCol w:w="212"/>
        <w:gridCol w:w="1365"/>
        <w:gridCol w:w="1578"/>
      </w:tblGrid>
      <w:tr w:rsidR="007B1B3E">
        <w:trPr>
          <w:trHeight w:val="68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贴</w:t>
            </w:r>
            <w:r>
              <w:rPr>
                <w:rFonts w:ascii="宋体" w:hAnsi="宋体" w:hint="eastAsia"/>
                <w:kern w:val="0"/>
                <w:sz w:val="24"/>
              </w:rPr>
              <w:t>照</w:t>
            </w:r>
            <w:r>
              <w:rPr>
                <w:rFonts w:ascii="宋体" w:hAnsi="宋体"/>
                <w:kern w:val="0"/>
                <w:sz w:val="24"/>
              </w:rPr>
              <w:t>片处</w:t>
            </w:r>
          </w:p>
        </w:tc>
      </w:tr>
      <w:tr w:rsidR="007B1B3E">
        <w:trPr>
          <w:trHeight w:val="68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68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入党时间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参加工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健康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状况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6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专业技术职务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熟悉专业有何专长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67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全日制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</w:t>
            </w:r>
            <w:r>
              <w:rPr>
                <w:rFonts w:ascii="宋体" w:hAnsi="宋体" w:hint="eastAsia"/>
                <w:kern w:val="0"/>
                <w:sz w:val="24"/>
              </w:rPr>
              <w:t>系</w:t>
            </w:r>
            <w:r>
              <w:rPr>
                <w:rFonts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67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职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</w:t>
            </w:r>
            <w:r>
              <w:rPr>
                <w:rFonts w:ascii="宋体" w:hAnsi="宋体" w:hint="eastAsia"/>
                <w:kern w:val="0"/>
                <w:sz w:val="24"/>
              </w:rPr>
              <w:t>系</w:t>
            </w:r>
            <w:r>
              <w:rPr>
                <w:rFonts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67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67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个人身份（编制性质）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497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spacing w:line="6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</w:t>
            </w:r>
          </w:p>
          <w:p w:rsidR="007B1B3E" w:rsidRDefault="005C3F98">
            <w:pPr>
              <w:widowControl/>
              <w:spacing w:line="6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</w:t>
            </w:r>
          </w:p>
          <w:p w:rsidR="007B1B3E" w:rsidRDefault="005C3F98">
            <w:pPr>
              <w:widowControl/>
              <w:spacing w:line="6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 w:rsidR="007B1B3E" w:rsidRDefault="005C3F98">
            <w:pPr>
              <w:spacing w:line="6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154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lastRenderedPageBreak/>
              <w:t>奖惩</w:t>
            </w:r>
          </w:p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情况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1072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  <w:p w:rsidR="007B1B3E" w:rsidRDefault="005C3F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年度考核情况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661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家庭成员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及主要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政治</w:t>
            </w:r>
          </w:p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面貌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 w:rsidR="007B1B3E">
        <w:trPr>
          <w:trHeight w:val="57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7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7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7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7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ind w:leftChars="-20" w:left="-42" w:rightChars="-20" w:right="-42"/>
              <w:rPr>
                <w:rFonts w:ascii="宋体" w:hAnsi="宋体"/>
                <w:kern w:val="0"/>
                <w:sz w:val="24"/>
              </w:rPr>
            </w:pPr>
          </w:p>
        </w:tc>
      </w:tr>
      <w:tr w:rsidR="007B1B3E">
        <w:trPr>
          <w:trHeight w:val="5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</w:t>
            </w:r>
          </w:p>
          <w:p w:rsidR="007B1B3E" w:rsidRDefault="005C3F9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ind w:leftChars="-20" w:left="-42" w:rightChars="-20" w:right="-42"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我已详细阅读了公开遴选公告及相关要求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确信符合遴选条件及职位要求。本人保证填报资料真实准确，如因个人原因填报失实或不符合遴选条件、职位要求而被取消遴选资格的，由本人负责。</w:t>
            </w:r>
          </w:p>
          <w:p w:rsidR="007B1B3E" w:rsidRDefault="007B1B3E">
            <w:pPr>
              <w:widowControl/>
              <w:ind w:rightChars="-20" w:right="-42"/>
              <w:rPr>
                <w:rFonts w:ascii="宋体" w:hAnsi="宋体"/>
                <w:kern w:val="0"/>
                <w:sz w:val="24"/>
              </w:rPr>
            </w:pPr>
          </w:p>
          <w:p w:rsidR="007B1B3E" w:rsidRDefault="005C3F98">
            <w:pPr>
              <w:widowControl/>
              <w:ind w:rightChars="-20" w:right="-42"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</w:t>
            </w:r>
          </w:p>
          <w:p w:rsidR="007B1B3E" w:rsidRDefault="005C3F98">
            <w:pPr>
              <w:widowControl/>
              <w:ind w:leftChars="-20" w:left="-42" w:rightChars="-20" w:right="-42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年月日</w:t>
            </w:r>
          </w:p>
        </w:tc>
      </w:tr>
      <w:tr w:rsidR="007B1B3E">
        <w:trPr>
          <w:trHeight w:val="20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</w:t>
            </w:r>
          </w:p>
          <w:p w:rsidR="007B1B3E" w:rsidRDefault="005C3F9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推荐</w:t>
            </w:r>
          </w:p>
          <w:p w:rsidR="007B1B3E" w:rsidRDefault="005C3F9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签名（盖章）</w:t>
            </w:r>
          </w:p>
          <w:p w:rsidR="007B1B3E" w:rsidRDefault="005C3F98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7B1B3E">
        <w:trPr>
          <w:trHeight w:val="2272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</w:t>
            </w:r>
          </w:p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</w:t>
            </w:r>
          </w:p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7B1B3E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B1B3E" w:rsidRDefault="005C3F98">
            <w:pPr>
              <w:widowControl/>
              <w:spacing w:line="400" w:lineRule="exact"/>
              <w:ind w:firstLineChars="400" w:firstLine="9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（盖章）</w:t>
            </w:r>
          </w:p>
          <w:p w:rsidR="007B1B3E" w:rsidRDefault="005C3F9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</w:tbl>
    <w:p w:rsidR="007B1B3E" w:rsidRDefault="007B1B3E">
      <w:pPr>
        <w:spacing w:line="20" w:lineRule="exact"/>
      </w:pPr>
    </w:p>
    <w:sectPr w:rsidR="007B1B3E" w:rsidSect="007B1B3E">
      <w:footerReference w:type="even" r:id="rId7"/>
      <w:footerReference w:type="default" r:id="rId8"/>
      <w:pgSz w:w="11906" w:h="16838"/>
      <w:pgMar w:top="2098" w:right="1531" w:bottom="2098" w:left="1531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98" w:rsidRDefault="005C3F98" w:rsidP="007B1B3E">
      <w:r>
        <w:separator/>
      </w:r>
    </w:p>
  </w:endnote>
  <w:endnote w:type="continuationSeparator" w:id="1">
    <w:p w:rsidR="005C3F98" w:rsidRDefault="005C3F98" w:rsidP="007B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3E" w:rsidRDefault="007B1B3E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C3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B3E" w:rsidRDefault="007B1B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3E" w:rsidRDefault="007B1B3E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7B1B3E" w:rsidRDefault="005C3F98">
                <w:pPr>
                  <w:pStyle w:val="a3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7B1B3E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B1B3E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D3DF5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7B1B3E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98" w:rsidRDefault="005C3F98" w:rsidP="007B1B3E">
      <w:r>
        <w:separator/>
      </w:r>
    </w:p>
  </w:footnote>
  <w:footnote w:type="continuationSeparator" w:id="1">
    <w:p w:rsidR="005C3F98" w:rsidRDefault="005C3F98" w:rsidP="007B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6F7520"/>
    <w:rsid w:val="002D3DF5"/>
    <w:rsid w:val="005C3F98"/>
    <w:rsid w:val="007B1B3E"/>
    <w:rsid w:val="009053DA"/>
    <w:rsid w:val="02CD1657"/>
    <w:rsid w:val="05BD170E"/>
    <w:rsid w:val="0A6F7520"/>
    <w:rsid w:val="0D332EDA"/>
    <w:rsid w:val="10B91090"/>
    <w:rsid w:val="14835F93"/>
    <w:rsid w:val="169850DB"/>
    <w:rsid w:val="20945515"/>
    <w:rsid w:val="303073FB"/>
    <w:rsid w:val="31827327"/>
    <w:rsid w:val="3938497E"/>
    <w:rsid w:val="3EE96D50"/>
    <w:rsid w:val="3FB20E1A"/>
    <w:rsid w:val="40FD4266"/>
    <w:rsid w:val="461C3DA7"/>
    <w:rsid w:val="4F464337"/>
    <w:rsid w:val="55954A73"/>
    <w:rsid w:val="55ED7119"/>
    <w:rsid w:val="67171575"/>
    <w:rsid w:val="68C90635"/>
    <w:rsid w:val="6D535020"/>
    <w:rsid w:val="6E4B5273"/>
    <w:rsid w:val="784A5A26"/>
    <w:rsid w:val="7869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B1B3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B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B1B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B1B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B1B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B1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亲爱的不二</dc:creator>
  <cp:lastModifiedBy>何海林</cp:lastModifiedBy>
  <cp:revision>2</cp:revision>
  <cp:lastPrinted>2021-03-29T07:52:00Z</cp:lastPrinted>
  <dcterms:created xsi:type="dcterms:W3CDTF">2021-03-29T10:08:00Z</dcterms:created>
  <dcterms:modified xsi:type="dcterms:W3CDTF">2021-03-29T10:08:00Z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5D92196F04D548DDB292FE0F2FB85618</vt:lpwstr>
  </property>
</Properties>
</file>