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60" w:lineRule="exact"/>
        <w:rPr>
          <w:rFonts w:ascii="仿宋_GB2312" w:hAnsi="仿宋_GB2312" w:eastAsia="仿宋_GB2312"/>
          <w:sz w:val="32"/>
          <w:szCs w:val="32"/>
        </w:rPr>
      </w:pPr>
      <w:bookmarkStart w:id="0" w:name="_GoBack"/>
      <w:r>
        <w:rPr>
          <w:rFonts w:ascii="Arial" w:hAnsi="Arial" w:eastAsia="宋体" w:cs="Arial"/>
          <w:i w:val="0"/>
          <w:iCs w:val="0"/>
          <w:caps w:val="0"/>
          <w:color w:val="222222"/>
          <w:spacing w:val="0"/>
          <w:sz w:val="18"/>
          <w:szCs w:val="18"/>
          <w:shd w:val="clear" w:fill="FFFFFF"/>
        </w:rPr>
        <w:pict>
          <v:shape id="_x0000_s1026" o:spid="_x0000_s1026" o:spt="75" alt="IMG_256" type="#_x0000_t75" style="position:absolute;left:0pt;margin-left:7.5pt;margin-top:27.65pt;height:342pt;width:432pt;mso-wrap-distance-bottom:0pt;mso-wrap-distance-left:9pt;mso-wrap-distance-right:9pt;mso-wrap-distance-top:0pt;z-index:251659264;mso-width-relative:page;mso-height-relative:page;" filled="f" o:preferrelative="t" stroked="f" coordsize="21600,21600" wrapcoords="21592 -2 0 0 0 21600 21592 21602 8 21602 21600 21600 21600 0 8 -2 21592 -2">
            <v:path/>
            <v:fill on="f" focussize="0,0"/>
            <v:stroke on="f"/>
            <v:imagedata r:id="rId5" o:title="IMG_256"/>
            <o:lock v:ext="edit" aspectratio="t"/>
            <w10:wrap type="square"/>
          </v:shape>
        </w:pict>
      </w:r>
      <w:bookmarkEnd w:id="0"/>
    </w:p>
    <w:sectPr>
      <w:pgSz w:w="11906" w:h="16838"/>
      <w:pgMar w:top="1247" w:right="1474" w:bottom="1134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376"/>
    <w:rsid w:val="000059BE"/>
    <w:rsid w:val="00057497"/>
    <w:rsid w:val="00141ECA"/>
    <w:rsid w:val="001941FA"/>
    <w:rsid w:val="001D0008"/>
    <w:rsid w:val="001D112F"/>
    <w:rsid w:val="00237127"/>
    <w:rsid w:val="002B2B34"/>
    <w:rsid w:val="00320D92"/>
    <w:rsid w:val="00323B43"/>
    <w:rsid w:val="003B59E8"/>
    <w:rsid w:val="003D37D8"/>
    <w:rsid w:val="003D443C"/>
    <w:rsid w:val="00410F41"/>
    <w:rsid w:val="004131FF"/>
    <w:rsid w:val="00415F53"/>
    <w:rsid w:val="004237AF"/>
    <w:rsid w:val="004239D4"/>
    <w:rsid w:val="00426133"/>
    <w:rsid w:val="004358AB"/>
    <w:rsid w:val="004A6B1C"/>
    <w:rsid w:val="005C5B5C"/>
    <w:rsid w:val="00604C1E"/>
    <w:rsid w:val="00677D1F"/>
    <w:rsid w:val="007C3DBE"/>
    <w:rsid w:val="007C50DC"/>
    <w:rsid w:val="007D1329"/>
    <w:rsid w:val="008414C8"/>
    <w:rsid w:val="00895C9C"/>
    <w:rsid w:val="008B7726"/>
    <w:rsid w:val="008D27F0"/>
    <w:rsid w:val="008E1A1B"/>
    <w:rsid w:val="00913B80"/>
    <w:rsid w:val="00947842"/>
    <w:rsid w:val="009A711F"/>
    <w:rsid w:val="009C4E84"/>
    <w:rsid w:val="00AF086D"/>
    <w:rsid w:val="00BC4EF6"/>
    <w:rsid w:val="00BD2C2E"/>
    <w:rsid w:val="00BF10C6"/>
    <w:rsid w:val="00C54F79"/>
    <w:rsid w:val="00D31D50"/>
    <w:rsid w:val="00D41FD4"/>
    <w:rsid w:val="00DD4A7D"/>
    <w:rsid w:val="00E2652D"/>
    <w:rsid w:val="00E348CE"/>
    <w:rsid w:val="00EE515D"/>
    <w:rsid w:val="00EF14A8"/>
    <w:rsid w:val="00FF456B"/>
    <w:rsid w:val="3B2E7D58"/>
    <w:rsid w:val="472D3C86"/>
    <w:rsid w:val="728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FollowedHyperlink"/>
    <w:basedOn w:val="6"/>
    <w:semiHidden/>
    <w:uiPriority w:val="99"/>
    <w:rPr>
      <w:color w:val="800080"/>
      <w:u w:val="single"/>
    </w:rPr>
  </w:style>
  <w:style w:type="character" w:styleId="8">
    <w:name w:val="Hyperlink"/>
    <w:basedOn w:val="6"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3"/>
    <w:semiHidden/>
    <w:locked/>
    <w:uiPriority w:val="99"/>
    <w:rPr>
      <w:rFonts w:ascii="Tahoma" w:hAnsi="Tahoma" w:cs="Tahoma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6"/>
    <w:link w:val="2"/>
    <w:semiHidden/>
    <w:locked/>
    <w:uiPriority w:val="99"/>
    <w:rPr>
      <w:rFonts w:ascii="Tahoma" w:hAnsi="Tahoma" w:cs="Tahoma"/>
      <w:kern w:val="0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19</Words>
  <Characters>114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2019-04-25T03:22:00Z</dcterms:created>
  <dc:creator>Administrator</dc:creator>
  <cp:lastModifiedBy>Administrator</cp:lastModifiedBy>
  <cp:lastPrinted>2020-12-25T12:00:00Z</cp:lastPrinted>
  <dcterms:modified xsi:type="dcterms:W3CDTF">2021-05-10T01:34:04Z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B6639F40A79B4706BF60D1E8FA1D82CD</vt:lpwstr>
  </property>
</Properties>
</file>