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FD" w:rsidRDefault="00462AFD" w:rsidP="00462AFD">
      <w:pPr>
        <w:ind w:leftChars="-202" w:left="31680" w:rightChars="-297" w:right="31680"/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ascii="方正小标宋简体" w:eastAsia="方正小标宋简体" w:hint="eastAsia"/>
          <w:spacing w:val="-4"/>
          <w:sz w:val="36"/>
          <w:szCs w:val="36"/>
        </w:rPr>
        <w:t>长宁县机关事业单位</w:t>
      </w:r>
      <w:r>
        <w:rPr>
          <w:rFonts w:ascii="方正小标宋简体" w:eastAsia="方正小标宋简体"/>
          <w:spacing w:val="-4"/>
          <w:sz w:val="36"/>
          <w:szCs w:val="36"/>
        </w:rPr>
        <w:t>2021</w:t>
      </w:r>
      <w:r>
        <w:rPr>
          <w:rFonts w:ascii="方正小标宋简体" w:eastAsia="方正小标宋简体" w:hint="eastAsia"/>
          <w:spacing w:val="-4"/>
          <w:sz w:val="36"/>
          <w:szCs w:val="36"/>
        </w:rPr>
        <w:t>年第三次公开考调工作人员报名信息表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3"/>
        <w:gridCol w:w="738"/>
        <w:gridCol w:w="1134"/>
        <w:gridCol w:w="220"/>
        <w:gridCol w:w="418"/>
        <w:gridCol w:w="42"/>
        <w:gridCol w:w="667"/>
        <w:gridCol w:w="185"/>
        <w:gridCol w:w="42"/>
        <w:gridCol w:w="765"/>
        <w:gridCol w:w="142"/>
        <w:gridCol w:w="284"/>
        <w:gridCol w:w="283"/>
        <w:gridCol w:w="992"/>
        <w:gridCol w:w="66"/>
        <w:gridCol w:w="218"/>
        <w:gridCol w:w="1035"/>
        <w:gridCol w:w="524"/>
        <w:gridCol w:w="1767"/>
      </w:tblGrid>
      <w:tr w:rsidR="00462AFD">
        <w:trPr>
          <w:cantSplit/>
          <w:trHeight w:hRule="exact" w:val="843"/>
          <w:jc w:val="center"/>
        </w:trPr>
        <w:tc>
          <w:tcPr>
            <w:tcW w:w="1471" w:type="dxa"/>
            <w:gridSpan w:val="2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名</w:t>
            </w:r>
          </w:p>
        </w:tc>
        <w:tc>
          <w:tcPr>
            <w:tcW w:w="1354" w:type="dxa"/>
            <w:gridSpan w:val="2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4"/>
            <w:vAlign w:val="center"/>
          </w:tcPr>
          <w:p w:rsidR="00462AFD" w:rsidRDefault="00462AFD">
            <w:pPr>
              <w:spacing w:before="120" w:after="120"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出生年月</w:t>
            </w:r>
          </w:p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（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）岁</w:t>
            </w:r>
          </w:p>
        </w:tc>
        <w:tc>
          <w:tcPr>
            <w:tcW w:w="1559" w:type="dxa"/>
            <w:gridSpan w:val="2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462AFD" w:rsidRDefault="00462AFD">
            <w:pPr>
              <w:spacing w:line="360" w:lineRule="exact"/>
              <w:jc w:val="center"/>
              <w:rPr>
                <w:rFonts w:asci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电子照片</w:t>
            </w:r>
          </w:p>
          <w:p w:rsidR="00462AFD" w:rsidRDefault="00462AFD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插入处</w:t>
            </w:r>
          </w:p>
        </w:tc>
      </w:tr>
      <w:tr w:rsidR="00462AFD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民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族</w:t>
            </w:r>
          </w:p>
        </w:tc>
        <w:tc>
          <w:tcPr>
            <w:tcW w:w="1354" w:type="dxa"/>
            <w:gridSpan w:val="2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462AFD" w:rsidRDefault="00462AFD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政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治</w:t>
            </w:r>
          </w:p>
          <w:p w:rsidR="00462AFD" w:rsidRDefault="00462AFD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面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貌</w:t>
            </w:r>
          </w:p>
        </w:tc>
        <w:tc>
          <w:tcPr>
            <w:tcW w:w="1134" w:type="dxa"/>
            <w:gridSpan w:val="4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身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份</w:t>
            </w:r>
          </w:p>
          <w:p w:rsidR="00462AFD" w:rsidRDefault="00462AFD">
            <w:pPr>
              <w:spacing w:line="1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11"/>
                <w:szCs w:val="11"/>
              </w:rPr>
              <w:t>（公务员、参公人员、事业人员）</w:t>
            </w:r>
          </w:p>
        </w:tc>
        <w:tc>
          <w:tcPr>
            <w:tcW w:w="1559" w:type="dxa"/>
            <w:gridSpan w:val="2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62AFD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婚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否</w:t>
            </w:r>
          </w:p>
        </w:tc>
        <w:tc>
          <w:tcPr>
            <w:tcW w:w="1354" w:type="dxa"/>
            <w:gridSpan w:val="2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462AFD" w:rsidRDefault="00462AFD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健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康</w:t>
            </w:r>
          </w:p>
          <w:p w:rsidR="00462AFD" w:rsidRDefault="00462AFD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状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况</w:t>
            </w:r>
          </w:p>
        </w:tc>
        <w:tc>
          <w:tcPr>
            <w:tcW w:w="1134" w:type="dxa"/>
            <w:gridSpan w:val="4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62AFD" w:rsidRDefault="00462AFD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参加工作</w:t>
            </w:r>
          </w:p>
          <w:p w:rsidR="00462AFD" w:rsidRDefault="00462AFD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时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间</w:t>
            </w:r>
          </w:p>
        </w:tc>
        <w:tc>
          <w:tcPr>
            <w:tcW w:w="1559" w:type="dxa"/>
            <w:gridSpan w:val="2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62AFD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现有专业技术资格</w:t>
            </w:r>
          </w:p>
        </w:tc>
        <w:tc>
          <w:tcPr>
            <w:tcW w:w="3615" w:type="dxa"/>
            <w:gridSpan w:val="9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62AFD" w:rsidRDefault="00462AFD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取得专业技术资格时间</w:t>
            </w:r>
          </w:p>
        </w:tc>
        <w:tc>
          <w:tcPr>
            <w:tcW w:w="1559" w:type="dxa"/>
            <w:gridSpan w:val="2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62AFD">
        <w:trPr>
          <w:cantSplit/>
          <w:trHeight w:hRule="exact" w:val="926"/>
          <w:jc w:val="center"/>
        </w:trPr>
        <w:tc>
          <w:tcPr>
            <w:tcW w:w="1471" w:type="dxa"/>
            <w:gridSpan w:val="2"/>
            <w:vAlign w:val="center"/>
          </w:tcPr>
          <w:p w:rsidR="00462AFD" w:rsidRDefault="00462AFD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全日制</w:t>
            </w:r>
          </w:p>
          <w:p w:rsidR="00462AFD" w:rsidRDefault="00462AFD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教育</w:t>
            </w:r>
          </w:p>
        </w:tc>
        <w:tc>
          <w:tcPr>
            <w:tcW w:w="1354" w:type="dxa"/>
            <w:gridSpan w:val="2"/>
            <w:vAlign w:val="center"/>
          </w:tcPr>
          <w:p w:rsidR="00462AFD" w:rsidRDefault="00462AFD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学历</w:t>
            </w:r>
          </w:p>
          <w:p w:rsidR="00462AFD" w:rsidRDefault="00462AFD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261" w:type="dxa"/>
            <w:gridSpan w:val="7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62AFD" w:rsidRDefault="00462AFD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毕业院校</w:t>
            </w:r>
          </w:p>
          <w:p w:rsidR="00462AFD" w:rsidRDefault="00462AFD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及专业</w:t>
            </w:r>
          </w:p>
        </w:tc>
        <w:tc>
          <w:tcPr>
            <w:tcW w:w="3326" w:type="dxa"/>
            <w:gridSpan w:val="3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62AFD">
        <w:trPr>
          <w:cantSplit/>
          <w:trHeight w:hRule="exact" w:val="854"/>
          <w:jc w:val="center"/>
        </w:trPr>
        <w:tc>
          <w:tcPr>
            <w:tcW w:w="1471" w:type="dxa"/>
            <w:gridSpan w:val="2"/>
            <w:vAlign w:val="center"/>
          </w:tcPr>
          <w:p w:rsidR="00462AFD" w:rsidRDefault="00462AFD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在职</w:t>
            </w:r>
          </w:p>
          <w:p w:rsidR="00462AFD" w:rsidRDefault="00462AFD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教育</w:t>
            </w:r>
          </w:p>
        </w:tc>
        <w:tc>
          <w:tcPr>
            <w:tcW w:w="1354" w:type="dxa"/>
            <w:gridSpan w:val="2"/>
            <w:vAlign w:val="center"/>
          </w:tcPr>
          <w:p w:rsidR="00462AFD" w:rsidRDefault="00462AFD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学历</w:t>
            </w:r>
          </w:p>
          <w:p w:rsidR="00462AFD" w:rsidRDefault="00462AFD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261" w:type="dxa"/>
            <w:gridSpan w:val="7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62AFD" w:rsidRDefault="00462AFD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毕业院校</w:t>
            </w:r>
          </w:p>
          <w:p w:rsidR="00462AFD" w:rsidRDefault="00462AFD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及专业</w:t>
            </w:r>
          </w:p>
        </w:tc>
        <w:tc>
          <w:tcPr>
            <w:tcW w:w="3326" w:type="dxa"/>
            <w:gridSpan w:val="3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62AFD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3615" w:type="dxa"/>
            <w:gridSpan w:val="9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家庭地址</w:t>
            </w:r>
          </w:p>
        </w:tc>
        <w:tc>
          <w:tcPr>
            <w:tcW w:w="3326" w:type="dxa"/>
            <w:gridSpan w:val="3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62AFD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宋体"/>
                <w:b/>
                <w:snapToGrid w:val="0"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6"/>
                <w:sz w:val="24"/>
                <w:szCs w:val="24"/>
              </w:rPr>
              <w:t>公民身份</w:t>
            </w:r>
          </w:p>
          <w:p w:rsidR="00462AFD" w:rsidRDefault="00462AFD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6"/>
                <w:sz w:val="24"/>
                <w:szCs w:val="24"/>
              </w:rPr>
              <w:t>号码</w:t>
            </w:r>
          </w:p>
        </w:tc>
        <w:tc>
          <w:tcPr>
            <w:tcW w:w="3615" w:type="dxa"/>
            <w:gridSpan w:val="9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3326" w:type="dxa"/>
            <w:gridSpan w:val="3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</w:tr>
      <w:tr w:rsidR="00462AFD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宋体"/>
                <w:b/>
                <w:snapToGrid w:val="0"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6"/>
                <w:sz w:val="24"/>
                <w:szCs w:val="24"/>
              </w:rPr>
              <w:t>报考单位及职务</w:t>
            </w:r>
          </w:p>
        </w:tc>
        <w:tc>
          <w:tcPr>
            <w:tcW w:w="3615" w:type="dxa"/>
            <w:gridSpan w:val="9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岗位编码</w:t>
            </w:r>
          </w:p>
        </w:tc>
        <w:tc>
          <w:tcPr>
            <w:tcW w:w="3326" w:type="dxa"/>
            <w:gridSpan w:val="3"/>
            <w:vAlign w:val="center"/>
          </w:tcPr>
          <w:p w:rsidR="00462AFD" w:rsidRDefault="00462AFD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</w:tr>
      <w:tr w:rsidR="00462AFD">
        <w:trPr>
          <w:cantSplit/>
          <w:trHeight w:val="4036"/>
          <w:jc w:val="center"/>
        </w:trPr>
        <w:tc>
          <w:tcPr>
            <w:tcW w:w="1471" w:type="dxa"/>
            <w:gridSpan w:val="2"/>
            <w:vAlign w:val="center"/>
          </w:tcPr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个</w:t>
            </w:r>
          </w:p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人</w:t>
            </w:r>
          </w:p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简</w:t>
            </w:r>
          </w:p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历</w:t>
            </w:r>
          </w:p>
        </w:tc>
        <w:tc>
          <w:tcPr>
            <w:tcW w:w="8784" w:type="dxa"/>
            <w:gridSpan w:val="17"/>
            <w:vAlign w:val="center"/>
          </w:tcPr>
          <w:p w:rsidR="00462AFD" w:rsidRDefault="00462AFD" w:rsidP="00462AFD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62AFD">
        <w:trPr>
          <w:cantSplit/>
          <w:trHeight w:val="1686"/>
          <w:jc w:val="center"/>
        </w:trPr>
        <w:tc>
          <w:tcPr>
            <w:tcW w:w="1471" w:type="dxa"/>
            <w:gridSpan w:val="2"/>
            <w:vAlign w:val="center"/>
          </w:tcPr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奖惩</w:t>
            </w:r>
          </w:p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8784" w:type="dxa"/>
            <w:gridSpan w:val="17"/>
            <w:vAlign w:val="center"/>
          </w:tcPr>
          <w:p w:rsidR="00462AFD" w:rsidRDefault="00462AFD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62AFD">
        <w:trPr>
          <w:cantSplit/>
          <w:trHeight w:val="558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年度考核</w:t>
            </w:r>
          </w:p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结果</w:t>
            </w:r>
          </w:p>
        </w:tc>
        <w:tc>
          <w:tcPr>
            <w:tcW w:w="1772" w:type="dxa"/>
            <w:gridSpan w:val="3"/>
            <w:vAlign w:val="center"/>
          </w:tcPr>
          <w:p w:rsidR="00462AFD" w:rsidRDefault="00462AFD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2016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5"/>
            <w:vAlign w:val="center"/>
          </w:tcPr>
          <w:p w:rsidR="00462AFD" w:rsidRDefault="00462AFD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2017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4"/>
            <w:vAlign w:val="center"/>
          </w:tcPr>
          <w:p w:rsidR="00462AFD" w:rsidRDefault="00462AFD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2018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843" w:type="dxa"/>
            <w:gridSpan w:val="4"/>
            <w:vAlign w:val="center"/>
          </w:tcPr>
          <w:p w:rsidR="00462AFD" w:rsidRDefault="00462AFD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2019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767" w:type="dxa"/>
            <w:vAlign w:val="center"/>
          </w:tcPr>
          <w:p w:rsidR="00462AFD" w:rsidRDefault="00462AFD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</w:tr>
      <w:tr w:rsidR="00462AFD">
        <w:trPr>
          <w:cantSplit/>
          <w:trHeight w:val="693"/>
          <w:jc w:val="center"/>
        </w:trPr>
        <w:tc>
          <w:tcPr>
            <w:tcW w:w="1471" w:type="dxa"/>
            <w:gridSpan w:val="2"/>
            <w:vMerge/>
            <w:vAlign w:val="center"/>
          </w:tcPr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462AFD" w:rsidRDefault="00462AFD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62AFD" w:rsidRDefault="00462AFD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62AFD" w:rsidRDefault="00462AFD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62AFD" w:rsidRDefault="00462AFD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62AFD" w:rsidRDefault="00462AFD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62AFD">
        <w:trPr>
          <w:cantSplit/>
          <w:trHeight w:hRule="exact" w:val="719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家庭</w:t>
            </w:r>
          </w:p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主要</w:t>
            </w:r>
          </w:p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成员</w:t>
            </w:r>
          </w:p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及</w:t>
            </w:r>
          </w:p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主要</w:t>
            </w:r>
          </w:p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社会</w:t>
            </w:r>
          </w:p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关系</w:t>
            </w:r>
          </w:p>
        </w:tc>
        <w:tc>
          <w:tcPr>
            <w:tcW w:w="1134" w:type="dxa"/>
            <w:vAlign w:val="center"/>
          </w:tcPr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称谓</w:t>
            </w:r>
          </w:p>
        </w:tc>
        <w:tc>
          <w:tcPr>
            <w:tcW w:w="1574" w:type="dxa"/>
            <w:gridSpan w:val="6"/>
            <w:vAlign w:val="center"/>
          </w:tcPr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名</w:t>
            </w:r>
          </w:p>
        </w:tc>
        <w:tc>
          <w:tcPr>
            <w:tcW w:w="1191" w:type="dxa"/>
            <w:gridSpan w:val="3"/>
            <w:vAlign w:val="center"/>
          </w:tcPr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2"/>
            <w:vAlign w:val="center"/>
          </w:tcPr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2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2"/>
                <w:szCs w:val="24"/>
              </w:rPr>
              <w:t>政治</w:t>
            </w:r>
          </w:p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2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2"/>
                <w:szCs w:val="24"/>
              </w:rPr>
              <w:t>面貌</w:t>
            </w:r>
          </w:p>
        </w:tc>
        <w:tc>
          <w:tcPr>
            <w:tcW w:w="3610" w:type="dxa"/>
            <w:gridSpan w:val="5"/>
            <w:vAlign w:val="center"/>
          </w:tcPr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工作单位及职务</w:t>
            </w:r>
          </w:p>
        </w:tc>
      </w:tr>
      <w:tr w:rsidR="00462AFD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462AFD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462AFD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462AFD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462AFD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462AFD" w:rsidRDefault="00462AFD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462AFD">
        <w:trPr>
          <w:cantSplit/>
          <w:trHeight w:val="2362"/>
          <w:jc w:val="center"/>
        </w:trPr>
        <w:tc>
          <w:tcPr>
            <w:tcW w:w="1471" w:type="dxa"/>
            <w:gridSpan w:val="2"/>
            <w:vAlign w:val="center"/>
          </w:tcPr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本人</w:t>
            </w:r>
          </w:p>
          <w:p w:rsidR="00462AFD" w:rsidRDefault="00462AFD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承诺</w:t>
            </w:r>
          </w:p>
        </w:tc>
        <w:tc>
          <w:tcPr>
            <w:tcW w:w="8784" w:type="dxa"/>
            <w:gridSpan w:val="17"/>
            <w:vAlign w:val="center"/>
          </w:tcPr>
          <w:p w:rsidR="00462AFD" w:rsidRDefault="00462AFD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本人郑重承诺：</w:t>
            </w:r>
          </w:p>
          <w:p w:rsidR="00462AFD" w:rsidRDefault="00462AFD" w:rsidP="00462AFD">
            <w:pPr>
              <w:spacing w:line="360" w:lineRule="exact"/>
              <w:ind w:firstLineChars="196" w:firstLine="3168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我已认真阅读本次考调公告，理解其内容，认为符合报考岗位资格条件。报名时所填写的信息真实，所提供的证书、证件、证明等报名材料真实有效。如有虚假本人负完全责任。</w:t>
            </w:r>
          </w:p>
          <w:p w:rsidR="00462AFD" w:rsidRDefault="00462AFD" w:rsidP="00462AFD">
            <w:pPr>
              <w:spacing w:line="240" w:lineRule="exact"/>
              <w:ind w:firstLineChars="196" w:firstLine="3168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62AFD" w:rsidRDefault="00462AFD">
            <w:pPr>
              <w:jc w:val="left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承诺人签名：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</w:tr>
      <w:tr w:rsidR="00462AFD">
        <w:trPr>
          <w:trHeight w:val="3385"/>
          <w:jc w:val="center"/>
        </w:trPr>
        <w:tc>
          <w:tcPr>
            <w:tcW w:w="733" w:type="dxa"/>
            <w:vAlign w:val="center"/>
          </w:tcPr>
          <w:p w:rsidR="00462AFD" w:rsidRDefault="00462AFD">
            <w:pPr>
              <w:spacing w:line="34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现工作单位</w:t>
            </w:r>
          </w:p>
          <w:p w:rsidR="00462AFD" w:rsidRDefault="00462AFD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2552" w:type="dxa"/>
            <w:gridSpan w:val="5"/>
            <w:vAlign w:val="center"/>
          </w:tcPr>
          <w:p w:rsidR="00462AFD" w:rsidRDefault="00462AFD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462AFD" w:rsidRDefault="00462AFD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462AFD" w:rsidRDefault="00462AFD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462AFD" w:rsidRDefault="00462AFD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462AFD" w:rsidRDefault="00462AFD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462AFD" w:rsidRDefault="00462AFD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462AFD" w:rsidRDefault="00462AFD">
            <w:pPr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（盖章）</w:t>
            </w:r>
          </w:p>
          <w:p w:rsidR="00462AFD" w:rsidRDefault="00462AFD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52" w:type="dxa"/>
            <w:gridSpan w:val="2"/>
            <w:vAlign w:val="center"/>
          </w:tcPr>
          <w:p w:rsidR="00462AFD" w:rsidRDefault="00462AFD">
            <w:pPr>
              <w:spacing w:line="340" w:lineRule="exact"/>
              <w:ind w:right="100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2574" w:type="dxa"/>
            <w:gridSpan w:val="7"/>
            <w:vAlign w:val="center"/>
          </w:tcPr>
          <w:p w:rsidR="00462AFD" w:rsidRDefault="00462AFD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 w:rsidR="00462AFD" w:rsidRDefault="00462AFD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462AFD" w:rsidRDefault="00462AFD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462AFD" w:rsidRDefault="00462AFD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462AFD" w:rsidRDefault="00462AFD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462AFD" w:rsidRDefault="00462AFD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462AFD" w:rsidRDefault="00462AFD">
            <w:pPr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（盖章）</w:t>
            </w:r>
          </w:p>
          <w:p w:rsidR="00462AFD" w:rsidRDefault="00462AFD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53" w:type="dxa"/>
            <w:gridSpan w:val="2"/>
            <w:vAlign w:val="center"/>
          </w:tcPr>
          <w:p w:rsidR="00462AFD" w:rsidRDefault="00462AFD">
            <w:pPr>
              <w:spacing w:line="34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所在地</w:t>
            </w:r>
          </w:p>
          <w:p w:rsidR="00462AFD" w:rsidRDefault="00462AFD">
            <w:pPr>
              <w:spacing w:line="34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公务员</w:t>
            </w:r>
          </w:p>
          <w:p w:rsidR="00462AFD" w:rsidRDefault="00462AFD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主管部门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事业单位综合管理部门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>)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2291" w:type="dxa"/>
            <w:gridSpan w:val="2"/>
            <w:vAlign w:val="center"/>
          </w:tcPr>
          <w:p w:rsidR="00462AFD" w:rsidRDefault="00462AFD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462AFD" w:rsidRDefault="00462AFD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462AFD" w:rsidRDefault="00462AFD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462AFD" w:rsidRDefault="00462AFD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462AFD" w:rsidRDefault="00462AFD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462AFD" w:rsidRDefault="00462AFD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462AFD" w:rsidRDefault="00462AFD">
            <w:pPr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（盖章）</w:t>
            </w:r>
          </w:p>
          <w:p w:rsidR="00462AFD" w:rsidRDefault="00462AFD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62AFD">
        <w:trPr>
          <w:cantSplit/>
          <w:trHeight w:val="541"/>
          <w:jc w:val="center"/>
        </w:trPr>
        <w:tc>
          <w:tcPr>
            <w:tcW w:w="10255" w:type="dxa"/>
            <w:gridSpan w:val="19"/>
            <w:vAlign w:val="center"/>
          </w:tcPr>
          <w:p w:rsidR="00462AFD" w:rsidRDefault="00462AFD"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以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下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内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容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由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审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查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位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工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作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人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员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填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写</w:t>
            </w:r>
          </w:p>
        </w:tc>
      </w:tr>
      <w:tr w:rsidR="00462AFD">
        <w:trPr>
          <w:cantSplit/>
          <w:trHeight w:val="2084"/>
          <w:jc w:val="center"/>
        </w:trPr>
        <w:tc>
          <w:tcPr>
            <w:tcW w:w="1471" w:type="dxa"/>
            <w:gridSpan w:val="2"/>
            <w:vAlign w:val="center"/>
          </w:tcPr>
          <w:p w:rsidR="00462AFD" w:rsidRDefault="00462A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资格审查</w:t>
            </w:r>
          </w:p>
          <w:p w:rsidR="00462AFD" w:rsidRDefault="00462A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4182" w:type="dxa"/>
            <w:gridSpan w:val="11"/>
            <w:vAlign w:val="center"/>
          </w:tcPr>
          <w:p w:rsidR="00462AFD" w:rsidRDefault="00462AFD" w:rsidP="00462AFD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462AFD" w:rsidRDefault="00462AFD" w:rsidP="00462AFD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462AFD" w:rsidRDefault="00462A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初审人签字：</w:t>
            </w:r>
          </w:p>
          <w:p w:rsidR="00462AFD" w:rsidRDefault="00462AFD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日</w:t>
            </w:r>
          </w:p>
        </w:tc>
        <w:tc>
          <w:tcPr>
            <w:tcW w:w="4602" w:type="dxa"/>
            <w:gridSpan w:val="6"/>
            <w:vAlign w:val="center"/>
          </w:tcPr>
          <w:p w:rsidR="00462AFD" w:rsidRDefault="00462AFD" w:rsidP="00462AFD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462AFD" w:rsidRDefault="00462AFD" w:rsidP="00462AFD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462AFD" w:rsidRDefault="00462AFD" w:rsidP="00462AFD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center"/>
              <w:rPr>
                <w:rFonts w:ascii="楷体_GB2312" w:eastAsia="楷体_GB2312"/>
                <w:snapToGrid w:val="0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int="eastAsia"/>
                <w:snapToGrid w:val="0"/>
                <w:spacing w:val="-10"/>
                <w:sz w:val="24"/>
                <w:szCs w:val="24"/>
              </w:rPr>
              <w:t>复核人签字：</w:t>
            </w:r>
          </w:p>
          <w:p w:rsidR="00462AFD" w:rsidRDefault="00462AFD" w:rsidP="00462AFD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right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日</w:t>
            </w:r>
          </w:p>
        </w:tc>
      </w:tr>
      <w:tr w:rsidR="00462AFD">
        <w:trPr>
          <w:cantSplit/>
          <w:trHeight w:val="631"/>
          <w:jc w:val="center"/>
        </w:trPr>
        <w:tc>
          <w:tcPr>
            <w:tcW w:w="1471" w:type="dxa"/>
            <w:gridSpan w:val="2"/>
            <w:vAlign w:val="center"/>
          </w:tcPr>
          <w:p w:rsidR="00462AFD" w:rsidRDefault="00462A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备注</w:t>
            </w:r>
          </w:p>
        </w:tc>
        <w:tc>
          <w:tcPr>
            <w:tcW w:w="8784" w:type="dxa"/>
            <w:gridSpan w:val="17"/>
            <w:vAlign w:val="center"/>
          </w:tcPr>
          <w:p w:rsidR="00462AFD" w:rsidRDefault="00462AFD">
            <w:pPr>
              <w:autoSpaceDE w:val="0"/>
              <w:autoSpaceDN w:val="0"/>
              <w:adjustRightInd w:val="0"/>
              <w:spacing w:line="240" w:lineRule="atLeast"/>
              <w:ind w:firstLine="4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</w:tbl>
    <w:p w:rsidR="00462AFD" w:rsidRDefault="00462AFD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宋体" w:hAnsi="宋体" w:hint="eastAsia"/>
          <w:b/>
          <w:sz w:val="22"/>
          <w:szCs w:val="24"/>
        </w:rPr>
        <w:t>注：此表共</w:t>
      </w:r>
      <w:r>
        <w:rPr>
          <w:rFonts w:ascii="宋体" w:hAnsi="宋体"/>
          <w:b/>
          <w:sz w:val="22"/>
          <w:szCs w:val="24"/>
        </w:rPr>
        <w:t>2</w:t>
      </w:r>
      <w:r>
        <w:rPr>
          <w:rFonts w:ascii="宋体" w:hAnsi="宋体" w:hint="eastAsia"/>
          <w:b/>
          <w:sz w:val="22"/>
          <w:szCs w:val="24"/>
        </w:rPr>
        <w:t>页，须双面打印。</w:t>
      </w:r>
    </w:p>
    <w:sectPr w:rsidR="00462AFD" w:rsidSect="00DA1A91">
      <w:headerReference w:type="even" r:id="rId6"/>
      <w:headerReference w:type="default" r:id="rId7"/>
      <w:footerReference w:type="even" r:id="rId8"/>
      <w:footerReference w:type="default" r:id="rId9"/>
      <w:pgSz w:w="11907" w:h="16840"/>
      <w:pgMar w:top="1134" w:right="1417" w:bottom="1276" w:left="1417" w:header="0" w:footer="567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AFD" w:rsidRDefault="00462AFD" w:rsidP="00DA1A91">
      <w:r>
        <w:separator/>
      </w:r>
    </w:p>
  </w:endnote>
  <w:endnote w:type="continuationSeparator" w:id="1">
    <w:p w:rsidR="00462AFD" w:rsidRDefault="00462AFD" w:rsidP="00DA1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FD" w:rsidRDefault="00462AFD" w:rsidP="007A391A">
    <w:pPr>
      <w:pStyle w:val="Footer"/>
      <w:ind w:firstLineChars="4202" w:firstLine="31680"/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>PAGE   \* MERGEFORMAT</w:instrText>
    </w:r>
    <w:r>
      <w:rPr>
        <w:rFonts w:ascii="仿宋_GB2312" w:eastAsia="仿宋_GB2312"/>
        <w:sz w:val="28"/>
        <w:szCs w:val="28"/>
      </w:rPr>
      <w:fldChar w:fldCharType="separate"/>
    </w:r>
    <w:r w:rsidRPr="009D2E96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2 -</w:t>
    </w:r>
    <w:r>
      <w:rPr>
        <w:rFonts w:ascii="仿宋_GB2312" w:eastAsia="仿宋_GB2312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FD" w:rsidRDefault="00462AFD">
    <w:pPr>
      <w:pStyle w:val="Footer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>PAGE   \* MERGEFORMAT</w:instrText>
    </w:r>
    <w:r>
      <w:rPr>
        <w:rFonts w:ascii="仿宋_GB2312" w:eastAsia="仿宋_GB2312"/>
        <w:sz w:val="28"/>
        <w:szCs w:val="28"/>
      </w:rPr>
      <w:fldChar w:fldCharType="separate"/>
    </w:r>
    <w:r w:rsidRPr="009D2E96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1 -</w:t>
    </w:r>
    <w:r>
      <w:rPr>
        <w:rFonts w:ascii="仿宋_GB2312" w:eastAsia="仿宋_GB2312"/>
        <w:sz w:val="28"/>
        <w:szCs w:val="28"/>
      </w:rPr>
      <w:fldChar w:fldCharType="end"/>
    </w:r>
  </w:p>
  <w:p w:rsidR="00462AFD" w:rsidRDefault="00462A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AFD" w:rsidRDefault="00462AFD" w:rsidP="00DA1A91">
      <w:r>
        <w:separator/>
      </w:r>
    </w:p>
  </w:footnote>
  <w:footnote w:type="continuationSeparator" w:id="1">
    <w:p w:rsidR="00462AFD" w:rsidRDefault="00462AFD" w:rsidP="00DA1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FD" w:rsidRDefault="00462AFD">
    <w:pPr>
      <w:pStyle w:val="Header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FD" w:rsidRDefault="00462AFD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D5F"/>
    <w:rsid w:val="00014442"/>
    <w:rsid w:val="000154BC"/>
    <w:rsid w:val="0001554C"/>
    <w:rsid w:val="00016BE4"/>
    <w:rsid w:val="00033975"/>
    <w:rsid w:val="00034992"/>
    <w:rsid w:val="0003499C"/>
    <w:rsid w:val="0003640F"/>
    <w:rsid w:val="00037C7A"/>
    <w:rsid w:val="00040BB6"/>
    <w:rsid w:val="0004185C"/>
    <w:rsid w:val="00043DDA"/>
    <w:rsid w:val="000462D5"/>
    <w:rsid w:val="0004660F"/>
    <w:rsid w:val="00047B5E"/>
    <w:rsid w:val="00052C29"/>
    <w:rsid w:val="00053248"/>
    <w:rsid w:val="00055F05"/>
    <w:rsid w:val="00062B72"/>
    <w:rsid w:val="00065848"/>
    <w:rsid w:val="0006695B"/>
    <w:rsid w:val="00067EDC"/>
    <w:rsid w:val="00070485"/>
    <w:rsid w:val="000827D8"/>
    <w:rsid w:val="00082C0B"/>
    <w:rsid w:val="00083A11"/>
    <w:rsid w:val="00085E1B"/>
    <w:rsid w:val="00087A8C"/>
    <w:rsid w:val="00090202"/>
    <w:rsid w:val="000908FF"/>
    <w:rsid w:val="0009108B"/>
    <w:rsid w:val="000912B2"/>
    <w:rsid w:val="00096640"/>
    <w:rsid w:val="000A1A7E"/>
    <w:rsid w:val="000A212D"/>
    <w:rsid w:val="000B2084"/>
    <w:rsid w:val="000B3DA9"/>
    <w:rsid w:val="000B4AAE"/>
    <w:rsid w:val="000B6B3F"/>
    <w:rsid w:val="000B7632"/>
    <w:rsid w:val="000C2013"/>
    <w:rsid w:val="000C2272"/>
    <w:rsid w:val="000C2C91"/>
    <w:rsid w:val="000C3C78"/>
    <w:rsid w:val="000C4749"/>
    <w:rsid w:val="000C7813"/>
    <w:rsid w:val="000D3D30"/>
    <w:rsid w:val="000D6372"/>
    <w:rsid w:val="000D7BAF"/>
    <w:rsid w:val="000E1E75"/>
    <w:rsid w:val="000E6CB1"/>
    <w:rsid w:val="000F0489"/>
    <w:rsid w:val="000F071A"/>
    <w:rsid w:val="000F1AAE"/>
    <w:rsid w:val="000F1F21"/>
    <w:rsid w:val="000F23A0"/>
    <w:rsid w:val="000F5213"/>
    <w:rsid w:val="000F7942"/>
    <w:rsid w:val="00101185"/>
    <w:rsid w:val="0010162E"/>
    <w:rsid w:val="00101EAE"/>
    <w:rsid w:val="00103B06"/>
    <w:rsid w:val="00104194"/>
    <w:rsid w:val="0010686B"/>
    <w:rsid w:val="00111951"/>
    <w:rsid w:val="00111D5C"/>
    <w:rsid w:val="00114B78"/>
    <w:rsid w:val="00123018"/>
    <w:rsid w:val="00123B24"/>
    <w:rsid w:val="001264F7"/>
    <w:rsid w:val="001309D9"/>
    <w:rsid w:val="00132230"/>
    <w:rsid w:val="00133ED2"/>
    <w:rsid w:val="00135F58"/>
    <w:rsid w:val="00140EE6"/>
    <w:rsid w:val="00141B6E"/>
    <w:rsid w:val="00146F6E"/>
    <w:rsid w:val="00152714"/>
    <w:rsid w:val="00152811"/>
    <w:rsid w:val="00154537"/>
    <w:rsid w:val="0015577D"/>
    <w:rsid w:val="00160869"/>
    <w:rsid w:val="0016279E"/>
    <w:rsid w:val="001627FC"/>
    <w:rsid w:val="00164917"/>
    <w:rsid w:val="00166D13"/>
    <w:rsid w:val="00167446"/>
    <w:rsid w:val="001719B6"/>
    <w:rsid w:val="00172DC6"/>
    <w:rsid w:val="00173B5B"/>
    <w:rsid w:val="00180D5D"/>
    <w:rsid w:val="00181D94"/>
    <w:rsid w:val="00181F79"/>
    <w:rsid w:val="001824C4"/>
    <w:rsid w:val="001828EA"/>
    <w:rsid w:val="00182B17"/>
    <w:rsid w:val="001853EC"/>
    <w:rsid w:val="00185CCF"/>
    <w:rsid w:val="00186466"/>
    <w:rsid w:val="00187B53"/>
    <w:rsid w:val="00194767"/>
    <w:rsid w:val="001962AF"/>
    <w:rsid w:val="00197B10"/>
    <w:rsid w:val="001A11D4"/>
    <w:rsid w:val="001A2E03"/>
    <w:rsid w:val="001A34EB"/>
    <w:rsid w:val="001A5A66"/>
    <w:rsid w:val="001A6A59"/>
    <w:rsid w:val="001A7860"/>
    <w:rsid w:val="001B69E9"/>
    <w:rsid w:val="001C16FB"/>
    <w:rsid w:val="001C35CC"/>
    <w:rsid w:val="001C3D12"/>
    <w:rsid w:val="001D16B9"/>
    <w:rsid w:val="001D27B3"/>
    <w:rsid w:val="001D7EEC"/>
    <w:rsid w:val="001E1896"/>
    <w:rsid w:val="001E3099"/>
    <w:rsid w:val="001E3AB5"/>
    <w:rsid w:val="001E4C53"/>
    <w:rsid w:val="001E509B"/>
    <w:rsid w:val="001F0CE1"/>
    <w:rsid w:val="001F0F2C"/>
    <w:rsid w:val="001F2D8E"/>
    <w:rsid w:val="001F36F5"/>
    <w:rsid w:val="001F68D1"/>
    <w:rsid w:val="001F737A"/>
    <w:rsid w:val="001F7B1C"/>
    <w:rsid w:val="002017F9"/>
    <w:rsid w:val="0020365F"/>
    <w:rsid w:val="00207FB4"/>
    <w:rsid w:val="002110E3"/>
    <w:rsid w:val="00211F6D"/>
    <w:rsid w:val="00216D1F"/>
    <w:rsid w:val="0022024F"/>
    <w:rsid w:val="002221B9"/>
    <w:rsid w:val="00223CB2"/>
    <w:rsid w:val="002265C1"/>
    <w:rsid w:val="00226C9F"/>
    <w:rsid w:val="00227EE1"/>
    <w:rsid w:val="00231C9B"/>
    <w:rsid w:val="00232F50"/>
    <w:rsid w:val="00233569"/>
    <w:rsid w:val="002349F2"/>
    <w:rsid w:val="002354DA"/>
    <w:rsid w:val="00235595"/>
    <w:rsid w:val="002416A1"/>
    <w:rsid w:val="00242269"/>
    <w:rsid w:val="00244081"/>
    <w:rsid w:val="00244308"/>
    <w:rsid w:val="00244898"/>
    <w:rsid w:val="00245023"/>
    <w:rsid w:val="00256C14"/>
    <w:rsid w:val="00260EAC"/>
    <w:rsid w:val="00262898"/>
    <w:rsid w:val="002629D1"/>
    <w:rsid w:val="002636FF"/>
    <w:rsid w:val="00270ED4"/>
    <w:rsid w:val="00271004"/>
    <w:rsid w:val="0027111F"/>
    <w:rsid w:val="0027182C"/>
    <w:rsid w:val="00276E2E"/>
    <w:rsid w:val="00281BED"/>
    <w:rsid w:val="00282FFE"/>
    <w:rsid w:val="00284C3E"/>
    <w:rsid w:val="00287BE3"/>
    <w:rsid w:val="00291256"/>
    <w:rsid w:val="00293D83"/>
    <w:rsid w:val="002940D3"/>
    <w:rsid w:val="00295EB9"/>
    <w:rsid w:val="00296BAF"/>
    <w:rsid w:val="002A02EA"/>
    <w:rsid w:val="002A17C3"/>
    <w:rsid w:val="002A2B79"/>
    <w:rsid w:val="002A2F45"/>
    <w:rsid w:val="002A4E0A"/>
    <w:rsid w:val="002B269B"/>
    <w:rsid w:val="002B4B81"/>
    <w:rsid w:val="002B5B95"/>
    <w:rsid w:val="002B5D07"/>
    <w:rsid w:val="002C0C29"/>
    <w:rsid w:val="002C1593"/>
    <w:rsid w:val="002C16BA"/>
    <w:rsid w:val="002C4500"/>
    <w:rsid w:val="002C476C"/>
    <w:rsid w:val="002C610E"/>
    <w:rsid w:val="002C7345"/>
    <w:rsid w:val="002D00CD"/>
    <w:rsid w:val="002D7AB5"/>
    <w:rsid w:val="002E0E2A"/>
    <w:rsid w:val="002E22D0"/>
    <w:rsid w:val="002E239F"/>
    <w:rsid w:val="002E33BA"/>
    <w:rsid w:val="002F10BA"/>
    <w:rsid w:val="002F1E4E"/>
    <w:rsid w:val="002F3254"/>
    <w:rsid w:val="002F32EE"/>
    <w:rsid w:val="00302630"/>
    <w:rsid w:val="003041B7"/>
    <w:rsid w:val="0030440A"/>
    <w:rsid w:val="00305A57"/>
    <w:rsid w:val="003063CF"/>
    <w:rsid w:val="003076ED"/>
    <w:rsid w:val="003116F4"/>
    <w:rsid w:val="00312DAC"/>
    <w:rsid w:val="00314D3D"/>
    <w:rsid w:val="00316F3A"/>
    <w:rsid w:val="00323589"/>
    <w:rsid w:val="00323750"/>
    <w:rsid w:val="00326765"/>
    <w:rsid w:val="00326E16"/>
    <w:rsid w:val="00333A75"/>
    <w:rsid w:val="0033423D"/>
    <w:rsid w:val="00336D13"/>
    <w:rsid w:val="00343087"/>
    <w:rsid w:val="003430F7"/>
    <w:rsid w:val="00344546"/>
    <w:rsid w:val="0034530D"/>
    <w:rsid w:val="0034533D"/>
    <w:rsid w:val="003456AD"/>
    <w:rsid w:val="00345C07"/>
    <w:rsid w:val="00346124"/>
    <w:rsid w:val="0035538A"/>
    <w:rsid w:val="00356FF0"/>
    <w:rsid w:val="003578CC"/>
    <w:rsid w:val="003619C2"/>
    <w:rsid w:val="00361F37"/>
    <w:rsid w:val="003669A5"/>
    <w:rsid w:val="00366C37"/>
    <w:rsid w:val="00367765"/>
    <w:rsid w:val="00367BFD"/>
    <w:rsid w:val="00367FA8"/>
    <w:rsid w:val="0037533B"/>
    <w:rsid w:val="00375E18"/>
    <w:rsid w:val="0037634A"/>
    <w:rsid w:val="00381F83"/>
    <w:rsid w:val="003822ED"/>
    <w:rsid w:val="00383164"/>
    <w:rsid w:val="003842BE"/>
    <w:rsid w:val="00386569"/>
    <w:rsid w:val="00387CAD"/>
    <w:rsid w:val="003910C3"/>
    <w:rsid w:val="003922AB"/>
    <w:rsid w:val="0039323F"/>
    <w:rsid w:val="003A17ED"/>
    <w:rsid w:val="003A33BB"/>
    <w:rsid w:val="003A3710"/>
    <w:rsid w:val="003A6AD4"/>
    <w:rsid w:val="003B0057"/>
    <w:rsid w:val="003B0BA5"/>
    <w:rsid w:val="003B18E3"/>
    <w:rsid w:val="003B2628"/>
    <w:rsid w:val="003B270E"/>
    <w:rsid w:val="003C288D"/>
    <w:rsid w:val="003C41F2"/>
    <w:rsid w:val="003C4FD2"/>
    <w:rsid w:val="003C5EF6"/>
    <w:rsid w:val="003C7917"/>
    <w:rsid w:val="003C7E82"/>
    <w:rsid w:val="003D1044"/>
    <w:rsid w:val="003D14ED"/>
    <w:rsid w:val="003D17AC"/>
    <w:rsid w:val="003D26A8"/>
    <w:rsid w:val="003D26F8"/>
    <w:rsid w:val="003D4B20"/>
    <w:rsid w:val="003D55F9"/>
    <w:rsid w:val="003D5B32"/>
    <w:rsid w:val="003D5F0B"/>
    <w:rsid w:val="003D61FE"/>
    <w:rsid w:val="003E096F"/>
    <w:rsid w:val="003E29F1"/>
    <w:rsid w:val="003E39C4"/>
    <w:rsid w:val="003E45D2"/>
    <w:rsid w:val="003E74EE"/>
    <w:rsid w:val="003F046A"/>
    <w:rsid w:val="003F3814"/>
    <w:rsid w:val="003F5108"/>
    <w:rsid w:val="003F7E52"/>
    <w:rsid w:val="00400E9A"/>
    <w:rsid w:val="00410A0C"/>
    <w:rsid w:val="00412DFB"/>
    <w:rsid w:val="004138A0"/>
    <w:rsid w:val="004174ED"/>
    <w:rsid w:val="00420DBD"/>
    <w:rsid w:val="004218AD"/>
    <w:rsid w:val="0042349A"/>
    <w:rsid w:val="004236E6"/>
    <w:rsid w:val="00425742"/>
    <w:rsid w:val="0042589E"/>
    <w:rsid w:val="00431696"/>
    <w:rsid w:val="00432346"/>
    <w:rsid w:val="00433ED5"/>
    <w:rsid w:val="00434509"/>
    <w:rsid w:val="004367A0"/>
    <w:rsid w:val="0044294B"/>
    <w:rsid w:val="00442E41"/>
    <w:rsid w:val="00452B7F"/>
    <w:rsid w:val="00452BF4"/>
    <w:rsid w:val="00454636"/>
    <w:rsid w:val="00455295"/>
    <w:rsid w:val="00460585"/>
    <w:rsid w:val="00462AFD"/>
    <w:rsid w:val="00462EAF"/>
    <w:rsid w:val="00463254"/>
    <w:rsid w:val="00463F9A"/>
    <w:rsid w:val="00466FA8"/>
    <w:rsid w:val="00467096"/>
    <w:rsid w:val="004702B8"/>
    <w:rsid w:val="0047085B"/>
    <w:rsid w:val="004717B4"/>
    <w:rsid w:val="00473F97"/>
    <w:rsid w:val="004740F5"/>
    <w:rsid w:val="00474311"/>
    <w:rsid w:val="00475D19"/>
    <w:rsid w:val="0047620B"/>
    <w:rsid w:val="00476EA5"/>
    <w:rsid w:val="004778C2"/>
    <w:rsid w:val="00480F51"/>
    <w:rsid w:val="00484C1B"/>
    <w:rsid w:val="0048697F"/>
    <w:rsid w:val="00487D5F"/>
    <w:rsid w:val="00491636"/>
    <w:rsid w:val="00491834"/>
    <w:rsid w:val="00491E94"/>
    <w:rsid w:val="00493B65"/>
    <w:rsid w:val="00495F11"/>
    <w:rsid w:val="004960FD"/>
    <w:rsid w:val="00496164"/>
    <w:rsid w:val="004A03BC"/>
    <w:rsid w:val="004A3ECA"/>
    <w:rsid w:val="004B30F4"/>
    <w:rsid w:val="004B413B"/>
    <w:rsid w:val="004B4B32"/>
    <w:rsid w:val="004B6290"/>
    <w:rsid w:val="004C2CDF"/>
    <w:rsid w:val="004C43E9"/>
    <w:rsid w:val="004C5FBB"/>
    <w:rsid w:val="004D0AFD"/>
    <w:rsid w:val="004D6879"/>
    <w:rsid w:val="004E0CA4"/>
    <w:rsid w:val="004E46DE"/>
    <w:rsid w:val="004E6539"/>
    <w:rsid w:val="004F52CD"/>
    <w:rsid w:val="004F56F2"/>
    <w:rsid w:val="00500BF1"/>
    <w:rsid w:val="00500DA3"/>
    <w:rsid w:val="005106C9"/>
    <w:rsid w:val="00510C50"/>
    <w:rsid w:val="00511D12"/>
    <w:rsid w:val="00512D0B"/>
    <w:rsid w:val="005152AF"/>
    <w:rsid w:val="005160AA"/>
    <w:rsid w:val="0052029A"/>
    <w:rsid w:val="00527205"/>
    <w:rsid w:val="00530EB4"/>
    <w:rsid w:val="00534847"/>
    <w:rsid w:val="00546ECE"/>
    <w:rsid w:val="00550DF7"/>
    <w:rsid w:val="00551913"/>
    <w:rsid w:val="005525B3"/>
    <w:rsid w:val="00553678"/>
    <w:rsid w:val="00555404"/>
    <w:rsid w:val="00557A28"/>
    <w:rsid w:val="00560B89"/>
    <w:rsid w:val="0056235F"/>
    <w:rsid w:val="005648B4"/>
    <w:rsid w:val="00565AF9"/>
    <w:rsid w:val="0056618E"/>
    <w:rsid w:val="0057117E"/>
    <w:rsid w:val="005711AB"/>
    <w:rsid w:val="005723FA"/>
    <w:rsid w:val="00574F1C"/>
    <w:rsid w:val="005762EB"/>
    <w:rsid w:val="0057675B"/>
    <w:rsid w:val="00582847"/>
    <w:rsid w:val="00584701"/>
    <w:rsid w:val="00586A43"/>
    <w:rsid w:val="00590C2B"/>
    <w:rsid w:val="00591422"/>
    <w:rsid w:val="00593273"/>
    <w:rsid w:val="0059503D"/>
    <w:rsid w:val="00597527"/>
    <w:rsid w:val="005A2BFB"/>
    <w:rsid w:val="005A3523"/>
    <w:rsid w:val="005A5F3A"/>
    <w:rsid w:val="005A6BA1"/>
    <w:rsid w:val="005B3125"/>
    <w:rsid w:val="005B4949"/>
    <w:rsid w:val="005B6747"/>
    <w:rsid w:val="005C1110"/>
    <w:rsid w:val="005C229E"/>
    <w:rsid w:val="005C272C"/>
    <w:rsid w:val="005C2DC0"/>
    <w:rsid w:val="005C6C6B"/>
    <w:rsid w:val="005D3AEF"/>
    <w:rsid w:val="005D55A1"/>
    <w:rsid w:val="005D6B03"/>
    <w:rsid w:val="005E0F80"/>
    <w:rsid w:val="005E4B46"/>
    <w:rsid w:val="005E6B8C"/>
    <w:rsid w:val="005E7B18"/>
    <w:rsid w:val="005F1175"/>
    <w:rsid w:val="005F1611"/>
    <w:rsid w:val="005F1E48"/>
    <w:rsid w:val="005F2C10"/>
    <w:rsid w:val="005F427B"/>
    <w:rsid w:val="0060160B"/>
    <w:rsid w:val="006021DA"/>
    <w:rsid w:val="00602B4E"/>
    <w:rsid w:val="00603AB7"/>
    <w:rsid w:val="00603B34"/>
    <w:rsid w:val="0060552C"/>
    <w:rsid w:val="006066EA"/>
    <w:rsid w:val="00616475"/>
    <w:rsid w:val="006237BE"/>
    <w:rsid w:val="00627DB0"/>
    <w:rsid w:val="00634931"/>
    <w:rsid w:val="00634B6A"/>
    <w:rsid w:val="0064334F"/>
    <w:rsid w:val="006528A5"/>
    <w:rsid w:val="00660D52"/>
    <w:rsid w:val="006653BB"/>
    <w:rsid w:val="006661A6"/>
    <w:rsid w:val="00667F8D"/>
    <w:rsid w:val="00671BAA"/>
    <w:rsid w:val="006750FC"/>
    <w:rsid w:val="0067743E"/>
    <w:rsid w:val="00680646"/>
    <w:rsid w:val="006871B6"/>
    <w:rsid w:val="006907C8"/>
    <w:rsid w:val="006958A0"/>
    <w:rsid w:val="0069609F"/>
    <w:rsid w:val="00696CD2"/>
    <w:rsid w:val="006A0BAD"/>
    <w:rsid w:val="006A3A63"/>
    <w:rsid w:val="006A7376"/>
    <w:rsid w:val="006A7CE3"/>
    <w:rsid w:val="006B049F"/>
    <w:rsid w:val="006B4CFB"/>
    <w:rsid w:val="006B74C0"/>
    <w:rsid w:val="006C140F"/>
    <w:rsid w:val="006C231A"/>
    <w:rsid w:val="006C24EB"/>
    <w:rsid w:val="006C2BE2"/>
    <w:rsid w:val="006C5943"/>
    <w:rsid w:val="006D0956"/>
    <w:rsid w:val="006D1226"/>
    <w:rsid w:val="006D7ED1"/>
    <w:rsid w:val="006E093C"/>
    <w:rsid w:val="006E1BD0"/>
    <w:rsid w:val="006E1E2C"/>
    <w:rsid w:val="006E1F8D"/>
    <w:rsid w:val="006E2FC4"/>
    <w:rsid w:val="006F3D44"/>
    <w:rsid w:val="006F3F45"/>
    <w:rsid w:val="006F460C"/>
    <w:rsid w:val="006F4845"/>
    <w:rsid w:val="00701CB9"/>
    <w:rsid w:val="00701E15"/>
    <w:rsid w:val="007022BE"/>
    <w:rsid w:val="00702F22"/>
    <w:rsid w:val="00703602"/>
    <w:rsid w:val="00705CC3"/>
    <w:rsid w:val="0070652E"/>
    <w:rsid w:val="00707958"/>
    <w:rsid w:val="00707D9D"/>
    <w:rsid w:val="00707DB8"/>
    <w:rsid w:val="0071132B"/>
    <w:rsid w:val="00712217"/>
    <w:rsid w:val="00715625"/>
    <w:rsid w:val="00715893"/>
    <w:rsid w:val="007167F1"/>
    <w:rsid w:val="007208B8"/>
    <w:rsid w:val="00721FD5"/>
    <w:rsid w:val="0072359D"/>
    <w:rsid w:val="0072737D"/>
    <w:rsid w:val="00727647"/>
    <w:rsid w:val="00727AB1"/>
    <w:rsid w:val="0073022C"/>
    <w:rsid w:val="00743556"/>
    <w:rsid w:val="00743CE7"/>
    <w:rsid w:val="00744893"/>
    <w:rsid w:val="00751D3F"/>
    <w:rsid w:val="00752840"/>
    <w:rsid w:val="00754584"/>
    <w:rsid w:val="00754EA2"/>
    <w:rsid w:val="00760FFF"/>
    <w:rsid w:val="00764255"/>
    <w:rsid w:val="00766653"/>
    <w:rsid w:val="0076673B"/>
    <w:rsid w:val="00774F37"/>
    <w:rsid w:val="00776F97"/>
    <w:rsid w:val="00777B09"/>
    <w:rsid w:val="00781E22"/>
    <w:rsid w:val="00782DB5"/>
    <w:rsid w:val="007849B9"/>
    <w:rsid w:val="00785C92"/>
    <w:rsid w:val="00792A71"/>
    <w:rsid w:val="007A0AE3"/>
    <w:rsid w:val="007A391A"/>
    <w:rsid w:val="007A4B5E"/>
    <w:rsid w:val="007A5460"/>
    <w:rsid w:val="007A56E3"/>
    <w:rsid w:val="007A6123"/>
    <w:rsid w:val="007A699E"/>
    <w:rsid w:val="007B3B91"/>
    <w:rsid w:val="007B4473"/>
    <w:rsid w:val="007B7168"/>
    <w:rsid w:val="007C0B44"/>
    <w:rsid w:val="007C223A"/>
    <w:rsid w:val="007C611A"/>
    <w:rsid w:val="007C69A7"/>
    <w:rsid w:val="007C7F5F"/>
    <w:rsid w:val="007D29C2"/>
    <w:rsid w:val="007D3223"/>
    <w:rsid w:val="007D3AEA"/>
    <w:rsid w:val="007D5A4D"/>
    <w:rsid w:val="007E4F88"/>
    <w:rsid w:val="007F3748"/>
    <w:rsid w:val="00801D07"/>
    <w:rsid w:val="008028B5"/>
    <w:rsid w:val="00805716"/>
    <w:rsid w:val="00806086"/>
    <w:rsid w:val="008079A5"/>
    <w:rsid w:val="00811690"/>
    <w:rsid w:val="00812AB1"/>
    <w:rsid w:val="008134EF"/>
    <w:rsid w:val="00813B7A"/>
    <w:rsid w:val="00820111"/>
    <w:rsid w:val="00820947"/>
    <w:rsid w:val="00821108"/>
    <w:rsid w:val="008223B8"/>
    <w:rsid w:val="00822B59"/>
    <w:rsid w:val="00823380"/>
    <w:rsid w:val="00823B61"/>
    <w:rsid w:val="00824DD7"/>
    <w:rsid w:val="00826D5A"/>
    <w:rsid w:val="00830F89"/>
    <w:rsid w:val="00831880"/>
    <w:rsid w:val="00833CE1"/>
    <w:rsid w:val="00834F9A"/>
    <w:rsid w:val="00842C57"/>
    <w:rsid w:val="00844299"/>
    <w:rsid w:val="00845AC0"/>
    <w:rsid w:val="0085511B"/>
    <w:rsid w:val="00855DDE"/>
    <w:rsid w:val="00861403"/>
    <w:rsid w:val="00862132"/>
    <w:rsid w:val="00862831"/>
    <w:rsid w:val="0086761C"/>
    <w:rsid w:val="008740FA"/>
    <w:rsid w:val="00874862"/>
    <w:rsid w:val="00876FB2"/>
    <w:rsid w:val="00882AEF"/>
    <w:rsid w:val="00882BA9"/>
    <w:rsid w:val="0088312B"/>
    <w:rsid w:val="00883BFE"/>
    <w:rsid w:val="00883E31"/>
    <w:rsid w:val="00884FCA"/>
    <w:rsid w:val="00886AC4"/>
    <w:rsid w:val="00886E3A"/>
    <w:rsid w:val="00887B37"/>
    <w:rsid w:val="00887B39"/>
    <w:rsid w:val="0089182C"/>
    <w:rsid w:val="0089192C"/>
    <w:rsid w:val="0089292B"/>
    <w:rsid w:val="008940AF"/>
    <w:rsid w:val="00896AFD"/>
    <w:rsid w:val="0089707F"/>
    <w:rsid w:val="008A09F6"/>
    <w:rsid w:val="008A582B"/>
    <w:rsid w:val="008A7762"/>
    <w:rsid w:val="008B3CD4"/>
    <w:rsid w:val="008B6412"/>
    <w:rsid w:val="008B774C"/>
    <w:rsid w:val="008C0C4C"/>
    <w:rsid w:val="008C33CA"/>
    <w:rsid w:val="008C7136"/>
    <w:rsid w:val="008C71FA"/>
    <w:rsid w:val="008D182C"/>
    <w:rsid w:val="008D4573"/>
    <w:rsid w:val="008D458C"/>
    <w:rsid w:val="008D4A06"/>
    <w:rsid w:val="008D61A9"/>
    <w:rsid w:val="008E0C8E"/>
    <w:rsid w:val="008E234E"/>
    <w:rsid w:val="008E321A"/>
    <w:rsid w:val="008F3A09"/>
    <w:rsid w:val="0090132F"/>
    <w:rsid w:val="00902CE0"/>
    <w:rsid w:val="009108E9"/>
    <w:rsid w:val="00911912"/>
    <w:rsid w:val="00916BA2"/>
    <w:rsid w:val="009209D4"/>
    <w:rsid w:val="00932478"/>
    <w:rsid w:val="00941277"/>
    <w:rsid w:val="00941AF6"/>
    <w:rsid w:val="00944A07"/>
    <w:rsid w:val="00945875"/>
    <w:rsid w:val="00946927"/>
    <w:rsid w:val="00946C4D"/>
    <w:rsid w:val="00947899"/>
    <w:rsid w:val="009554F5"/>
    <w:rsid w:val="009568A4"/>
    <w:rsid w:val="00961AFB"/>
    <w:rsid w:val="00964659"/>
    <w:rsid w:val="009656A3"/>
    <w:rsid w:val="00967E88"/>
    <w:rsid w:val="00972080"/>
    <w:rsid w:val="00975343"/>
    <w:rsid w:val="009764BA"/>
    <w:rsid w:val="00976D5A"/>
    <w:rsid w:val="00977D6B"/>
    <w:rsid w:val="00981E83"/>
    <w:rsid w:val="00983CE1"/>
    <w:rsid w:val="00984C92"/>
    <w:rsid w:val="009861DC"/>
    <w:rsid w:val="00987704"/>
    <w:rsid w:val="0099062F"/>
    <w:rsid w:val="009916D3"/>
    <w:rsid w:val="0099176F"/>
    <w:rsid w:val="009961A9"/>
    <w:rsid w:val="009A0875"/>
    <w:rsid w:val="009A1E11"/>
    <w:rsid w:val="009A39BF"/>
    <w:rsid w:val="009A54D4"/>
    <w:rsid w:val="009B3A0D"/>
    <w:rsid w:val="009B3BCF"/>
    <w:rsid w:val="009B49C3"/>
    <w:rsid w:val="009B6AB8"/>
    <w:rsid w:val="009C20AB"/>
    <w:rsid w:val="009C2132"/>
    <w:rsid w:val="009C54DE"/>
    <w:rsid w:val="009C57ED"/>
    <w:rsid w:val="009C7FB5"/>
    <w:rsid w:val="009D0952"/>
    <w:rsid w:val="009D2E96"/>
    <w:rsid w:val="009D4555"/>
    <w:rsid w:val="009E1043"/>
    <w:rsid w:val="009E16C7"/>
    <w:rsid w:val="009E43A5"/>
    <w:rsid w:val="009E5907"/>
    <w:rsid w:val="009E6590"/>
    <w:rsid w:val="009E724B"/>
    <w:rsid w:val="009F3A3C"/>
    <w:rsid w:val="009F6B84"/>
    <w:rsid w:val="00A0221F"/>
    <w:rsid w:val="00A0398A"/>
    <w:rsid w:val="00A06216"/>
    <w:rsid w:val="00A077B2"/>
    <w:rsid w:val="00A104C7"/>
    <w:rsid w:val="00A10A92"/>
    <w:rsid w:val="00A13EBC"/>
    <w:rsid w:val="00A14B7A"/>
    <w:rsid w:val="00A14B8D"/>
    <w:rsid w:val="00A20ACC"/>
    <w:rsid w:val="00A23005"/>
    <w:rsid w:val="00A2314B"/>
    <w:rsid w:val="00A23F1B"/>
    <w:rsid w:val="00A25BAE"/>
    <w:rsid w:val="00A320E4"/>
    <w:rsid w:val="00A3321C"/>
    <w:rsid w:val="00A33285"/>
    <w:rsid w:val="00A33873"/>
    <w:rsid w:val="00A339FE"/>
    <w:rsid w:val="00A35C1E"/>
    <w:rsid w:val="00A37663"/>
    <w:rsid w:val="00A42B15"/>
    <w:rsid w:val="00A45695"/>
    <w:rsid w:val="00A45B37"/>
    <w:rsid w:val="00A50E77"/>
    <w:rsid w:val="00A541AA"/>
    <w:rsid w:val="00A5607A"/>
    <w:rsid w:val="00A6109E"/>
    <w:rsid w:val="00A630FE"/>
    <w:rsid w:val="00A67293"/>
    <w:rsid w:val="00A6736F"/>
    <w:rsid w:val="00A67830"/>
    <w:rsid w:val="00A7003A"/>
    <w:rsid w:val="00A70E0F"/>
    <w:rsid w:val="00A71260"/>
    <w:rsid w:val="00A73231"/>
    <w:rsid w:val="00A7484D"/>
    <w:rsid w:val="00A74B8D"/>
    <w:rsid w:val="00A80139"/>
    <w:rsid w:val="00A8065C"/>
    <w:rsid w:val="00A8553C"/>
    <w:rsid w:val="00A85E61"/>
    <w:rsid w:val="00A910FB"/>
    <w:rsid w:val="00A9149F"/>
    <w:rsid w:val="00A96030"/>
    <w:rsid w:val="00AA00D3"/>
    <w:rsid w:val="00AA0D70"/>
    <w:rsid w:val="00AA6FB7"/>
    <w:rsid w:val="00AB2ACB"/>
    <w:rsid w:val="00AB3099"/>
    <w:rsid w:val="00AB3314"/>
    <w:rsid w:val="00AC2506"/>
    <w:rsid w:val="00AC2D8D"/>
    <w:rsid w:val="00AC3B87"/>
    <w:rsid w:val="00AC51C6"/>
    <w:rsid w:val="00AD6D90"/>
    <w:rsid w:val="00AD6E2F"/>
    <w:rsid w:val="00AE1A99"/>
    <w:rsid w:val="00AE65C3"/>
    <w:rsid w:val="00AF3256"/>
    <w:rsid w:val="00AF42A6"/>
    <w:rsid w:val="00AF752F"/>
    <w:rsid w:val="00B000D8"/>
    <w:rsid w:val="00B00773"/>
    <w:rsid w:val="00B0166D"/>
    <w:rsid w:val="00B01BAE"/>
    <w:rsid w:val="00B03BD3"/>
    <w:rsid w:val="00B04BF7"/>
    <w:rsid w:val="00B05BAA"/>
    <w:rsid w:val="00B06863"/>
    <w:rsid w:val="00B0750E"/>
    <w:rsid w:val="00B11166"/>
    <w:rsid w:val="00B1355F"/>
    <w:rsid w:val="00B20BC2"/>
    <w:rsid w:val="00B22A3F"/>
    <w:rsid w:val="00B2329E"/>
    <w:rsid w:val="00B2585D"/>
    <w:rsid w:val="00B26CA6"/>
    <w:rsid w:val="00B31BFC"/>
    <w:rsid w:val="00B323BE"/>
    <w:rsid w:val="00B33A1A"/>
    <w:rsid w:val="00B3525F"/>
    <w:rsid w:val="00B36496"/>
    <w:rsid w:val="00B36772"/>
    <w:rsid w:val="00B45979"/>
    <w:rsid w:val="00B463AD"/>
    <w:rsid w:val="00B513E0"/>
    <w:rsid w:val="00B6084B"/>
    <w:rsid w:val="00B6478C"/>
    <w:rsid w:val="00B66F64"/>
    <w:rsid w:val="00B700BF"/>
    <w:rsid w:val="00B73CB4"/>
    <w:rsid w:val="00B76C77"/>
    <w:rsid w:val="00B802BC"/>
    <w:rsid w:val="00B80B90"/>
    <w:rsid w:val="00B82EC8"/>
    <w:rsid w:val="00B87A1D"/>
    <w:rsid w:val="00B87B11"/>
    <w:rsid w:val="00B91F69"/>
    <w:rsid w:val="00B920E0"/>
    <w:rsid w:val="00BA0BF8"/>
    <w:rsid w:val="00BA64D6"/>
    <w:rsid w:val="00BB07B9"/>
    <w:rsid w:val="00BB0E24"/>
    <w:rsid w:val="00BB3ADC"/>
    <w:rsid w:val="00BB634C"/>
    <w:rsid w:val="00BC021E"/>
    <w:rsid w:val="00BC0A33"/>
    <w:rsid w:val="00BC1BB3"/>
    <w:rsid w:val="00BC3AE5"/>
    <w:rsid w:val="00BC437F"/>
    <w:rsid w:val="00BC4FF9"/>
    <w:rsid w:val="00BC574F"/>
    <w:rsid w:val="00BD0F49"/>
    <w:rsid w:val="00BD3809"/>
    <w:rsid w:val="00BD4398"/>
    <w:rsid w:val="00BD6C9B"/>
    <w:rsid w:val="00BD79F8"/>
    <w:rsid w:val="00BE5D1F"/>
    <w:rsid w:val="00BE6512"/>
    <w:rsid w:val="00BE6F6F"/>
    <w:rsid w:val="00BF177D"/>
    <w:rsid w:val="00BF4D2F"/>
    <w:rsid w:val="00BF62E3"/>
    <w:rsid w:val="00C010DA"/>
    <w:rsid w:val="00C04995"/>
    <w:rsid w:val="00C059D1"/>
    <w:rsid w:val="00C10A52"/>
    <w:rsid w:val="00C11D9A"/>
    <w:rsid w:val="00C122C8"/>
    <w:rsid w:val="00C12327"/>
    <w:rsid w:val="00C12AE9"/>
    <w:rsid w:val="00C13D55"/>
    <w:rsid w:val="00C14C9C"/>
    <w:rsid w:val="00C17238"/>
    <w:rsid w:val="00C223CB"/>
    <w:rsid w:val="00C22577"/>
    <w:rsid w:val="00C25ADF"/>
    <w:rsid w:val="00C317DB"/>
    <w:rsid w:val="00C340E6"/>
    <w:rsid w:val="00C349CA"/>
    <w:rsid w:val="00C40536"/>
    <w:rsid w:val="00C40889"/>
    <w:rsid w:val="00C40B28"/>
    <w:rsid w:val="00C43275"/>
    <w:rsid w:val="00C44C22"/>
    <w:rsid w:val="00C45C14"/>
    <w:rsid w:val="00C564BC"/>
    <w:rsid w:val="00C626BD"/>
    <w:rsid w:val="00C636D8"/>
    <w:rsid w:val="00C63C95"/>
    <w:rsid w:val="00C65C88"/>
    <w:rsid w:val="00C7744C"/>
    <w:rsid w:val="00C804BE"/>
    <w:rsid w:val="00C81BE6"/>
    <w:rsid w:val="00C859D5"/>
    <w:rsid w:val="00C85DC4"/>
    <w:rsid w:val="00C869C0"/>
    <w:rsid w:val="00C86BCF"/>
    <w:rsid w:val="00C87B05"/>
    <w:rsid w:val="00C97523"/>
    <w:rsid w:val="00C97FD8"/>
    <w:rsid w:val="00CA1F8E"/>
    <w:rsid w:val="00CA35AC"/>
    <w:rsid w:val="00CA442B"/>
    <w:rsid w:val="00CA4FCC"/>
    <w:rsid w:val="00CA6361"/>
    <w:rsid w:val="00CA6480"/>
    <w:rsid w:val="00CB1B5C"/>
    <w:rsid w:val="00CB57B5"/>
    <w:rsid w:val="00CB71E2"/>
    <w:rsid w:val="00CC368B"/>
    <w:rsid w:val="00CC3FFD"/>
    <w:rsid w:val="00CC440D"/>
    <w:rsid w:val="00CC6EA9"/>
    <w:rsid w:val="00CD0E3F"/>
    <w:rsid w:val="00CD2172"/>
    <w:rsid w:val="00CD272D"/>
    <w:rsid w:val="00CD4679"/>
    <w:rsid w:val="00CD6C8A"/>
    <w:rsid w:val="00CD74F8"/>
    <w:rsid w:val="00CE161A"/>
    <w:rsid w:val="00CE3134"/>
    <w:rsid w:val="00CE55E9"/>
    <w:rsid w:val="00CE6834"/>
    <w:rsid w:val="00CF381D"/>
    <w:rsid w:val="00D15CE1"/>
    <w:rsid w:val="00D17CC5"/>
    <w:rsid w:val="00D21B62"/>
    <w:rsid w:val="00D23BAB"/>
    <w:rsid w:val="00D25D09"/>
    <w:rsid w:val="00D26A97"/>
    <w:rsid w:val="00D2752B"/>
    <w:rsid w:val="00D31C12"/>
    <w:rsid w:val="00D3615C"/>
    <w:rsid w:val="00D373D9"/>
    <w:rsid w:val="00D41B91"/>
    <w:rsid w:val="00D53672"/>
    <w:rsid w:val="00D55117"/>
    <w:rsid w:val="00D5520F"/>
    <w:rsid w:val="00D552D3"/>
    <w:rsid w:val="00D555B0"/>
    <w:rsid w:val="00D60030"/>
    <w:rsid w:val="00D63032"/>
    <w:rsid w:val="00D65BC8"/>
    <w:rsid w:val="00D67AD9"/>
    <w:rsid w:val="00D70DAE"/>
    <w:rsid w:val="00D73695"/>
    <w:rsid w:val="00D77F0A"/>
    <w:rsid w:val="00D8046F"/>
    <w:rsid w:val="00D8363B"/>
    <w:rsid w:val="00D85769"/>
    <w:rsid w:val="00D8665F"/>
    <w:rsid w:val="00D9013E"/>
    <w:rsid w:val="00D944D2"/>
    <w:rsid w:val="00D94575"/>
    <w:rsid w:val="00D960F1"/>
    <w:rsid w:val="00D97AB0"/>
    <w:rsid w:val="00DA1A91"/>
    <w:rsid w:val="00DA211F"/>
    <w:rsid w:val="00DA3018"/>
    <w:rsid w:val="00DA3A92"/>
    <w:rsid w:val="00DA49A4"/>
    <w:rsid w:val="00DA77AB"/>
    <w:rsid w:val="00DB09A4"/>
    <w:rsid w:val="00DB1232"/>
    <w:rsid w:val="00DB27EE"/>
    <w:rsid w:val="00DB39A1"/>
    <w:rsid w:val="00DB3B74"/>
    <w:rsid w:val="00DB5DD1"/>
    <w:rsid w:val="00DC02E5"/>
    <w:rsid w:val="00DC57C7"/>
    <w:rsid w:val="00DC5D11"/>
    <w:rsid w:val="00DC6518"/>
    <w:rsid w:val="00DC73FC"/>
    <w:rsid w:val="00DC767F"/>
    <w:rsid w:val="00DC7D65"/>
    <w:rsid w:val="00DD0320"/>
    <w:rsid w:val="00DD0AB7"/>
    <w:rsid w:val="00DD1246"/>
    <w:rsid w:val="00DD2CC8"/>
    <w:rsid w:val="00DD4403"/>
    <w:rsid w:val="00DD5219"/>
    <w:rsid w:val="00DD68FF"/>
    <w:rsid w:val="00DD6B15"/>
    <w:rsid w:val="00DE0285"/>
    <w:rsid w:val="00DE1978"/>
    <w:rsid w:val="00DE33FB"/>
    <w:rsid w:val="00DE3889"/>
    <w:rsid w:val="00DE3995"/>
    <w:rsid w:val="00DE45D1"/>
    <w:rsid w:val="00DE7E67"/>
    <w:rsid w:val="00DF3DCC"/>
    <w:rsid w:val="00DF6046"/>
    <w:rsid w:val="00DF657E"/>
    <w:rsid w:val="00DF7848"/>
    <w:rsid w:val="00E01A24"/>
    <w:rsid w:val="00E03D9F"/>
    <w:rsid w:val="00E049FC"/>
    <w:rsid w:val="00E06CF9"/>
    <w:rsid w:val="00E10FAF"/>
    <w:rsid w:val="00E148B0"/>
    <w:rsid w:val="00E164CB"/>
    <w:rsid w:val="00E204FE"/>
    <w:rsid w:val="00E21396"/>
    <w:rsid w:val="00E21A58"/>
    <w:rsid w:val="00E229FE"/>
    <w:rsid w:val="00E22EBD"/>
    <w:rsid w:val="00E23E2E"/>
    <w:rsid w:val="00E242AB"/>
    <w:rsid w:val="00E251E3"/>
    <w:rsid w:val="00E300FB"/>
    <w:rsid w:val="00E304E5"/>
    <w:rsid w:val="00E342DB"/>
    <w:rsid w:val="00E347E3"/>
    <w:rsid w:val="00E41FEE"/>
    <w:rsid w:val="00E444C3"/>
    <w:rsid w:val="00E46B4B"/>
    <w:rsid w:val="00E53B84"/>
    <w:rsid w:val="00E53D07"/>
    <w:rsid w:val="00E60A7F"/>
    <w:rsid w:val="00E60F05"/>
    <w:rsid w:val="00E64888"/>
    <w:rsid w:val="00E67737"/>
    <w:rsid w:val="00E71BC5"/>
    <w:rsid w:val="00E72264"/>
    <w:rsid w:val="00E7276F"/>
    <w:rsid w:val="00E750DF"/>
    <w:rsid w:val="00E839F7"/>
    <w:rsid w:val="00E85EFE"/>
    <w:rsid w:val="00E870D6"/>
    <w:rsid w:val="00E93B5D"/>
    <w:rsid w:val="00E95366"/>
    <w:rsid w:val="00E95D54"/>
    <w:rsid w:val="00E96316"/>
    <w:rsid w:val="00EA0DFB"/>
    <w:rsid w:val="00EA3381"/>
    <w:rsid w:val="00EA6DE2"/>
    <w:rsid w:val="00EA7609"/>
    <w:rsid w:val="00EB25F3"/>
    <w:rsid w:val="00EB4480"/>
    <w:rsid w:val="00EB468F"/>
    <w:rsid w:val="00EB4EB6"/>
    <w:rsid w:val="00EB777C"/>
    <w:rsid w:val="00EC0907"/>
    <w:rsid w:val="00EC092B"/>
    <w:rsid w:val="00EC09A0"/>
    <w:rsid w:val="00EC1CC2"/>
    <w:rsid w:val="00EC5688"/>
    <w:rsid w:val="00EC5F95"/>
    <w:rsid w:val="00EC6903"/>
    <w:rsid w:val="00EC7B28"/>
    <w:rsid w:val="00ED5F68"/>
    <w:rsid w:val="00EE2618"/>
    <w:rsid w:val="00EE4C53"/>
    <w:rsid w:val="00EE6FD1"/>
    <w:rsid w:val="00EF07B7"/>
    <w:rsid w:val="00EF31AD"/>
    <w:rsid w:val="00EF470B"/>
    <w:rsid w:val="00EF581E"/>
    <w:rsid w:val="00EF5B63"/>
    <w:rsid w:val="00EF5DBF"/>
    <w:rsid w:val="00EF7A9D"/>
    <w:rsid w:val="00F01E46"/>
    <w:rsid w:val="00F027CE"/>
    <w:rsid w:val="00F06E38"/>
    <w:rsid w:val="00F07B18"/>
    <w:rsid w:val="00F11ACD"/>
    <w:rsid w:val="00F134E6"/>
    <w:rsid w:val="00F15799"/>
    <w:rsid w:val="00F24DED"/>
    <w:rsid w:val="00F256C3"/>
    <w:rsid w:val="00F2593A"/>
    <w:rsid w:val="00F2767B"/>
    <w:rsid w:val="00F3053E"/>
    <w:rsid w:val="00F306D7"/>
    <w:rsid w:val="00F31D09"/>
    <w:rsid w:val="00F34277"/>
    <w:rsid w:val="00F355E4"/>
    <w:rsid w:val="00F35AAA"/>
    <w:rsid w:val="00F37B3B"/>
    <w:rsid w:val="00F47061"/>
    <w:rsid w:val="00F50D11"/>
    <w:rsid w:val="00F52348"/>
    <w:rsid w:val="00F55205"/>
    <w:rsid w:val="00F57086"/>
    <w:rsid w:val="00F621E1"/>
    <w:rsid w:val="00F63C0A"/>
    <w:rsid w:val="00F6542C"/>
    <w:rsid w:val="00F67A94"/>
    <w:rsid w:val="00F67F2C"/>
    <w:rsid w:val="00F7085A"/>
    <w:rsid w:val="00F708FD"/>
    <w:rsid w:val="00F81947"/>
    <w:rsid w:val="00F8399D"/>
    <w:rsid w:val="00F85D91"/>
    <w:rsid w:val="00F86875"/>
    <w:rsid w:val="00F86AD5"/>
    <w:rsid w:val="00F877D8"/>
    <w:rsid w:val="00F938DD"/>
    <w:rsid w:val="00F94B64"/>
    <w:rsid w:val="00FA429A"/>
    <w:rsid w:val="00FA4B7F"/>
    <w:rsid w:val="00FA54A2"/>
    <w:rsid w:val="00FA5B52"/>
    <w:rsid w:val="00FA5F33"/>
    <w:rsid w:val="00FA6202"/>
    <w:rsid w:val="00FB0B66"/>
    <w:rsid w:val="00FB322D"/>
    <w:rsid w:val="00FB4C1E"/>
    <w:rsid w:val="00FC7673"/>
    <w:rsid w:val="00FC76CA"/>
    <w:rsid w:val="00FD6B6A"/>
    <w:rsid w:val="00FE08CD"/>
    <w:rsid w:val="00FE3D93"/>
    <w:rsid w:val="00FE57FA"/>
    <w:rsid w:val="00FE5D35"/>
    <w:rsid w:val="00FE5E56"/>
    <w:rsid w:val="00FE6598"/>
    <w:rsid w:val="00FE7783"/>
    <w:rsid w:val="00FF08C5"/>
    <w:rsid w:val="00FF4930"/>
    <w:rsid w:val="00FF53D5"/>
    <w:rsid w:val="00FF6C99"/>
    <w:rsid w:val="01561CEB"/>
    <w:rsid w:val="028662B0"/>
    <w:rsid w:val="02BA5B25"/>
    <w:rsid w:val="040A384C"/>
    <w:rsid w:val="04930B15"/>
    <w:rsid w:val="05BE3D95"/>
    <w:rsid w:val="05DF7DF3"/>
    <w:rsid w:val="05FF214D"/>
    <w:rsid w:val="07585D35"/>
    <w:rsid w:val="094D1C6A"/>
    <w:rsid w:val="09FF49E1"/>
    <w:rsid w:val="0AF70289"/>
    <w:rsid w:val="0BB049C2"/>
    <w:rsid w:val="0CAB0634"/>
    <w:rsid w:val="0ED9579C"/>
    <w:rsid w:val="11A7190B"/>
    <w:rsid w:val="13503CF3"/>
    <w:rsid w:val="191C4C03"/>
    <w:rsid w:val="1AA82FCE"/>
    <w:rsid w:val="1B430BEF"/>
    <w:rsid w:val="1D89691D"/>
    <w:rsid w:val="1F1C6111"/>
    <w:rsid w:val="200308CB"/>
    <w:rsid w:val="21E2550E"/>
    <w:rsid w:val="21FD6966"/>
    <w:rsid w:val="22A664C2"/>
    <w:rsid w:val="23D8365D"/>
    <w:rsid w:val="246C1530"/>
    <w:rsid w:val="25822292"/>
    <w:rsid w:val="25D64B12"/>
    <w:rsid w:val="26AF3388"/>
    <w:rsid w:val="28F6721F"/>
    <w:rsid w:val="2B2273BF"/>
    <w:rsid w:val="2BF1151D"/>
    <w:rsid w:val="2BF24D99"/>
    <w:rsid w:val="2C646441"/>
    <w:rsid w:val="2D1173B1"/>
    <w:rsid w:val="2F481A29"/>
    <w:rsid w:val="31CF717C"/>
    <w:rsid w:val="34877868"/>
    <w:rsid w:val="349F4D58"/>
    <w:rsid w:val="355157DD"/>
    <w:rsid w:val="36B17B29"/>
    <w:rsid w:val="37A500AA"/>
    <w:rsid w:val="3AE65DA0"/>
    <w:rsid w:val="3BFD221A"/>
    <w:rsid w:val="3C2E07C7"/>
    <w:rsid w:val="3F8057F9"/>
    <w:rsid w:val="3FA05CDE"/>
    <w:rsid w:val="409E221E"/>
    <w:rsid w:val="44423C0E"/>
    <w:rsid w:val="448B4F61"/>
    <w:rsid w:val="44BA15F0"/>
    <w:rsid w:val="45360CF1"/>
    <w:rsid w:val="459E4A6E"/>
    <w:rsid w:val="46950AC9"/>
    <w:rsid w:val="46D17709"/>
    <w:rsid w:val="47FE14E3"/>
    <w:rsid w:val="4AD753DC"/>
    <w:rsid w:val="4B225EDD"/>
    <w:rsid w:val="50206BC3"/>
    <w:rsid w:val="50AB2C72"/>
    <w:rsid w:val="50EF5A05"/>
    <w:rsid w:val="53B330A2"/>
    <w:rsid w:val="568C18E1"/>
    <w:rsid w:val="569512A6"/>
    <w:rsid w:val="57D3537A"/>
    <w:rsid w:val="57EC1669"/>
    <w:rsid w:val="596C0CB3"/>
    <w:rsid w:val="59D531FE"/>
    <w:rsid w:val="5ABF3DB8"/>
    <w:rsid w:val="5C1E03C7"/>
    <w:rsid w:val="5DAE738D"/>
    <w:rsid w:val="5E0C2997"/>
    <w:rsid w:val="60C93B12"/>
    <w:rsid w:val="62B5766A"/>
    <w:rsid w:val="63302D52"/>
    <w:rsid w:val="6387172D"/>
    <w:rsid w:val="66A15D14"/>
    <w:rsid w:val="67EE6D37"/>
    <w:rsid w:val="6967560A"/>
    <w:rsid w:val="69BF5C51"/>
    <w:rsid w:val="6A641533"/>
    <w:rsid w:val="6F9D0222"/>
    <w:rsid w:val="716D7918"/>
    <w:rsid w:val="73A52921"/>
    <w:rsid w:val="751E2B92"/>
    <w:rsid w:val="78483710"/>
    <w:rsid w:val="79386064"/>
    <w:rsid w:val="799C484F"/>
    <w:rsid w:val="7E0C29A1"/>
    <w:rsid w:val="7EC434B3"/>
    <w:rsid w:val="7F66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A91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DA1A9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701"/>
    <w:rPr>
      <w:szCs w:val="20"/>
    </w:rPr>
  </w:style>
  <w:style w:type="paragraph" w:styleId="Date">
    <w:name w:val="Date"/>
    <w:basedOn w:val="Normal"/>
    <w:next w:val="Normal"/>
    <w:link w:val="DateChar"/>
    <w:uiPriority w:val="99"/>
    <w:rsid w:val="00DA1A91"/>
    <w:pPr>
      <w:ind w:leftChars="2500" w:left="100"/>
    </w:pPr>
    <w:rPr>
      <w:kern w:val="0"/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A1A91"/>
    <w:rPr>
      <w:rFonts w:ascii="Times New Roman" w:eastAsia="宋体" w:hAnsi="Times New Roman"/>
      <w:sz w:val="20"/>
    </w:rPr>
  </w:style>
  <w:style w:type="paragraph" w:styleId="BalloonText">
    <w:name w:val="Balloon Text"/>
    <w:basedOn w:val="Normal"/>
    <w:link w:val="BalloonTextChar"/>
    <w:uiPriority w:val="99"/>
    <w:rsid w:val="00DA1A9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1A91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DA1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1A91"/>
    <w:rPr>
      <w:rFonts w:ascii="Times New Roman" w:hAnsi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DA1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1A91"/>
    <w:rPr>
      <w:rFonts w:ascii="Times New Roman" w:hAnsi="Times New Roman"/>
      <w:kern w:val="2"/>
      <w:sz w:val="18"/>
    </w:rPr>
  </w:style>
  <w:style w:type="paragraph" w:styleId="NormalWeb">
    <w:name w:val="Normal (Web)"/>
    <w:basedOn w:val="Normal"/>
    <w:uiPriority w:val="99"/>
    <w:rsid w:val="00DA1A91"/>
    <w:pPr>
      <w:spacing w:before="75" w:after="75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DA1A9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DA1A91"/>
    <w:rPr>
      <w:rFonts w:cs="Times New Roman"/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DA1A91"/>
    <w:rPr>
      <w:rFonts w:cs="Times New Roman"/>
    </w:rPr>
  </w:style>
  <w:style w:type="character" w:styleId="Hyperlink">
    <w:name w:val="Hyperlink"/>
    <w:basedOn w:val="DefaultParagraphFont"/>
    <w:uiPriority w:val="99"/>
    <w:rsid w:val="00DA1A91"/>
    <w:rPr>
      <w:rFonts w:cs="Times New Roman"/>
      <w:color w:val="0000FF"/>
      <w:u w:val="none"/>
    </w:rPr>
  </w:style>
  <w:style w:type="character" w:styleId="CommentReference">
    <w:name w:val="annotation reference"/>
    <w:basedOn w:val="DefaultParagraphFont"/>
    <w:uiPriority w:val="99"/>
    <w:semiHidden/>
    <w:rsid w:val="00DA1A91"/>
    <w:rPr>
      <w:rFonts w:cs="Times New Roman"/>
      <w:sz w:val="21"/>
      <w:szCs w:val="21"/>
    </w:rPr>
  </w:style>
  <w:style w:type="character" w:customStyle="1" w:styleId="font21">
    <w:name w:val="font21"/>
    <w:basedOn w:val="DefaultParagraphFont"/>
    <w:uiPriority w:val="99"/>
    <w:rsid w:val="00DA1A91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font11">
    <w:name w:val="font11"/>
    <w:basedOn w:val="DefaultParagraphFont"/>
    <w:uiPriority w:val="99"/>
    <w:rsid w:val="00DA1A91"/>
    <w:rPr>
      <w:rFonts w:ascii="Times New Roman" w:hAnsi="Times New Roman" w:cs="Times New Roman"/>
      <w:color w:val="000000"/>
      <w:sz w:val="21"/>
      <w:szCs w:val="21"/>
      <w:u w:val="none"/>
    </w:rPr>
  </w:style>
  <w:style w:type="paragraph" w:styleId="ListParagraph">
    <w:name w:val="List Paragraph"/>
    <w:basedOn w:val="Normal"/>
    <w:uiPriority w:val="99"/>
    <w:qFormat/>
    <w:rsid w:val="00DA1A91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DA1A9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115</Words>
  <Characters>658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长宁县人力资源和社会保障局</dc:title>
  <dc:subject/>
  <dc:creator>321</dc:creator>
  <cp:keywords/>
  <dc:description/>
  <cp:lastModifiedBy>wy51</cp:lastModifiedBy>
  <cp:revision>2</cp:revision>
  <cp:lastPrinted>2022-01-05T06:43:00Z</cp:lastPrinted>
  <dcterms:created xsi:type="dcterms:W3CDTF">2022-01-05T07:42:00Z</dcterms:created>
  <dcterms:modified xsi:type="dcterms:W3CDTF">2022-01-05T07:42:00Z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1A60E3AE239244F78AA8675247F06AE6</vt:lpwstr>
  </property>
</Properties>
</file>