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0" w:rsidRDefault="00681A10" w:rsidP="0094586A">
      <w:pPr>
        <w:pStyle w:val="1"/>
        <w:widowControl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E753FA">
        <w:rPr>
          <w:rFonts w:ascii="Times New Roman" w:eastAsia="方正小标宋简体" w:hAnsi="Times New Roman" w:hint="eastAsia"/>
          <w:sz w:val="36"/>
          <w:szCs w:val="36"/>
        </w:rPr>
        <w:t>宜宾市检察机关招聘聘用制书记员报名登记表</w:t>
      </w:r>
    </w:p>
    <w:p w:rsidR="00681A10" w:rsidRPr="0094586A" w:rsidRDefault="00681A10" w:rsidP="0094586A">
      <w:pPr>
        <w:pStyle w:val="1"/>
        <w:widowControl/>
        <w:spacing w:line="400" w:lineRule="exact"/>
        <w:jc w:val="center"/>
        <w:rPr>
          <w:rFonts w:ascii="Times New Roman" w:eastAsia="方正小标宋简体" w:hAnsi="Times New Roman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6"/>
        <w:gridCol w:w="951"/>
        <w:gridCol w:w="12"/>
        <w:gridCol w:w="83"/>
        <w:gridCol w:w="210"/>
        <w:gridCol w:w="649"/>
        <w:gridCol w:w="192"/>
        <w:gridCol w:w="125"/>
        <w:gridCol w:w="584"/>
        <w:gridCol w:w="596"/>
        <w:gridCol w:w="221"/>
        <w:gridCol w:w="449"/>
        <w:gridCol w:w="108"/>
        <w:gridCol w:w="537"/>
        <w:gridCol w:w="584"/>
        <w:gridCol w:w="305"/>
        <w:gridCol w:w="1221"/>
        <w:gridCol w:w="552"/>
        <w:gridCol w:w="971"/>
      </w:tblGrid>
      <w:tr w:rsidR="00681A10" w:rsidRPr="00400AF1" w:rsidTr="00EE5214">
        <w:trPr>
          <w:trHeight w:val="478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2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70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出生年月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 xml:space="preserve">(  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岁</w:t>
            </w: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26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贴照片处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kern w:val="0"/>
                <w:sz w:val="18"/>
                <w:szCs w:val="18"/>
              </w:rPr>
              <w:t>（近期</w:t>
            </w:r>
            <w:r w:rsidRPr="003272D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3272D1">
              <w:rPr>
                <w:rFonts w:ascii="Times New Roman" w:hAnsi="宋体" w:hint="eastAsia"/>
                <w:kern w:val="0"/>
                <w:sz w:val="18"/>
                <w:szCs w:val="18"/>
              </w:rPr>
              <w:t>寸彩色标准照片）</w:t>
            </w:r>
          </w:p>
        </w:tc>
      </w:tr>
      <w:tr w:rsidR="00681A10" w:rsidRPr="00400AF1" w:rsidTr="002C1C5A">
        <w:trPr>
          <w:trHeight w:val="542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政治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2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26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81A10" w:rsidRPr="00400AF1" w:rsidTr="00EE5214">
        <w:trPr>
          <w:trHeight w:val="564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11" w:type="dxa"/>
            <w:gridSpan w:val="6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81A10" w:rsidRPr="00400AF1" w:rsidTr="002C1C5A">
        <w:trPr>
          <w:trHeight w:val="558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毕业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6833" w:type="dxa"/>
            <w:gridSpan w:val="17"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81A10" w:rsidRPr="00400AF1" w:rsidTr="002C1C5A">
        <w:trPr>
          <w:trHeight w:val="552"/>
          <w:jc w:val="center"/>
        </w:trPr>
        <w:tc>
          <w:tcPr>
            <w:tcW w:w="2239" w:type="dxa"/>
            <w:gridSpan w:val="6"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50" w:type="dxa"/>
            <w:gridSpan w:val="11"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  <w:lang w:val="zh-CN"/>
              </w:rPr>
            </w:pP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是否</w:t>
            </w: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  <w:lang w:val="zh-CN"/>
              </w:rPr>
              <w:t>取得法律职业</w:t>
            </w:r>
          </w:p>
          <w:p w:rsidR="00681A10" w:rsidRPr="003272D1" w:rsidRDefault="00681A10" w:rsidP="0094586A">
            <w:pPr>
              <w:pStyle w:val="1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  <w:lang w:val="zh-CN"/>
              </w:rPr>
              <w:t>资格</w:t>
            </w:r>
            <w:r w:rsidRPr="003272D1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A</w:t>
            </w: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类</w:t>
            </w: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  <w:lang w:val="zh-CN"/>
              </w:rPr>
              <w:t>证书</w:t>
            </w:r>
          </w:p>
        </w:tc>
        <w:tc>
          <w:tcPr>
            <w:tcW w:w="971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81A10" w:rsidRPr="00400AF1" w:rsidTr="002C1C5A">
        <w:trPr>
          <w:trHeight w:val="552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9" w:type="dxa"/>
            <w:gridSpan w:val="11"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9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81A10" w:rsidRPr="00400AF1" w:rsidTr="002C1C5A">
        <w:trPr>
          <w:trHeight w:val="511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629" w:type="dxa"/>
            <w:gridSpan w:val="11"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49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81A10" w:rsidRPr="00400AF1" w:rsidTr="002C1C5A">
        <w:trPr>
          <w:trHeight w:val="3945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学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习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及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工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作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经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19"/>
            <w:vAlign w:val="center"/>
          </w:tcPr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（从高中毕业后开始填写）</w:t>
            </w: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681A10">
            <w:pPr>
              <w:pStyle w:val="1"/>
              <w:widowControl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A10" w:rsidRPr="00400AF1" w:rsidTr="00EE5214">
        <w:trPr>
          <w:trHeight w:val="510"/>
          <w:jc w:val="center"/>
        </w:trPr>
        <w:tc>
          <w:tcPr>
            <w:tcW w:w="977" w:type="dxa"/>
            <w:vMerge w:val="restart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家庭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成员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及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主要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社会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969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出生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4170" w:type="dxa"/>
            <w:gridSpan w:val="6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81A10" w:rsidRPr="00400AF1" w:rsidTr="00EE5214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A10" w:rsidRPr="00400AF1" w:rsidTr="00EE5214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A10" w:rsidRPr="00400AF1" w:rsidTr="00EE5214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A10" w:rsidRPr="00400AF1" w:rsidTr="00EE5214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681A10" w:rsidRPr="003272D1" w:rsidRDefault="00681A10" w:rsidP="0094586A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A10" w:rsidRPr="00400AF1" w:rsidTr="002C1C5A">
        <w:trPr>
          <w:trHeight w:val="630"/>
          <w:jc w:val="center"/>
        </w:trPr>
        <w:tc>
          <w:tcPr>
            <w:tcW w:w="983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有无</w:t>
            </w:r>
            <w:r w:rsidRPr="003272D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刑事处罚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记录</w:t>
            </w:r>
          </w:p>
        </w:tc>
        <w:tc>
          <w:tcPr>
            <w:tcW w:w="951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6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1180" w:type="dxa"/>
            <w:gridSpan w:val="2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有无党纪政纪处</w:t>
            </w:r>
            <w:r w:rsidRPr="003272D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分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记录</w:t>
            </w:r>
          </w:p>
        </w:tc>
        <w:tc>
          <w:tcPr>
            <w:tcW w:w="3633" w:type="dxa"/>
            <w:gridSpan w:val="5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A10" w:rsidRPr="00400AF1" w:rsidTr="002C1C5A">
        <w:trPr>
          <w:trHeight w:val="2466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报名人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确认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8356" w:type="dxa"/>
            <w:gridSpan w:val="19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本人保证所提供及填写的资料真实可靠，否则，愿承担一切责任及后果。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（请在此处抄写上段文字）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签名：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81A10" w:rsidRPr="00400AF1" w:rsidTr="00EE5214">
        <w:trPr>
          <w:trHeight w:val="3299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审核</w:t>
            </w: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6" w:type="dxa"/>
            <w:gridSpan w:val="19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A10" w:rsidRPr="00400AF1" w:rsidTr="00EE5214">
        <w:trPr>
          <w:trHeight w:val="2878"/>
          <w:jc w:val="center"/>
        </w:trPr>
        <w:tc>
          <w:tcPr>
            <w:tcW w:w="977" w:type="dxa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56" w:type="dxa"/>
            <w:gridSpan w:val="19"/>
            <w:vAlign w:val="center"/>
          </w:tcPr>
          <w:p w:rsidR="00681A10" w:rsidRPr="003272D1" w:rsidRDefault="00681A10" w:rsidP="0094586A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81A10" w:rsidRPr="003272D1" w:rsidRDefault="00681A10" w:rsidP="0094586A">
      <w:pPr>
        <w:pStyle w:val="1"/>
        <w:spacing w:line="500" w:lineRule="exact"/>
        <w:jc w:val="left"/>
        <w:rPr>
          <w:rFonts w:ascii="Times New Roman" w:hAnsi="Times New Roman"/>
          <w:sz w:val="28"/>
          <w:szCs w:val="28"/>
        </w:rPr>
      </w:pPr>
      <w:r w:rsidRPr="003272D1">
        <w:rPr>
          <w:rFonts w:ascii="Times New Roman" w:hAnsi="宋体" w:hint="eastAsia"/>
          <w:sz w:val="28"/>
          <w:szCs w:val="28"/>
        </w:rPr>
        <w:t>注：</w:t>
      </w:r>
      <w:r w:rsidRPr="003272D1">
        <w:rPr>
          <w:rFonts w:ascii="Times New Roman" w:hAnsi="Times New Roman"/>
          <w:sz w:val="28"/>
          <w:szCs w:val="28"/>
        </w:rPr>
        <w:t>1</w:t>
      </w:r>
      <w:r w:rsidRPr="003272D1">
        <w:rPr>
          <w:rFonts w:ascii="Times New Roman" w:hAnsi="宋体" w:hint="eastAsia"/>
          <w:sz w:val="28"/>
          <w:szCs w:val="28"/>
        </w:rPr>
        <w:t>．应聘者应对自己所填报资料的真实性负责，凡有弄虚作假者，取消聘用资格；</w:t>
      </w:r>
    </w:p>
    <w:p w:rsidR="00681A10" w:rsidRPr="003272D1" w:rsidRDefault="00681A10" w:rsidP="00B55F2B">
      <w:pPr>
        <w:pStyle w:val="1"/>
        <w:spacing w:line="500" w:lineRule="exact"/>
        <w:ind w:firstLineChars="200" w:firstLine="31680"/>
        <w:jc w:val="left"/>
        <w:rPr>
          <w:rFonts w:ascii="Times New Roman" w:hAnsi="Times New Roman"/>
          <w:sz w:val="28"/>
          <w:szCs w:val="28"/>
        </w:rPr>
      </w:pPr>
      <w:r w:rsidRPr="003272D1">
        <w:rPr>
          <w:rFonts w:ascii="Times New Roman" w:hAnsi="Times New Roman"/>
          <w:sz w:val="28"/>
          <w:szCs w:val="28"/>
        </w:rPr>
        <w:t>2</w:t>
      </w:r>
      <w:r w:rsidRPr="003272D1">
        <w:rPr>
          <w:rFonts w:ascii="Times New Roman" w:hAnsi="宋体" w:hint="eastAsia"/>
          <w:sz w:val="28"/>
          <w:szCs w:val="28"/>
        </w:rPr>
        <w:t>．应聘者须自行打印报名表一式二份，并签名，准备</w:t>
      </w:r>
      <w:r w:rsidRPr="003272D1">
        <w:rPr>
          <w:rFonts w:ascii="Times New Roman" w:hAnsi="Times New Roman"/>
          <w:sz w:val="28"/>
          <w:szCs w:val="28"/>
        </w:rPr>
        <w:t>3</w:t>
      </w:r>
      <w:r w:rsidRPr="003272D1">
        <w:rPr>
          <w:rFonts w:ascii="Times New Roman" w:hAnsi="宋体" w:hint="eastAsia"/>
          <w:sz w:val="28"/>
          <w:szCs w:val="28"/>
        </w:rPr>
        <w:t>张近期</w:t>
      </w:r>
      <w:r w:rsidRPr="003272D1">
        <w:rPr>
          <w:rFonts w:ascii="Times New Roman" w:hAnsi="Times New Roman"/>
          <w:sz w:val="28"/>
          <w:szCs w:val="28"/>
        </w:rPr>
        <w:t>1</w:t>
      </w:r>
      <w:r w:rsidRPr="003272D1">
        <w:rPr>
          <w:rFonts w:ascii="Times New Roman" w:hAnsi="宋体" w:hint="eastAsia"/>
          <w:sz w:val="28"/>
          <w:szCs w:val="28"/>
        </w:rPr>
        <w:t>寸免冠同版相片，</w:t>
      </w:r>
      <w:r w:rsidRPr="003272D1">
        <w:rPr>
          <w:rFonts w:ascii="Times New Roman" w:hAnsi="Times New Roman"/>
          <w:sz w:val="28"/>
          <w:szCs w:val="28"/>
        </w:rPr>
        <w:t>1</w:t>
      </w:r>
      <w:r w:rsidRPr="003272D1">
        <w:rPr>
          <w:rFonts w:ascii="Times New Roman" w:hAnsi="宋体" w:hint="eastAsia"/>
          <w:sz w:val="28"/>
          <w:szCs w:val="28"/>
        </w:rPr>
        <w:t>张用于《准考证》，</w:t>
      </w:r>
      <w:r w:rsidRPr="003272D1">
        <w:rPr>
          <w:rFonts w:ascii="Times New Roman" w:hAnsi="Times New Roman"/>
          <w:sz w:val="28"/>
          <w:szCs w:val="28"/>
        </w:rPr>
        <w:t>2</w:t>
      </w:r>
      <w:r w:rsidRPr="003272D1">
        <w:rPr>
          <w:rFonts w:ascii="Times New Roman" w:hAnsi="宋体" w:hint="eastAsia"/>
          <w:sz w:val="28"/>
          <w:szCs w:val="28"/>
        </w:rPr>
        <w:t>张自行贴于报名表；</w:t>
      </w:r>
    </w:p>
    <w:p w:rsidR="00681A10" w:rsidRPr="003272D1" w:rsidRDefault="00681A10" w:rsidP="009E5669">
      <w:pPr>
        <w:pStyle w:val="1"/>
        <w:spacing w:line="500" w:lineRule="exact"/>
        <w:ind w:firstLineChars="200" w:firstLine="31680"/>
        <w:jc w:val="left"/>
        <w:rPr>
          <w:rFonts w:ascii="Times New Roman" w:hAnsi="Times New Roman"/>
          <w:sz w:val="28"/>
          <w:szCs w:val="28"/>
        </w:rPr>
      </w:pPr>
      <w:r w:rsidRPr="003272D1">
        <w:rPr>
          <w:rFonts w:ascii="Times New Roman" w:hAnsi="Times New Roman"/>
          <w:sz w:val="28"/>
          <w:szCs w:val="28"/>
        </w:rPr>
        <w:t>3</w:t>
      </w:r>
      <w:r w:rsidRPr="003272D1">
        <w:rPr>
          <w:rFonts w:ascii="Times New Roman" w:hAnsi="宋体" w:hint="eastAsia"/>
          <w:sz w:val="28"/>
          <w:szCs w:val="28"/>
        </w:rPr>
        <w:t>．报名表请自行填好并打印，所填内容须准确无误。</w:t>
      </w:r>
    </w:p>
    <w:sectPr w:rsidR="00681A10" w:rsidRPr="003272D1" w:rsidSect="00EE5214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10" w:rsidRDefault="00681A10" w:rsidP="007C6D1C">
      <w:r>
        <w:separator/>
      </w:r>
    </w:p>
  </w:endnote>
  <w:endnote w:type="continuationSeparator" w:id="1">
    <w:p w:rsidR="00681A10" w:rsidRDefault="00681A10" w:rsidP="007C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10" w:rsidRDefault="00681A10" w:rsidP="007C6D1C">
      <w:r>
        <w:separator/>
      </w:r>
    </w:p>
  </w:footnote>
  <w:footnote w:type="continuationSeparator" w:id="1">
    <w:p w:rsidR="00681A10" w:rsidRDefault="00681A10" w:rsidP="007C6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132"/>
    <w:multiLevelType w:val="hybridMultilevel"/>
    <w:tmpl w:val="746CAC5E"/>
    <w:lvl w:ilvl="0" w:tplc="67DA736C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1C"/>
    <w:rsid w:val="00005554"/>
    <w:rsid w:val="00195C91"/>
    <w:rsid w:val="00196197"/>
    <w:rsid w:val="0020608F"/>
    <w:rsid w:val="0024082B"/>
    <w:rsid w:val="002758D2"/>
    <w:rsid w:val="00283973"/>
    <w:rsid w:val="002A4A1C"/>
    <w:rsid w:val="002B7459"/>
    <w:rsid w:val="002C1C5A"/>
    <w:rsid w:val="00307BDD"/>
    <w:rsid w:val="003272D1"/>
    <w:rsid w:val="003278AD"/>
    <w:rsid w:val="003752D3"/>
    <w:rsid w:val="003978AB"/>
    <w:rsid w:val="003A3C86"/>
    <w:rsid w:val="00400AF1"/>
    <w:rsid w:val="00405507"/>
    <w:rsid w:val="00457EB3"/>
    <w:rsid w:val="00461742"/>
    <w:rsid w:val="004722D6"/>
    <w:rsid w:val="004F34C5"/>
    <w:rsid w:val="00506105"/>
    <w:rsid w:val="00514A65"/>
    <w:rsid w:val="0057038F"/>
    <w:rsid w:val="00586458"/>
    <w:rsid w:val="005B6A8B"/>
    <w:rsid w:val="005D04CD"/>
    <w:rsid w:val="00611792"/>
    <w:rsid w:val="00675BF0"/>
    <w:rsid w:val="00681A10"/>
    <w:rsid w:val="006C1B63"/>
    <w:rsid w:val="007C6D1C"/>
    <w:rsid w:val="007F55B9"/>
    <w:rsid w:val="007F5676"/>
    <w:rsid w:val="0080095B"/>
    <w:rsid w:val="0080149A"/>
    <w:rsid w:val="0080238C"/>
    <w:rsid w:val="008A233F"/>
    <w:rsid w:val="008A3B43"/>
    <w:rsid w:val="0094586A"/>
    <w:rsid w:val="009569E5"/>
    <w:rsid w:val="009E5669"/>
    <w:rsid w:val="009F7032"/>
    <w:rsid w:val="00A6655C"/>
    <w:rsid w:val="00B06B19"/>
    <w:rsid w:val="00B55F2B"/>
    <w:rsid w:val="00BA39E0"/>
    <w:rsid w:val="00BD7855"/>
    <w:rsid w:val="00BE5B87"/>
    <w:rsid w:val="00C165C8"/>
    <w:rsid w:val="00C27F05"/>
    <w:rsid w:val="00C4569B"/>
    <w:rsid w:val="00C87243"/>
    <w:rsid w:val="00C970E2"/>
    <w:rsid w:val="00CF71A0"/>
    <w:rsid w:val="00D2394A"/>
    <w:rsid w:val="00D476BA"/>
    <w:rsid w:val="00D65696"/>
    <w:rsid w:val="00D96D23"/>
    <w:rsid w:val="00DA3BD8"/>
    <w:rsid w:val="00DC35DA"/>
    <w:rsid w:val="00E13BE8"/>
    <w:rsid w:val="00E707DC"/>
    <w:rsid w:val="00E753FA"/>
    <w:rsid w:val="00E97094"/>
    <w:rsid w:val="00E97C76"/>
    <w:rsid w:val="00EA7A54"/>
    <w:rsid w:val="00EC2659"/>
    <w:rsid w:val="00EE5214"/>
    <w:rsid w:val="00F12BDA"/>
    <w:rsid w:val="00F23D3C"/>
    <w:rsid w:val="00F32336"/>
    <w:rsid w:val="00F81F3A"/>
    <w:rsid w:val="00F831F2"/>
    <w:rsid w:val="00F864D9"/>
    <w:rsid w:val="00F95F13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1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D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C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D1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C6D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C6D1C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6">
    <w:name w:val="16"/>
    <w:basedOn w:val="Normal"/>
    <w:uiPriority w:val="99"/>
    <w:rsid w:val="007C6D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EE521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uiPriority w:val="99"/>
    <w:rsid w:val="00EE5214"/>
    <w:pPr>
      <w:widowControl w:val="0"/>
      <w:jc w:val="both"/>
    </w:pPr>
    <w:rPr>
      <w:sz w:val="32"/>
      <w:szCs w:val="32"/>
    </w:rPr>
  </w:style>
  <w:style w:type="paragraph" w:styleId="ListParagraph">
    <w:name w:val="List Paragraph"/>
    <w:basedOn w:val="Normal"/>
    <w:uiPriority w:val="99"/>
    <w:qFormat/>
    <w:rsid w:val="009458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宜宾市检察机关招聘聘用制书记员报名登记表</dc:title>
  <dc:subject/>
  <dc:creator>ybsjcy</dc:creator>
  <cp:keywords/>
  <dc:description/>
  <cp:lastModifiedBy>wy51</cp:lastModifiedBy>
  <cp:revision>2</cp:revision>
  <cp:lastPrinted>2021-11-16T01:27:00Z</cp:lastPrinted>
  <dcterms:created xsi:type="dcterms:W3CDTF">2021-11-16T02:00:00Z</dcterms:created>
  <dcterms:modified xsi:type="dcterms:W3CDTF">2021-11-16T02:00:00Z</dcterms:modified>
</cp:coreProperties>
</file>