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0" w:rsidRDefault="0071218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712180" w:rsidRDefault="00712180">
      <w:pPr>
        <w:spacing w:line="560" w:lineRule="exact"/>
        <w:jc w:val="center"/>
        <w:rPr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 w:rsidR="00712180" w:rsidRPr="0078571A">
        <w:trPr>
          <w:trHeight w:val="656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 w:rsidR="00712180" w:rsidRPr="0078571A" w:rsidRDefault="0071218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出生</w:t>
            </w:r>
          </w:p>
          <w:p w:rsidR="00712180" w:rsidRPr="0078571A" w:rsidRDefault="0071218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近期免冠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彩色照片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不得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粘贴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电子照片）</w:t>
            </w:r>
          </w:p>
        </w:tc>
      </w:tr>
      <w:tr w:rsidR="00712180" w:rsidRPr="0078571A">
        <w:trPr>
          <w:trHeight w:val="676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普通高等教育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职　　称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其他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617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公开考试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四川绵阳</w:t>
            </w:r>
          </w:p>
        </w:tc>
        <w:tc>
          <w:tcPr>
            <w:tcW w:w="1061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绵阳</w:t>
            </w:r>
            <w:r>
              <w:rPr>
                <w:rFonts w:ascii="宋体" w:hAnsi="宋体" w:hint="eastAsia"/>
                <w:color w:val="FF0000"/>
                <w:szCs w:val="21"/>
              </w:rPr>
              <w:t>盐亭</w:t>
            </w:r>
          </w:p>
        </w:tc>
        <w:tc>
          <w:tcPr>
            <w:tcW w:w="885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汉族</w:t>
            </w:r>
          </w:p>
        </w:tc>
      </w:tr>
      <w:tr w:rsidR="00712180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毕业证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659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聘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78571A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816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649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社会人员</w:t>
            </w:r>
          </w:p>
        </w:tc>
      </w:tr>
      <w:tr w:rsidR="00712180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个人人事档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799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本人详细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××省××县</w:t>
            </w:r>
            <w:r w:rsidRPr="0078571A">
              <w:rPr>
                <w:rFonts w:ascii="宋体" w:hAnsi="宋体"/>
                <w:color w:val="FF0000"/>
                <w:szCs w:val="21"/>
              </w:rPr>
              <w:t>(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市</w:t>
            </w:r>
            <w:r w:rsidRPr="0078571A">
              <w:rPr>
                <w:rFonts w:ascii="宋体"/>
                <w:color w:val="FF0000"/>
                <w:szCs w:val="21"/>
              </w:rPr>
              <w:t>\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区</w:t>
            </w:r>
            <w:r w:rsidRPr="0078571A">
              <w:rPr>
                <w:rFonts w:ascii="宋体" w:hAnsi="宋体"/>
                <w:color w:val="FF0000"/>
                <w:szCs w:val="21"/>
              </w:rPr>
              <w:t>)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××镇</w:t>
            </w:r>
            <w:r w:rsidRPr="0078571A">
              <w:rPr>
                <w:rFonts w:ascii="宋体" w:hAnsi="宋体"/>
                <w:color w:val="FF0000"/>
                <w:szCs w:val="21"/>
              </w:rPr>
              <w:t>(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乡</w:t>
            </w:r>
            <w:r w:rsidRPr="0078571A">
              <w:rPr>
                <w:rFonts w:ascii="宋体" w:hAnsi="宋体"/>
                <w:color w:val="FF0000"/>
                <w:szCs w:val="21"/>
              </w:rPr>
              <w:t>)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××村</w:t>
            </w:r>
            <w:r w:rsidRPr="0078571A">
              <w:rPr>
                <w:rFonts w:ascii="宋体" w:hAnsi="宋体"/>
                <w:color w:val="FF0000"/>
                <w:szCs w:val="21"/>
              </w:rPr>
              <w:t>(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居</w:t>
            </w:r>
            <w:r w:rsidRPr="0078571A">
              <w:rPr>
                <w:rFonts w:ascii="宋体" w:hAnsi="宋体"/>
                <w:color w:val="FF0000"/>
                <w:szCs w:val="21"/>
              </w:rPr>
              <w:t>)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674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本人现户口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 w:hint="eastAsia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3795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本人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主要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学习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工作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 w:rsidR="00712180" w:rsidRPr="0078571A" w:rsidRDefault="00712180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2008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9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78571A">
              <w:rPr>
                <w:rFonts w:ascii="宋体" w:hAnsi="宋体"/>
                <w:color w:val="FF0000"/>
                <w:szCs w:val="21"/>
              </w:rPr>
              <w:t xml:space="preserve">-2011 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6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月在</w:t>
            </w:r>
            <w:r w:rsidRPr="0078571A">
              <w:rPr>
                <w:rFonts w:ascii="宋体" w:hAnsi="宋体"/>
                <w:color w:val="FF0000"/>
                <w:szCs w:val="21"/>
              </w:rPr>
              <w:t>xx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中学高中学习；</w:t>
            </w:r>
          </w:p>
          <w:p w:rsidR="00712180" w:rsidRPr="0078571A" w:rsidRDefault="00712180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2011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9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78571A">
              <w:rPr>
                <w:rFonts w:ascii="宋体" w:hAnsi="宋体"/>
                <w:color w:val="FF0000"/>
                <w:szCs w:val="21"/>
              </w:rPr>
              <w:t xml:space="preserve">-2015 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6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月在</w:t>
            </w:r>
            <w:r w:rsidRPr="0078571A">
              <w:rPr>
                <w:rFonts w:ascii="宋体" w:hAnsi="宋体"/>
                <w:color w:val="FF0000"/>
                <w:szCs w:val="21"/>
              </w:rPr>
              <w:t>xx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学院化学（师范）专业本科学习；</w:t>
            </w:r>
          </w:p>
          <w:p w:rsidR="00712180" w:rsidRPr="0078571A" w:rsidRDefault="00712180" w:rsidP="00DC2676">
            <w:pPr>
              <w:spacing w:line="320" w:lineRule="exact"/>
              <w:ind w:firstLineChars="248" w:firstLine="521"/>
              <w:rPr>
                <w:rFonts w:ascii="宋体"/>
                <w:color w:val="FF0000"/>
                <w:w w:val="66"/>
                <w:sz w:val="24"/>
              </w:rPr>
            </w:pPr>
            <w:r w:rsidRPr="0078571A">
              <w:rPr>
                <w:rFonts w:ascii="宋体" w:hAnsi="宋体"/>
                <w:color w:val="FF0000"/>
                <w:szCs w:val="21"/>
              </w:rPr>
              <w:t>2015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9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78571A">
              <w:rPr>
                <w:rFonts w:ascii="宋体" w:hAnsi="宋体"/>
                <w:color w:val="FF0000"/>
                <w:szCs w:val="21"/>
              </w:rPr>
              <w:t xml:space="preserve">-2018 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8571A">
              <w:rPr>
                <w:rFonts w:ascii="宋体" w:hAnsi="宋体"/>
                <w:color w:val="FF0000"/>
                <w:szCs w:val="21"/>
              </w:rPr>
              <w:t>6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月在</w:t>
            </w:r>
            <w:r w:rsidRPr="0078571A">
              <w:rPr>
                <w:rFonts w:ascii="宋体" w:hAnsi="宋体"/>
                <w:color w:val="FF0000"/>
                <w:szCs w:val="21"/>
              </w:rPr>
              <w:t>xx</w:t>
            </w:r>
            <w:r w:rsidRPr="0078571A">
              <w:rPr>
                <w:rFonts w:ascii="宋体" w:hAnsi="宋体" w:hint="eastAsia"/>
                <w:color w:val="FF0000"/>
                <w:szCs w:val="21"/>
              </w:rPr>
              <w:t>专业研究生学习；</w:t>
            </w:r>
            <w:r w:rsidRPr="0078571A">
              <w:rPr>
                <w:rFonts w:ascii="宋体"/>
                <w:color w:val="FF0000"/>
                <w:w w:val="66"/>
                <w:sz w:val="24"/>
              </w:rPr>
              <w:t xml:space="preserve"> </w:t>
            </w:r>
          </w:p>
        </w:tc>
      </w:tr>
      <w:tr w:rsidR="00712180" w:rsidRPr="0078571A" w:rsidTr="00DC2676">
        <w:trPr>
          <w:trHeight w:val="1859"/>
          <w:jc w:val="center"/>
        </w:trPr>
        <w:tc>
          <w:tcPr>
            <w:tcW w:w="1341" w:type="dxa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奖惩</w:t>
            </w:r>
          </w:p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 w:rsidR="00712180" w:rsidRPr="0078571A" w:rsidRDefault="00712180">
            <w:pPr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712180" w:rsidRDefault="00712180">
      <w:pPr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绵阳市人力资源和社会保障局制</w:t>
      </w:r>
      <w:r>
        <w:rPr>
          <w:rFonts w:ascii="宋体"/>
          <w:szCs w:val="21"/>
        </w:rPr>
        <w:br w:type="page"/>
      </w:r>
    </w:p>
    <w:tbl>
      <w:tblPr>
        <w:tblW w:w="893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 w:rsidR="00712180" w:rsidRPr="0078571A">
        <w:trPr>
          <w:trHeight w:val="480"/>
        </w:trPr>
        <w:tc>
          <w:tcPr>
            <w:tcW w:w="850" w:type="dxa"/>
            <w:gridSpan w:val="2"/>
            <w:vMerge w:val="restart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家庭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主要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712180" w:rsidRPr="0078571A" w:rsidRDefault="0071218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712180" w:rsidRPr="0078571A" w:rsidRDefault="00712180">
            <w:pPr>
              <w:widowControl/>
              <w:jc w:val="lef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712180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2180" w:rsidRPr="0078571A" w:rsidRDefault="00712180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12180" w:rsidRPr="0078571A" w:rsidRDefault="00712180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2180" w:rsidRPr="0078571A" w:rsidRDefault="00712180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12180" w:rsidRPr="0078571A" w:rsidRDefault="00712180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12180" w:rsidRPr="0078571A" w:rsidRDefault="007121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12180" w:rsidRPr="0078571A" w:rsidRDefault="00712180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712180" w:rsidRPr="0078571A" w:rsidRDefault="007121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712180" w:rsidRPr="0078571A">
        <w:trPr>
          <w:trHeight w:val="1108"/>
        </w:trPr>
        <w:tc>
          <w:tcPr>
            <w:tcW w:w="850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考核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考察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712180" w:rsidRPr="0078571A">
        <w:tblPrEx>
          <w:tblCellMar>
            <w:left w:w="57" w:type="dxa"/>
            <w:right w:w="57" w:type="dxa"/>
          </w:tblCellMar>
        </w:tblPrEx>
        <w:trPr>
          <w:trHeight w:val="465"/>
        </w:trPr>
        <w:tc>
          <w:tcPr>
            <w:tcW w:w="2144" w:type="dxa"/>
            <w:gridSpan w:val="5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考核</w:t>
            </w:r>
          </w:p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总成</w:t>
            </w:r>
          </w:p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 w:rsidR="00712180" w:rsidRPr="0078571A" w:rsidRDefault="0071218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712180" w:rsidRPr="0078571A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51" w:type="dxa"/>
            <w:vMerge w:val="restart"/>
            <w:vAlign w:val="center"/>
          </w:tcPr>
          <w:p w:rsidR="00712180" w:rsidRPr="0078571A" w:rsidRDefault="0071218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笔试</w:t>
            </w:r>
          </w:p>
          <w:p w:rsidR="00712180" w:rsidRPr="0078571A" w:rsidRDefault="0071218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折算成绩</w:t>
            </w:r>
            <w:r w:rsidRPr="0078571A">
              <w:rPr>
                <w:rFonts w:ascii="宋体" w:hAnsi="宋体"/>
                <w:szCs w:val="21"/>
              </w:rPr>
              <w:t>(</w:t>
            </w:r>
            <w:r w:rsidRPr="0078571A">
              <w:rPr>
                <w:rFonts w:ascii="宋体" w:hAnsi="宋体" w:hint="eastAsia"/>
                <w:szCs w:val="21"/>
              </w:rPr>
              <w:t>含加分</w:t>
            </w:r>
            <w:r w:rsidRPr="007857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 w:rsidR="00712180" w:rsidRPr="0078571A" w:rsidRDefault="00712180">
            <w:pPr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 w:rsidR="00712180" w:rsidRPr="0078571A" w:rsidRDefault="00712180">
            <w:pPr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折合成绩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769" w:type="dxa"/>
            <w:vMerge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51" w:type="dxa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  <w:u w:val="single"/>
              </w:rPr>
              <w:t>试讲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成绩</w:t>
            </w:r>
            <w:r w:rsidRPr="0078571A">
              <w:rPr>
                <w:rFonts w:ascii="宋体" w:hAnsi="宋体"/>
                <w:sz w:val="18"/>
                <w:szCs w:val="18"/>
              </w:rPr>
              <w:t>(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在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面试中折合</w:t>
            </w:r>
          </w:p>
          <w:p w:rsidR="00712180" w:rsidRPr="0078571A" w:rsidRDefault="0071218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比例为</w:t>
            </w:r>
            <w:r w:rsidRPr="0078571A"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/>
                <w:sz w:val="18"/>
                <w:szCs w:val="18"/>
              </w:rPr>
              <w:t>(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712180" w:rsidRPr="0078571A" w:rsidRDefault="0071218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比例为</w:t>
            </w:r>
            <w:r w:rsidRPr="0078571A"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712180" w:rsidRPr="0078571A" w:rsidRDefault="00712180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8571A">
              <w:rPr>
                <w:rFonts w:ascii="宋体" w:hAnsi="宋体"/>
                <w:sz w:val="18"/>
                <w:szCs w:val="18"/>
              </w:rPr>
              <w:t>(</w:t>
            </w:r>
            <w:r w:rsidRPr="0078571A"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712180" w:rsidRPr="0078571A" w:rsidRDefault="0071218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71A">
              <w:rPr>
                <w:rFonts w:ascii="宋体" w:hAnsi="宋体" w:hint="eastAsia"/>
                <w:sz w:val="18"/>
                <w:szCs w:val="18"/>
              </w:rPr>
              <w:t>比例为</w:t>
            </w:r>
            <w:r w:rsidRPr="0078571A"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blPrEx>
          <w:tblCellMar>
            <w:left w:w="57" w:type="dxa"/>
            <w:right w:w="57" w:type="dxa"/>
          </w:tblCellMar>
        </w:tblPrEx>
        <w:trPr>
          <w:trHeight w:val="720"/>
        </w:trPr>
        <w:tc>
          <w:tcPr>
            <w:tcW w:w="751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712180" w:rsidRPr="0078571A" w:rsidRDefault="00712180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2180" w:rsidRPr="0078571A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51" w:type="dxa"/>
            <w:vAlign w:val="center"/>
          </w:tcPr>
          <w:p w:rsidR="00712180" w:rsidRPr="0078571A" w:rsidRDefault="00712180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体检</w:t>
            </w:r>
          </w:p>
          <w:p w:rsidR="00712180" w:rsidRPr="0078571A" w:rsidRDefault="00712180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 w:rsidR="00712180" w:rsidRPr="0078571A" w:rsidRDefault="00712180">
            <w:pPr>
              <w:jc w:val="center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712180" w:rsidRPr="0078571A">
        <w:trPr>
          <w:trHeight w:val="3165"/>
        </w:trPr>
        <w:tc>
          <w:tcPr>
            <w:tcW w:w="4410" w:type="dxa"/>
            <w:gridSpan w:val="9"/>
          </w:tcPr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招聘单位意见</w:t>
            </w: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符合招聘条件，拟聘用其为本单位工作人员。</w:t>
            </w: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（盖章）</w:t>
            </w:r>
          </w:p>
          <w:p w:rsidR="00712180" w:rsidRPr="0078571A" w:rsidRDefault="00712180"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　　月</w:t>
            </w:r>
            <w:r w:rsidRPr="0078571A">
              <w:rPr>
                <w:rFonts w:ascii="宋体" w:hAnsi="宋体"/>
                <w:szCs w:val="21"/>
              </w:rPr>
              <w:t xml:space="preserve">  </w:t>
            </w:r>
            <w:r w:rsidRPr="0078571A">
              <w:rPr>
                <w:rFonts w:ascii="宋体" w:hAnsi="宋体" w:hint="eastAsia"/>
                <w:szCs w:val="21"/>
              </w:rPr>
              <w:t xml:space="preserve">　日</w:t>
            </w:r>
          </w:p>
        </w:tc>
        <w:tc>
          <w:tcPr>
            <w:tcW w:w="4521" w:type="dxa"/>
            <w:gridSpan w:val="7"/>
          </w:tcPr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主管部门意见</w:t>
            </w: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已审核，同意聘用。</w:t>
            </w: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（盖章）</w:t>
            </w:r>
          </w:p>
          <w:p w:rsidR="00712180" w:rsidRPr="0078571A" w:rsidRDefault="00712180"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　　月</w:t>
            </w:r>
            <w:r w:rsidRPr="0078571A">
              <w:rPr>
                <w:rFonts w:ascii="宋体" w:hAnsi="宋体"/>
                <w:szCs w:val="21"/>
              </w:rPr>
              <w:t xml:space="preserve"> </w:t>
            </w:r>
            <w:r w:rsidRPr="0078571A">
              <w:rPr>
                <w:rFonts w:ascii="宋体" w:hAnsi="宋体" w:hint="eastAsia"/>
                <w:szCs w:val="21"/>
              </w:rPr>
              <w:t xml:space="preserve">　日</w:t>
            </w:r>
          </w:p>
        </w:tc>
      </w:tr>
      <w:tr w:rsidR="00712180" w:rsidRPr="0078571A">
        <w:trPr>
          <w:trHeight w:val="3015"/>
        </w:trPr>
        <w:tc>
          <w:tcPr>
            <w:tcW w:w="8931" w:type="dxa"/>
            <w:gridSpan w:val="16"/>
          </w:tcPr>
          <w:p w:rsidR="00712180" w:rsidRPr="0078571A" w:rsidRDefault="00712180"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人力资源和社会保障局意见：</w:t>
            </w: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ind w:firstLineChars="1200" w:firstLine="252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批准文号：</w:t>
            </w:r>
            <w:r w:rsidRPr="0078571A">
              <w:rPr>
                <w:rFonts w:ascii="宋体" w:hAnsi="宋体"/>
                <w:szCs w:val="21"/>
              </w:rPr>
              <w:t xml:space="preserve">               </w:t>
            </w:r>
            <w:r w:rsidRPr="0078571A">
              <w:rPr>
                <w:rFonts w:ascii="宋体" w:hAnsi="宋体" w:hint="eastAsia"/>
                <w:szCs w:val="21"/>
              </w:rPr>
              <w:t>〔</w:t>
            </w:r>
            <w:r w:rsidRPr="0078571A">
              <w:rPr>
                <w:rFonts w:ascii="宋体" w:hAnsi="宋体"/>
                <w:szCs w:val="21"/>
              </w:rPr>
              <w:t xml:space="preserve">      </w:t>
            </w:r>
            <w:r w:rsidRPr="0078571A">
              <w:rPr>
                <w:rFonts w:ascii="宋体" w:hAnsi="宋体" w:hint="eastAsia"/>
                <w:szCs w:val="21"/>
              </w:rPr>
              <w:t>〕</w:t>
            </w:r>
            <w:r w:rsidRPr="0078571A">
              <w:rPr>
                <w:rFonts w:ascii="宋体" w:hAnsi="宋体"/>
                <w:szCs w:val="21"/>
              </w:rPr>
              <w:t xml:space="preserve">    </w:t>
            </w:r>
            <w:r w:rsidRPr="0078571A">
              <w:rPr>
                <w:rFonts w:ascii="宋体" w:hAnsi="宋体" w:hint="eastAsia"/>
                <w:szCs w:val="21"/>
              </w:rPr>
              <w:t>号</w:t>
            </w:r>
          </w:p>
          <w:p w:rsidR="00712180" w:rsidRPr="0078571A" w:rsidRDefault="00712180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</w:p>
          <w:p w:rsidR="00712180" w:rsidRPr="0078571A" w:rsidRDefault="00712180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（盖章）</w:t>
            </w:r>
          </w:p>
          <w:p w:rsidR="00712180" w:rsidRPr="0078571A" w:rsidRDefault="00712180">
            <w:pPr>
              <w:spacing w:line="320" w:lineRule="exact"/>
              <w:ind w:firstLineChars="3200" w:firstLine="6720"/>
              <w:rPr>
                <w:rFonts w:ascii="宋体"/>
                <w:szCs w:val="21"/>
              </w:rPr>
            </w:pPr>
            <w:r w:rsidRPr="0078571A">
              <w:rPr>
                <w:rFonts w:ascii="宋体" w:hAnsi="宋体" w:hint="eastAsia"/>
                <w:szCs w:val="21"/>
              </w:rPr>
              <w:t>年</w:t>
            </w:r>
            <w:r w:rsidRPr="0078571A">
              <w:rPr>
                <w:rFonts w:ascii="宋体" w:hAnsi="宋体"/>
                <w:szCs w:val="21"/>
              </w:rPr>
              <w:t xml:space="preserve">   </w:t>
            </w:r>
            <w:r w:rsidRPr="0078571A">
              <w:rPr>
                <w:rFonts w:ascii="宋体" w:hAnsi="宋体" w:hint="eastAsia"/>
                <w:szCs w:val="21"/>
              </w:rPr>
              <w:t xml:space="preserve">　月　　日</w:t>
            </w:r>
          </w:p>
        </w:tc>
      </w:tr>
    </w:tbl>
    <w:p w:rsidR="00712180" w:rsidRDefault="00712180">
      <w:pPr>
        <w:ind w:left="420" w:hangingChars="200" w:hanging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注：本表请双面复印，一式三份。一份存招聘单位或主管部门文书档案，一份县市区人力资源和社会保障部门留存备案，一份装入招聘人员个人档案。</w:t>
      </w:r>
    </w:p>
    <w:p w:rsidR="00712180" w:rsidRDefault="00712180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712180" w:rsidRDefault="00712180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《绵阳市事业单位招聘工作人员登记表》填表说明</w:t>
      </w:r>
    </w:p>
    <w:p w:rsidR="00712180" w:rsidRDefault="00712180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、除需要签字栏外，表中内容必须打印，如无相应内容，须填写“无”；所填内容不得涂改，不得更改表格内容及格式；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ascii="楷体_GB2312" w:eastAsia="楷体_GB2312" w:hint="eastAsia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ascii="楷体_GB2312" w:eastAsia="楷体_GB2312" w:hint="eastAsia"/>
          <w:sz w:val="24"/>
        </w:rPr>
        <w:t>、学位：应注明学科类别，如“法学学士”、“管理学硕士”，等等；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ascii="楷体_GB2312" w:eastAsia="楷体_GB2312" w:hint="eastAsia"/>
          <w:sz w:val="24"/>
        </w:rPr>
        <w:t>、专业：须按毕业证上所载专业名称填写；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ascii="楷体_GB2312" w:eastAsia="楷体_GB2312" w:hint="eastAsia"/>
          <w:sz w:val="24"/>
        </w:rPr>
        <w:t>、职称技术等级：指所取得的专业技术职称，如：道桥专业助理工程师、临床医学专业主任医师，等等；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ascii="楷体_GB2312" w:eastAsia="楷体_GB2312" w:hint="eastAsia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ascii="楷体_GB2312" w:eastAsia="楷体_GB2312" w:hint="eastAsia"/>
          <w:sz w:val="24"/>
        </w:rPr>
        <w:t>），等等；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ascii="楷体_GB2312" w:eastAsia="楷体_GB2312" w:hint="eastAsia"/>
          <w:sz w:val="24"/>
        </w:rPr>
        <w:t>、其他资质：如“全科医生”、“住院医师规培合格”，等等；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</w:rPr>
        <w:t>、毕业院校：与报名时所提供的毕业证上所载毕业院校；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ascii="楷体_GB2312" w:eastAsia="楷体_GB2312" w:hint="eastAsia"/>
          <w:sz w:val="24"/>
        </w:rPr>
        <w:t>、毕业证编号：与报名时所提供的毕业证上所载毕业证编号；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ascii="楷体_GB2312" w:eastAsia="楷体_GB2312" w:hint="eastAsia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ascii="楷体_GB2312" w:eastAsia="楷体_GB2312" w:hint="eastAsia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ascii="楷体_GB2312" w:eastAsia="楷体_GB2312" w:hint="eastAsia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ascii="楷体_GB2312" w:eastAsia="楷体_GB2312" w:hint="eastAsia"/>
          <w:sz w:val="24"/>
        </w:rPr>
        <w:t>……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ascii="楷体_GB2312" w:eastAsia="楷体_GB2312" w:hint="eastAsia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ascii="楷体_GB2312" w:eastAsia="楷体_GB2312" w:hint="eastAsia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ascii="楷体_GB2312" w:eastAsia="楷体_GB2312" w:hint="eastAsia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职务退休”，系个体工商户，填写“个体经营”，等等。</w:t>
      </w: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p w:rsidR="00712180" w:rsidRDefault="00712180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sectPr w:rsidR="00712180" w:rsidSect="00E37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80" w:rsidRDefault="00712180">
      <w:r>
        <w:separator/>
      </w:r>
    </w:p>
  </w:endnote>
  <w:endnote w:type="continuationSeparator" w:id="0">
    <w:p w:rsidR="00712180" w:rsidRDefault="0071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0" w:rsidRDefault="00712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0" w:rsidRDefault="00712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0" w:rsidRDefault="00712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80" w:rsidRDefault="00712180">
      <w:r>
        <w:separator/>
      </w:r>
    </w:p>
  </w:footnote>
  <w:footnote w:type="continuationSeparator" w:id="0">
    <w:p w:rsidR="00712180" w:rsidRDefault="0071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0" w:rsidRDefault="00712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0" w:rsidRDefault="00712180" w:rsidP="00CE33E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0" w:rsidRDefault="00712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D32649"/>
    <w:rsid w:val="00011334"/>
    <w:rsid w:val="00365881"/>
    <w:rsid w:val="00382B4B"/>
    <w:rsid w:val="00691EB3"/>
    <w:rsid w:val="006D6017"/>
    <w:rsid w:val="00712180"/>
    <w:rsid w:val="0078571A"/>
    <w:rsid w:val="007905BA"/>
    <w:rsid w:val="008461DD"/>
    <w:rsid w:val="00A043F1"/>
    <w:rsid w:val="00C42632"/>
    <w:rsid w:val="00CC316D"/>
    <w:rsid w:val="00CE33E7"/>
    <w:rsid w:val="00DC2676"/>
    <w:rsid w:val="00E3759A"/>
    <w:rsid w:val="00FB39AD"/>
    <w:rsid w:val="146228A2"/>
    <w:rsid w:val="3FD32649"/>
    <w:rsid w:val="40F402BA"/>
    <w:rsid w:val="4C5A3885"/>
    <w:rsid w:val="53115A7C"/>
    <w:rsid w:val="55CA1DEC"/>
    <w:rsid w:val="57C34A5D"/>
    <w:rsid w:val="7485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AD"/>
    <w:rPr>
      <w:sz w:val="18"/>
    </w:rPr>
  </w:style>
  <w:style w:type="paragraph" w:styleId="Footer">
    <w:name w:val="footer"/>
    <w:basedOn w:val="Normal"/>
    <w:link w:val="FooterChar"/>
    <w:uiPriority w:val="99"/>
    <w:rsid w:val="000113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A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jp</dc:creator>
  <cp:keywords/>
  <dc:description/>
  <cp:lastModifiedBy>Users</cp:lastModifiedBy>
  <cp:revision>6</cp:revision>
  <dcterms:created xsi:type="dcterms:W3CDTF">2021-08-18T08:00:00Z</dcterms:created>
  <dcterms:modified xsi:type="dcterms:W3CDTF">2021-08-19T01:35:00Z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64543C0EF18448329FD7948D2EBDE09F</vt:lpwstr>
  </property>
</Properties>
</file>