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542" w:rsidRPr="000F0CFB" w:rsidRDefault="00B50542" w:rsidP="00B50542">
      <w:pPr>
        <w:rPr>
          <w:rFonts w:eastAsia="黑体"/>
          <w:b/>
          <w:szCs w:val="32"/>
        </w:rPr>
      </w:pPr>
      <w:r w:rsidRPr="000F0CFB">
        <w:rPr>
          <w:rFonts w:eastAsia="黑体"/>
          <w:b/>
          <w:szCs w:val="32"/>
        </w:rPr>
        <w:t>附件</w:t>
      </w:r>
      <w:r w:rsidRPr="000F0CFB">
        <w:rPr>
          <w:rFonts w:eastAsia="黑体"/>
          <w:b/>
          <w:szCs w:val="32"/>
        </w:rPr>
        <w:t>1</w:t>
      </w:r>
    </w:p>
    <w:p w:rsidR="00B50542" w:rsidRPr="000F0CFB" w:rsidRDefault="00B50542" w:rsidP="00B50542">
      <w:pPr>
        <w:widowControl/>
        <w:jc w:val="center"/>
        <w:rPr>
          <w:b/>
          <w:szCs w:val="32"/>
        </w:rPr>
      </w:pPr>
      <w:r w:rsidRPr="000F0CFB">
        <w:rPr>
          <w:rFonts w:eastAsia="方正小标宋简体"/>
          <w:b/>
          <w:bCs/>
          <w:kern w:val="0"/>
          <w:sz w:val="44"/>
          <w:szCs w:val="44"/>
        </w:rPr>
        <w:t>南充市统计局公开遴选</w:t>
      </w:r>
      <w:r w:rsidR="00856892" w:rsidRPr="000F0CFB">
        <w:rPr>
          <w:rFonts w:eastAsia="方正小标宋简体"/>
          <w:b/>
          <w:bCs/>
          <w:kern w:val="0"/>
          <w:sz w:val="44"/>
          <w:szCs w:val="44"/>
        </w:rPr>
        <w:t>市普查中心工作人</w:t>
      </w:r>
      <w:r w:rsidRPr="000F0CFB">
        <w:rPr>
          <w:rFonts w:eastAsia="方正小标宋简体"/>
          <w:b/>
          <w:bCs/>
          <w:kern w:val="0"/>
          <w:sz w:val="44"/>
          <w:szCs w:val="44"/>
        </w:rPr>
        <w:t>员职位情况表</w:t>
      </w:r>
    </w:p>
    <w:tbl>
      <w:tblPr>
        <w:tblW w:w="13353" w:type="dxa"/>
        <w:tblInd w:w="-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851"/>
        <w:gridCol w:w="2015"/>
        <w:gridCol w:w="1528"/>
        <w:gridCol w:w="851"/>
        <w:gridCol w:w="4110"/>
        <w:gridCol w:w="2580"/>
      </w:tblGrid>
      <w:tr w:rsidR="00B50542" w:rsidRPr="000F0CFB" w:rsidTr="00537ED6">
        <w:trPr>
          <w:trHeight w:val="735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50542" w:rsidRPr="000F0CFB" w:rsidRDefault="00B50542" w:rsidP="00537ED6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0F0CFB">
              <w:rPr>
                <w:b/>
                <w:bCs/>
                <w:kern w:val="0"/>
                <w:sz w:val="24"/>
              </w:rPr>
              <w:t>遴选单位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50542" w:rsidRPr="000F0CFB" w:rsidRDefault="00B50542" w:rsidP="00537ED6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0F0CFB">
              <w:rPr>
                <w:b/>
                <w:bCs/>
                <w:kern w:val="0"/>
                <w:sz w:val="24"/>
              </w:rPr>
              <w:t>职位</w:t>
            </w:r>
          </w:p>
          <w:p w:rsidR="00B50542" w:rsidRPr="000F0CFB" w:rsidRDefault="00B50542" w:rsidP="00537ED6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0F0CFB">
              <w:rPr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2015" w:type="dxa"/>
            <w:shd w:val="clear" w:color="auto" w:fill="auto"/>
            <w:vAlign w:val="center"/>
            <w:hideMark/>
          </w:tcPr>
          <w:p w:rsidR="00B50542" w:rsidRPr="000F0CFB" w:rsidRDefault="00B50542" w:rsidP="00537ED6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0F0CFB">
              <w:rPr>
                <w:b/>
                <w:bCs/>
                <w:kern w:val="0"/>
                <w:sz w:val="24"/>
              </w:rPr>
              <w:t>职位简介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B50542" w:rsidRPr="000F0CFB" w:rsidRDefault="00B50542" w:rsidP="00537ED6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0F0CFB">
              <w:rPr>
                <w:b/>
                <w:bCs/>
                <w:kern w:val="0"/>
                <w:sz w:val="24"/>
              </w:rPr>
              <w:t>拟任</w:t>
            </w:r>
          </w:p>
          <w:p w:rsidR="00B50542" w:rsidRPr="000F0CFB" w:rsidRDefault="00B50542" w:rsidP="00537ED6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0F0CFB">
              <w:rPr>
                <w:b/>
                <w:bCs/>
                <w:kern w:val="0"/>
                <w:sz w:val="24"/>
              </w:rPr>
              <w:t>职级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50542" w:rsidRPr="000F0CFB" w:rsidRDefault="00B50542" w:rsidP="00537ED6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0F0CFB">
              <w:rPr>
                <w:b/>
                <w:bCs/>
                <w:kern w:val="0"/>
                <w:sz w:val="24"/>
              </w:rPr>
              <w:t>遴选</w:t>
            </w:r>
          </w:p>
          <w:p w:rsidR="00B50542" w:rsidRPr="000F0CFB" w:rsidRDefault="00B50542" w:rsidP="00537ED6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0F0CFB">
              <w:rPr>
                <w:b/>
                <w:bCs/>
                <w:kern w:val="0"/>
                <w:sz w:val="24"/>
              </w:rPr>
              <w:t>名额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B50542" w:rsidRPr="000F0CFB" w:rsidRDefault="00B50542" w:rsidP="00537ED6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0F0CFB">
              <w:rPr>
                <w:b/>
                <w:bCs/>
                <w:kern w:val="0"/>
                <w:sz w:val="24"/>
              </w:rPr>
              <w:t>职位资格条件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B50542" w:rsidRPr="000F0CFB" w:rsidRDefault="00B50542" w:rsidP="00537ED6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0F0CFB">
              <w:rPr>
                <w:b/>
                <w:bCs/>
                <w:kern w:val="0"/>
                <w:sz w:val="24"/>
              </w:rPr>
              <w:t>备注</w:t>
            </w:r>
          </w:p>
        </w:tc>
      </w:tr>
      <w:tr w:rsidR="00B50542" w:rsidRPr="000F0CFB" w:rsidTr="00537ED6">
        <w:trPr>
          <w:trHeight w:val="2299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50542" w:rsidRPr="000F0CFB" w:rsidRDefault="00B50542" w:rsidP="00537ED6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0F0CFB">
              <w:rPr>
                <w:b/>
                <w:kern w:val="0"/>
                <w:sz w:val="24"/>
              </w:rPr>
              <w:t>南充市</w:t>
            </w:r>
          </w:p>
          <w:p w:rsidR="00B50542" w:rsidRPr="000F0CFB" w:rsidRDefault="00B50542" w:rsidP="00537ED6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0F0CFB">
              <w:rPr>
                <w:b/>
                <w:kern w:val="0"/>
                <w:sz w:val="24"/>
              </w:rPr>
              <w:t>普查中心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0542" w:rsidRPr="000F0CFB" w:rsidRDefault="00B50542" w:rsidP="00537ED6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0F0CFB">
              <w:rPr>
                <w:b/>
                <w:kern w:val="0"/>
                <w:sz w:val="24"/>
              </w:rPr>
              <w:t>统计</w:t>
            </w:r>
          </w:p>
        </w:tc>
        <w:tc>
          <w:tcPr>
            <w:tcW w:w="2015" w:type="dxa"/>
            <w:shd w:val="clear" w:color="auto" w:fill="auto"/>
            <w:vAlign w:val="center"/>
            <w:hideMark/>
          </w:tcPr>
          <w:p w:rsidR="00B50542" w:rsidRPr="000F0CFB" w:rsidRDefault="00B50542" w:rsidP="00DF009B">
            <w:pPr>
              <w:widowControl/>
              <w:rPr>
                <w:b/>
                <w:kern w:val="0"/>
                <w:sz w:val="24"/>
              </w:rPr>
            </w:pPr>
            <w:r w:rsidRPr="000F0CFB">
              <w:rPr>
                <w:b/>
                <w:kern w:val="0"/>
                <w:sz w:val="24"/>
              </w:rPr>
              <w:t>对经济社会发展情况进行统计调查、统计分析，提供统计资料和统计咨询意见，实行统计监督。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B50542" w:rsidRPr="000F0CFB" w:rsidRDefault="00B50542" w:rsidP="00856892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0F0CFB">
              <w:rPr>
                <w:b/>
                <w:kern w:val="0"/>
                <w:sz w:val="24"/>
              </w:rPr>
              <w:t>一级科员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0542" w:rsidRPr="000F0CFB" w:rsidRDefault="00856892" w:rsidP="00537ED6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0F0CFB">
              <w:rPr>
                <w:b/>
                <w:kern w:val="0"/>
                <w:sz w:val="24"/>
              </w:rPr>
              <w:t>1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B50542" w:rsidRPr="000F0CFB" w:rsidRDefault="00B50542" w:rsidP="00DF009B">
            <w:pPr>
              <w:widowControl/>
              <w:rPr>
                <w:b/>
                <w:kern w:val="0"/>
                <w:sz w:val="24"/>
              </w:rPr>
            </w:pPr>
            <w:r w:rsidRPr="000F0CFB">
              <w:rPr>
                <w:rFonts w:ascii="宋体" w:eastAsia="宋体" w:hAnsi="宋体" w:cs="宋体" w:hint="eastAsia"/>
                <w:b/>
                <w:kern w:val="0"/>
                <w:sz w:val="24"/>
              </w:rPr>
              <w:t>①</w:t>
            </w:r>
            <w:r w:rsidRPr="000F0CFB">
              <w:rPr>
                <w:b/>
                <w:kern w:val="0"/>
                <w:sz w:val="24"/>
              </w:rPr>
              <w:t>学历学位：全日制大学本科及以上学历，并取得相应的学士及以上学位；</w:t>
            </w:r>
          </w:p>
          <w:p w:rsidR="00B50542" w:rsidRPr="000F0CFB" w:rsidRDefault="00B50542" w:rsidP="00DF009B">
            <w:pPr>
              <w:widowControl/>
              <w:rPr>
                <w:b/>
                <w:kern w:val="0"/>
                <w:sz w:val="24"/>
              </w:rPr>
            </w:pPr>
            <w:r w:rsidRPr="000F0CFB">
              <w:rPr>
                <w:rFonts w:ascii="宋体" w:eastAsia="宋体" w:hAnsi="宋体" w:cs="宋体" w:hint="eastAsia"/>
                <w:b/>
                <w:kern w:val="0"/>
                <w:sz w:val="24"/>
              </w:rPr>
              <w:t>②</w:t>
            </w:r>
            <w:r w:rsidRPr="000F0CFB">
              <w:rPr>
                <w:b/>
                <w:kern w:val="0"/>
                <w:sz w:val="24"/>
              </w:rPr>
              <w:t>专业</w:t>
            </w:r>
            <w:r w:rsidR="00856892" w:rsidRPr="000F0CFB">
              <w:rPr>
                <w:b/>
                <w:kern w:val="0"/>
                <w:sz w:val="24"/>
              </w:rPr>
              <w:t>：</w:t>
            </w:r>
            <w:r w:rsidR="00542DC9" w:rsidRPr="000F0CFB">
              <w:rPr>
                <w:b/>
                <w:kern w:val="0"/>
                <w:sz w:val="24"/>
              </w:rPr>
              <w:t>不限</w:t>
            </w:r>
            <w:r w:rsidRPr="000F0CFB">
              <w:rPr>
                <w:b/>
                <w:kern w:val="0"/>
                <w:sz w:val="24"/>
              </w:rPr>
              <w:t>；</w:t>
            </w:r>
          </w:p>
          <w:p w:rsidR="00B50542" w:rsidRPr="000F0CFB" w:rsidRDefault="00B50542" w:rsidP="00DF009B">
            <w:pPr>
              <w:widowControl/>
              <w:rPr>
                <w:b/>
                <w:kern w:val="0"/>
                <w:sz w:val="24"/>
              </w:rPr>
            </w:pPr>
            <w:r w:rsidRPr="000F0CFB">
              <w:rPr>
                <w:rFonts w:ascii="宋体" w:eastAsia="宋体" w:hAnsi="宋体" w:cs="宋体" w:hint="eastAsia"/>
                <w:b/>
                <w:kern w:val="0"/>
                <w:sz w:val="24"/>
              </w:rPr>
              <w:t>③</w:t>
            </w:r>
            <w:r w:rsidRPr="000F0CFB">
              <w:rPr>
                <w:b/>
                <w:kern w:val="0"/>
                <w:sz w:val="24"/>
              </w:rPr>
              <w:t>年龄：</w:t>
            </w:r>
            <w:r w:rsidR="00542DC9" w:rsidRPr="000F0CFB">
              <w:rPr>
                <w:b/>
                <w:kern w:val="0"/>
                <w:sz w:val="24"/>
              </w:rPr>
              <w:t>40</w:t>
            </w:r>
            <w:r w:rsidRPr="000F0CFB">
              <w:rPr>
                <w:b/>
                <w:kern w:val="0"/>
                <w:sz w:val="24"/>
              </w:rPr>
              <w:t>周岁及以下；</w:t>
            </w:r>
          </w:p>
          <w:p w:rsidR="00B50542" w:rsidRPr="000F0CFB" w:rsidRDefault="00B50542" w:rsidP="00DF009B">
            <w:pPr>
              <w:widowControl/>
              <w:rPr>
                <w:b/>
                <w:kern w:val="0"/>
                <w:sz w:val="24"/>
              </w:rPr>
            </w:pPr>
            <w:r w:rsidRPr="000F0CFB">
              <w:rPr>
                <w:rFonts w:ascii="宋体" w:eastAsia="宋体" w:hAnsi="宋体" w:cs="宋体" w:hint="eastAsia"/>
                <w:b/>
                <w:kern w:val="0"/>
                <w:sz w:val="24"/>
              </w:rPr>
              <w:t>④</w:t>
            </w:r>
            <w:r w:rsidRPr="000F0CFB">
              <w:rPr>
                <w:b/>
                <w:kern w:val="0"/>
                <w:sz w:val="24"/>
              </w:rPr>
              <w:t>具有</w:t>
            </w:r>
            <w:r w:rsidR="00BB0B5E" w:rsidRPr="000F0CFB">
              <w:rPr>
                <w:b/>
                <w:kern w:val="0"/>
                <w:sz w:val="24"/>
              </w:rPr>
              <w:t>3</w:t>
            </w:r>
            <w:r w:rsidR="00BB0B5E" w:rsidRPr="000F0CFB">
              <w:rPr>
                <w:b/>
                <w:kern w:val="0"/>
                <w:sz w:val="24"/>
              </w:rPr>
              <w:t>周年</w:t>
            </w:r>
            <w:r w:rsidRPr="000F0CFB">
              <w:rPr>
                <w:b/>
                <w:kern w:val="0"/>
                <w:sz w:val="24"/>
              </w:rPr>
              <w:t>及以上工作经历。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B50542" w:rsidRPr="000F0CFB" w:rsidRDefault="00B50542" w:rsidP="00DF009B">
            <w:pPr>
              <w:widowControl/>
              <w:rPr>
                <w:b/>
                <w:kern w:val="0"/>
                <w:sz w:val="24"/>
              </w:rPr>
            </w:pPr>
            <w:r w:rsidRPr="000F0CFB">
              <w:rPr>
                <w:b/>
                <w:kern w:val="0"/>
                <w:sz w:val="24"/>
              </w:rPr>
              <w:t>招录对象：公务员、参照公务员法管理</w:t>
            </w:r>
            <w:r w:rsidR="00856892" w:rsidRPr="000F0CFB">
              <w:rPr>
                <w:b/>
                <w:kern w:val="0"/>
                <w:sz w:val="24"/>
              </w:rPr>
              <w:t>的</w:t>
            </w:r>
            <w:r w:rsidRPr="000F0CFB">
              <w:rPr>
                <w:b/>
                <w:kern w:val="0"/>
                <w:sz w:val="24"/>
              </w:rPr>
              <w:t>机关（事业）单位工作人员。</w:t>
            </w:r>
          </w:p>
          <w:p w:rsidR="00B50542" w:rsidRPr="000F0CFB" w:rsidRDefault="00B50542" w:rsidP="00DF009B">
            <w:pPr>
              <w:widowControl/>
              <w:rPr>
                <w:b/>
                <w:kern w:val="0"/>
                <w:sz w:val="24"/>
              </w:rPr>
            </w:pPr>
            <w:r w:rsidRPr="000F0CFB">
              <w:rPr>
                <w:b/>
                <w:kern w:val="0"/>
                <w:sz w:val="24"/>
              </w:rPr>
              <w:t>范围：九县（市、区）级机关。</w:t>
            </w:r>
          </w:p>
        </w:tc>
      </w:tr>
    </w:tbl>
    <w:p w:rsidR="00B50542" w:rsidRPr="000F0CFB" w:rsidRDefault="00B50542" w:rsidP="00B50542">
      <w:pPr>
        <w:topLinePunct/>
        <w:rPr>
          <w:b/>
          <w:szCs w:val="32"/>
        </w:rPr>
        <w:sectPr w:rsidR="00B50542" w:rsidRPr="000F0CFB" w:rsidSect="00B114AE">
          <w:footerReference w:type="even" r:id="rId7"/>
          <w:footerReference w:type="default" r:id="rId8"/>
          <w:pgSz w:w="16838" w:h="11906" w:orient="landscape" w:code="9"/>
          <w:pgMar w:top="1588" w:right="2098" w:bottom="1474" w:left="1985" w:header="851" w:footer="1418" w:gutter="0"/>
          <w:cols w:space="720"/>
          <w:docGrid w:type="linesAndChars" w:linePitch="312" w:charSpace="2273"/>
        </w:sectPr>
      </w:pPr>
    </w:p>
    <w:p w:rsidR="00B50542" w:rsidRPr="000F0CFB" w:rsidRDefault="00B50542" w:rsidP="00B50542">
      <w:pPr>
        <w:rPr>
          <w:rFonts w:eastAsia="黑体"/>
          <w:b/>
          <w:szCs w:val="32"/>
        </w:rPr>
      </w:pPr>
      <w:r w:rsidRPr="000F0CFB">
        <w:rPr>
          <w:rFonts w:eastAsia="黑体"/>
          <w:b/>
          <w:szCs w:val="32"/>
        </w:rPr>
        <w:lastRenderedPageBreak/>
        <w:t>附件</w:t>
      </w:r>
      <w:r w:rsidRPr="000F0CFB">
        <w:rPr>
          <w:rFonts w:eastAsia="黑体"/>
          <w:b/>
          <w:szCs w:val="32"/>
        </w:rPr>
        <w:t>2</w:t>
      </w:r>
    </w:p>
    <w:p w:rsidR="00B50542" w:rsidRPr="000F0CFB" w:rsidRDefault="00B50542" w:rsidP="00B50542">
      <w:pPr>
        <w:spacing w:line="0" w:lineRule="atLeast"/>
        <w:jc w:val="center"/>
        <w:rPr>
          <w:rFonts w:eastAsia="方正小标宋简体"/>
          <w:b/>
          <w:sz w:val="36"/>
          <w:szCs w:val="36"/>
        </w:rPr>
      </w:pPr>
      <w:r w:rsidRPr="000F0CFB">
        <w:rPr>
          <w:rFonts w:eastAsia="方正小标宋简体"/>
          <w:b/>
          <w:sz w:val="36"/>
          <w:szCs w:val="36"/>
        </w:rPr>
        <w:t>南充市统计局</w:t>
      </w:r>
    </w:p>
    <w:p w:rsidR="00B50542" w:rsidRPr="000F0CFB" w:rsidRDefault="00B50542" w:rsidP="00B50542">
      <w:pPr>
        <w:spacing w:line="0" w:lineRule="atLeast"/>
        <w:jc w:val="center"/>
        <w:rPr>
          <w:rFonts w:eastAsia="方正小标宋简体"/>
          <w:b/>
          <w:sz w:val="36"/>
          <w:szCs w:val="36"/>
        </w:rPr>
      </w:pPr>
      <w:r w:rsidRPr="000F0CFB">
        <w:rPr>
          <w:rFonts w:eastAsia="方正小标宋简体"/>
          <w:b/>
          <w:sz w:val="36"/>
          <w:szCs w:val="36"/>
        </w:rPr>
        <w:t>202</w:t>
      </w:r>
      <w:r w:rsidR="001B2B83" w:rsidRPr="000F0CFB">
        <w:rPr>
          <w:rFonts w:eastAsia="方正小标宋简体"/>
          <w:b/>
          <w:sz w:val="36"/>
          <w:szCs w:val="36"/>
        </w:rPr>
        <w:t>1</w:t>
      </w:r>
      <w:r w:rsidRPr="000F0CFB">
        <w:rPr>
          <w:rFonts w:eastAsia="方正小标宋简体"/>
          <w:b/>
          <w:sz w:val="36"/>
          <w:szCs w:val="36"/>
        </w:rPr>
        <w:t>年公开遴选</w:t>
      </w:r>
      <w:r w:rsidR="001B2B83" w:rsidRPr="000F0CFB">
        <w:rPr>
          <w:rFonts w:eastAsia="方正小标宋简体"/>
          <w:b/>
          <w:sz w:val="36"/>
          <w:szCs w:val="36"/>
        </w:rPr>
        <w:t>市普查中心</w:t>
      </w:r>
      <w:r w:rsidRPr="000F0CFB">
        <w:rPr>
          <w:rFonts w:eastAsia="方正小标宋简体"/>
          <w:b/>
          <w:sz w:val="36"/>
          <w:szCs w:val="36"/>
        </w:rPr>
        <w:t>工作人员考试报名表</w:t>
      </w:r>
    </w:p>
    <w:tbl>
      <w:tblPr>
        <w:tblW w:w="9368" w:type="dxa"/>
        <w:tblInd w:w="-15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6"/>
        <w:gridCol w:w="567"/>
        <w:gridCol w:w="398"/>
        <w:gridCol w:w="453"/>
        <w:gridCol w:w="567"/>
        <w:gridCol w:w="992"/>
        <w:gridCol w:w="567"/>
        <w:gridCol w:w="567"/>
        <w:gridCol w:w="709"/>
        <w:gridCol w:w="425"/>
        <w:gridCol w:w="1276"/>
        <w:gridCol w:w="2131"/>
      </w:tblGrid>
      <w:tr w:rsidR="00B50542" w:rsidRPr="000F0CFB" w:rsidTr="00537ED6">
        <w:trPr>
          <w:trHeight w:val="855"/>
        </w:trPr>
        <w:tc>
          <w:tcPr>
            <w:tcW w:w="1283" w:type="dxa"/>
            <w:gridSpan w:val="2"/>
            <w:shd w:val="clear" w:color="auto" w:fill="auto"/>
            <w:vAlign w:val="center"/>
          </w:tcPr>
          <w:p w:rsidR="00B50542" w:rsidRPr="000F0CFB" w:rsidRDefault="00B50542" w:rsidP="00537ED6">
            <w:pPr>
              <w:adjustRightInd w:val="0"/>
              <w:snapToGrid w:val="0"/>
              <w:jc w:val="center"/>
              <w:rPr>
                <w:rFonts w:eastAsia="方正楷体简体"/>
                <w:b/>
                <w:sz w:val="28"/>
                <w:szCs w:val="28"/>
              </w:rPr>
            </w:pPr>
            <w:r w:rsidRPr="000F0CFB">
              <w:rPr>
                <w:rFonts w:eastAsia="方正楷体简体"/>
                <w:b/>
                <w:sz w:val="28"/>
                <w:szCs w:val="28"/>
              </w:rPr>
              <w:t>姓</w:t>
            </w:r>
            <w:r w:rsidRPr="000F0CFB">
              <w:rPr>
                <w:rFonts w:eastAsia="方正楷体简体"/>
                <w:b/>
                <w:sz w:val="28"/>
                <w:szCs w:val="28"/>
              </w:rPr>
              <w:t xml:space="preserve">  </w:t>
            </w:r>
            <w:r w:rsidRPr="000F0CFB">
              <w:rPr>
                <w:rFonts w:eastAsia="方正楷体简体"/>
                <w:b/>
                <w:sz w:val="28"/>
                <w:szCs w:val="28"/>
              </w:rPr>
              <w:t>名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B50542" w:rsidRPr="000F0CFB" w:rsidRDefault="00B50542" w:rsidP="00537ED6">
            <w:pPr>
              <w:adjustRightInd w:val="0"/>
              <w:snapToGrid w:val="0"/>
              <w:jc w:val="center"/>
              <w:rPr>
                <w:rFonts w:eastAsia="方正楷体简体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0542" w:rsidRPr="000F0CFB" w:rsidRDefault="00B50542" w:rsidP="00856892">
            <w:pPr>
              <w:adjustRightInd w:val="0"/>
              <w:snapToGrid w:val="0"/>
              <w:ind w:leftChars="50" w:left="158" w:rightChars="50" w:right="158"/>
              <w:jc w:val="distribute"/>
              <w:rPr>
                <w:rFonts w:eastAsia="方正楷体简体"/>
                <w:b/>
                <w:sz w:val="28"/>
                <w:szCs w:val="28"/>
              </w:rPr>
            </w:pPr>
            <w:r w:rsidRPr="000F0CFB">
              <w:rPr>
                <w:rFonts w:eastAsia="方正楷体简体"/>
                <w:b/>
                <w:sz w:val="28"/>
                <w:szCs w:val="28"/>
              </w:rPr>
              <w:t>性别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50542" w:rsidRPr="000F0CFB" w:rsidRDefault="00B50542" w:rsidP="00537ED6">
            <w:pPr>
              <w:adjustRightInd w:val="0"/>
              <w:snapToGrid w:val="0"/>
              <w:jc w:val="center"/>
              <w:rPr>
                <w:rFonts w:eastAsia="方正楷体简体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50542" w:rsidRPr="000F0CFB" w:rsidRDefault="00B50542" w:rsidP="00537ED6">
            <w:pPr>
              <w:adjustRightInd w:val="0"/>
              <w:snapToGrid w:val="0"/>
              <w:jc w:val="center"/>
              <w:rPr>
                <w:rFonts w:eastAsia="方正楷体简体"/>
                <w:b/>
                <w:sz w:val="28"/>
                <w:szCs w:val="28"/>
              </w:rPr>
            </w:pPr>
            <w:r w:rsidRPr="000F0CFB">
              <w:rPr>
                <w:rFonts w:eastAsia="方正楷体简体"/>
                <w:b/>
                <w:sz w:val="28"/>
                <w:szCs w:val="28"/>
              </w:rPr>
              <w:t>出生年月</w:t>
            </w:r>
          </w:p>
          <w:p w:rsidR="00B50542" w:rsidRPr="000F0CFB" w:rsidRDefault="00B50542" w:rsidP="00537ED6">
            <w:pPr>
              <w:adjustRightInd w:val="0"/>
              <w:snapToGrid w:val="0"/>
              <w:jc w:val="center"/>
              <w:rPr>
                <w:rFonts w:eastAsia="方正楷体简体"/>
                <w:b/>
                <w:sz w:val="28"/>
                <w:szCs w:val="28"/>
              </w:rPr>
            </w:pPr>
            <w:r w:rsidRPr="000F0CFB">
              <w:rPr>
                <w:rFonts w:eastAsia="方正楷体简体"/>
                <w:b/>
                <w:sz w:val="28"/>
                <w:szCs w:val="28"/>
              </w:rPr>
              <w:t>（</w:t>
            </w:r>
            <w:r w:rsidRPr="000F0CFB">
              <w:rPr>
                <w:rFonts w:eastAsia="方正楷体简体"/>
                <w:b/>
                <w:sz w:val="28"/>
                <w:szCs w:val="28"/>
              </w:rPr>
              <w:t xml:space="preserve">  </w:t>
            </w:r>
            <w:r w:rsidRPr="000F0CFB">
              <w:rPr>
                <w:rFonts w:eastAsia="方正楷体简体"/>
                <w:b/>
                <w:sz w:val="28"/>
                <w:szCs w:val="28"/>
              </w:rPr>
              <w:t>岁）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0542" w:rsidRPr="000F0CFB" w:rsidRDefault="00B50542" w:rsidP="00537ED6">
            <w:pPr>
              <w:adjustRightInd w:val="0"/>
              <w:snapToGrid w:val="0"/>
              <w:jc w:val="center"/>
              <w:rPr>
                <w:rFonts w:eastAsia="方正楷体简体"/>
                <w:b/>
                <w:sz w:val="28"/>
                <w:szCs w:val="28"/>
              </w:rPr>
            </w:pP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:rsidR="00B50542" w:rsidRPr="000F0CFB" w:rsidRDefault="00B50542" w:rsidP="00537ED6">
            <w:pPr>
              <w:adjustRightInd w:val="0"/>
              <w:snapToGrid w:val="0"/>
              <w:jc w:val="center"/>
              <w:rPr>
                <w:rFonts w:eastAsia="方正楷体简体"/>
                <w:b/>
                <w:sz w:val="28"/>
                <w:szCs w:val="28"/>
              </w:rPr>
            </w:pPr>
            <w:r w:rsidRPr="000F0CFB">
              <w:rPr>
                <w:rFonts w:eastAsia="方正楷体简体"/>
                <w:b/>
                <w:sz w:val="28"/>
                <w:szCs w:val="28"/>
              </w:rPr>
              <w:t>照片</w:t>
            </w:r>
          </w:p>
          <w:p w:rsidR="00B50542" w:rsidRPr="000F0CFB" w:rsidRDefault="00B50542" w:rsidP="006307F3">
            <w:pPr>
              <w:adjustRightInd w:val="0"/>
              <w:snapToGrid w:val="0"/>
              <w:jc w:val="center"/>
              <w:rPr>
                <w:rFonts w:eastAsia="方正楷体简体"/>
                <w:b/>
                <w:sz w:val="28"/>
                <w:szCs w:val="28"/>
              </w:rPr>
            </w:pPr>
            <w:r w:rsidRPr="000F0CFB">
              <w:rPr>
                <w:rFonts w:eastAsia="方正楷体简体"/>
                <w:b/>
                <w:sz w:val="28"/>
                <w:szCs w:val="28"/>
              </w:rPr>
              <w:t>（</w:t>
            </w:r>
            <w:r w:rsidR="006307F3" w:rsidRPr="000F0CFB">
              <w:rPr>
                <w:rFonts w:eastAsia="方正楷体简体"/>
                <w:b/>
                <w:sz w:val="28"/>
                <w:szCs w:val="28"/>
              </w:rPr>
              <w:t>2</w:t>
            </w:r>
            <w:r w:rsidRPr="000F0CFB">
              <w:rPr>
                <w:rFonts w:eastAsia="方正楷体简体"/>
                <w:b/>
                <w:sz w:val="28"/>
                <w:szCs w:val="28"/>
              </w:rPr>
              <w:t>寸彩色免冠）</w:t>
            </w:r>
          </w:p>
        </w:tc>
      </w:tr>
      <w:tr w:rsidR="00B50542" w:rsidRPr="000F0CFB" w:rsidTr="00537ED6">
        <w:trPr>
          <w:trHeight w:val="988"/>
        </w:trPr>
        <w:tc>
          <w:tcPr>
            <w:tcW w:w="1283" w:type="dxa"/>
            <w:gridSpan w:val="2"/>
            <w:shd w:val="clear" w:color="auto" w:fill="auto"/>
            <w:vAlign w:val="center"/>
          </w:tcPr>
          <w:p w:rsidR="00B50542" w:rsidRPr="000F0CFB" w:rsidRDefault="00B50542" w:rsidP="00537ED6">
            <w:pPr>
              <w:adjustRightInd w:val="0"/>
              <w:snapToGrid w:val="0"/>
              <w:ind w:firstLineChars="6" w:firstLine="17"/>
              <w:jc w:val="center"/>
              <w:rPr>
                <w:rFonts w:eastAsia="方正楷体简体"/>
                <w:b/>
                <w:sz w:val="28"/>
                <w:szCs w:val="28"/>
              </w:rPr>
            </w:pPr>
            <w:r w:rsidRPr="000F0CFB">
              <w:rPr>
                <w:rFonts w:eastAsia="方正楷体简体"/>
                <w:b/>
                <w:sz w:val="28"/>
                <w:szCs w:val="28"/>
              </w:rPr>
              <w:t>民</w:t>
            </w:r>
            <w:r w:rsidRPr="000F0CFB">
              <w:rPr>
                <w:rFonts w:eastAsia="方正楷体简体"/>
                <w:b/>
                <w:sz w:val="28"/>
                <w:szCs w:val="28"/>
              </w:rPr>
              <w:t xml:space="preserve">  </w:t>
            </w:r>
            <w:r w:rsidRPr="000F0CFB">
              <w:rPr>
                <w:rFonts w:eastAsia="方正楷体简体"/>
                <w:b/>
                <w:sz w:val="28"/>
                <w:szCs w:val="28"/>
              </w:rPr>
              <w:t>族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B50542" w:rsidRPr="000F0CFB" w:rsidRDefault="00B50542" w:rsidP="00537ED6">
            <w:pPr>
              <w:adjustRightInd w:val="0"/>
              <w:snapToGrid w:val="0"/>
              <w:jc w:val="center"/>
              <w:rPr>
                <w:rFonts w:eastAsia="方正楷体简体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0542" w:rsidRPr="000F0CFB" w:rsidRDefault="00B50542" w:rsidP="00856892">
            <w:pPr>
              <w:adjustRightInd w:val="0"/>
              <w:snapToGrid w:val="0"/>
              <w:ind w:leftChars="50" w:left="158" w:rightChars="50" w:right="158"/>
              <w:jc w:val="distribute"/>
              <w:rPr>
                <w:rFonts w:eastAsia="方正楷体简体"/>
                <w:b/>
                <w:sz w:val="28"/>
                <w:szCs w:val="28"/>
              </w:rPr>
            </w:pPr>
            <w:r w:rsidRPr="000F0CFB">
              <w:rPr>
                <w:rFonts w:eastAsia="方正楷体简体"/>
                <w:b/>
                <w:sz w:val="28"/>
                <w:szCs w:val="28"/>
              </w:rPr>
              <w:t>籍贯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50542" w:rsidRPr="000F0CFB" w:rsidRDefault="00B50542" w:rsidP="00537ED6">
            <w:pPr>
              <w:adjustRightInd w:val="0"/>
              <w:snapToGrid w:val="0"/>
              <w:jc w:val="center"/>
              <w:rPr>
                <w:rFonts w:eastAsia="方正楷体简体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50542" w:rsidRPr="000F0CFB" w:rsidRDefault="00B50542" w:rsidP="00856892">
            <w:pPr>
              <w:adjustRightInd w:val="0"/>
              <w:snapToGrid w:val="0"/>
              <w:ind w:leftChars="50" w:left="158" w:rightChars="50" w:right="158"/>
              <w:jc w:val="distribute"/>
              <w:rPr>
                <w:rFonts w:eastAsia="方正楷体简体"/>
                <w:b/>
                <w:sz w:val="28"/>
                <w:szCs w:val="28"/>
              </w:rPr>
            </w:pPr>
            <w:r w:rsidRPr="000F0CFB">
              <w:rPr>
                <w:rFonts w:eastAsia="方正楷体简体"/>
                <w:b/>
                <w:sz w:val="28"/>
                <w:szCs w:val="28"/>
              </w:rPr>
              <w:t>健康</w:t>
            </w:r>
          </w:p>
          <w:p w:rsidR="00B50542" w:rsidRPr="000F0CFB" w:rsidRDefault="00B50542" w:rsidP="00856892">
            <w:pPr>
              <w:adjustRightInd w:val="0"/>
              <w:snapToGrid w:val="0"/>
              <w:ind w:leftChars="50" w:left="158" w:rightChars="50" w:right="158"/>
              <w:jc w:val="distribute"/>
              <w:rPr>
                <w:rFonts w:eastAsia="方正楷体简体"/>
                <w:b/>
                <w:sz w:val="28"/>
                <w:szCs w:val="28"/>
              </w:rPr>
            </w:pPr>
            <w:r w:rsidRPr="000F0CFB">
              <w:rPr>
                <w:rFonts w:eastAsia="方正楷体简体"/>
                <w:b/>
                <w:sz w:val="28"/>
                <w:szCs w:val="28"/>
              </w:rPr>
              <w:t>状况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0542" w:rsidRPr="000F0CFB" w:rsidRDefault="00B50542" w:rsidP="00537ED6">
            <w:pPr>
              <w:adjustRightInd w:val="0"/>
              <w:snapToGrid w:val="0"/>
              <w:jc w:val="center"/>
              <w:rPr>
                <w:rFonts w:eastAsia="方正楷体简体"/>
                <w:b/>
                <w:sz w:val="28"/>
                <w:szCs w:val="28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50542" w:rsidRPr="000F0CFB" w:rsidRDefault="00B50542" w:rsidP="00537ED6">
            <w:pPr>
              <w:adjustRightInd w:val="0"/>
              <w:snapToGrid w:val="0"/>
              <w:jc w:val="center"/>
              <w:rPr>
                <w:rFonts w:eastAsia="方正楷体简体"/>
                <w:b/>
                <w:sz w:val="28"/>
                <w:szCs w:val="28"/>
              </w:rPr>
            </w:pPr>
          </w:p>
        </w:tc>
      </w:tr>
      <w:tr w:rsidR="00B50542" w:rsidRPr="000F0CFB" w:rsidTr="00537ED6">
        <w:trPr>
          <w:trHeight w:val="988"/>
        </w:trPr>
        <w:tc>
          <w:tcPr>
            <w:tcW w:w="1283" w:type="dxa"/>
            <w:gridSpan w:val="2"/>
            <w:shd w:val="clear" w:color="auto" w:fill="auto"/>
            <w:vAlign w:val="center"/>
          </w:tcPr>
          <w:p w:rsidR="00B50542" w:rsidRPr="000F0CFB" w:rsidRDefault="00B50542" w:rsidP="00856892">
            <w:pPr>
              <w:adjustRightInd w:val="0"/>
              <w:snapToGrid w:val="0"/>
              <w:ind w:leftChars="75" w:left="237" w:rightChars="75" w:right="237"/>
              <w:jc w:val="distribute"/>
              <w:rPr>
                <w:rFonts w:eastAsia="方正楷体简体"/>
                <w:b/>
                <w:sz w:val="28"/>
                <w:szCs w:val="28"/>
              </w:rPr>
            </w:pPr>
            <w:r w:rsidRPr="000F0CFB">
              <w:rPr>
                <w:rFonts w:eastAsia="方正楷体简体"/>
                <w:b/>
                <w:sz w:val="28"/>
                <w:szCs w:val="28"/>
              </w:rPr>
              <w:t>政治</w:t>
            </w:r>
          </w:p>
          <w:p w:rsidR="00B50542" w:rsidRPr="000F0CFB" w:rsidRDefault="00B50542" w:rsidP="00856892">
            <w:pPr>
              <w:adjustRightInd w:val="0"/>
              <w:snapToGrid w:val="0"/>
              <w:ind w:leftChars="75" w:left="237" w:rightChars="75" w:right="237"/>
              <w:jc w:val="distribute"/>
              <w:rPr>
                <w:rFonts w:eastAsia="方正楷体简体"/>
                <w:b/>
                <w:sz w:val="28"/>
                <w:szCs w:val="28"/>
              </w:rPr>
            </w:pPr>
            <w:r w:rsidRPr="000F0CFB">
              <w:rPr>
                <w:rFonts w:eastAsia="方正楷体简体"/>
                <w:b/>
                <w:sz w:val="28"/>
                <w:szCs w:val="28"/>
              </w:rPr>
              <w:t>面貌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B50542" w:rsidRPr="000F0CFB" w:rsidRDefault="00B50542" w:rsidP="00537ED6">
            <w:pPr>
              <w:adjustRightInd w:val="0"/>
              <w:snapToGrid w:val="0"/>
              <w:jc w:val="center"/>
              <w:rPr>
                <w:rFonts w:eastAsia="方正楷体简体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0542" w:rsidRPr="000F0CFB" w:rsidRDefault="00B50542" w:rsidP="00856892">
            <w:pPr>
              <w:adjustRightInd w:val="0"/>
              <w:snapToGrid w:val="0"/>
              <w:ind w:leftChars="50" w:left="158" w:rightChars="50" w:right="158"/>
              <w:jc w:val="distribute"/>
              <w:rPr>
                <w:rFonts w:eastAsia="方正楷体简体"/>
                <w:b/>
                <w:sz w:val="28"/>
                <w:szCs w:val="28"/>
              </w:rPr>
            </w:pPr>
            <w:r w:rsidRPr="000F0CFB">
              <w:rPr>
                <w:rFonts w:eastAsia="方正楷体简体"/>
                <w:b/>
                <w:sz w:val="28"/>
                <w:szCs w:val="28"/>
              </w:rPr>
              <w:t>参工</w:t>
            </w:r>
          </w:p>
          <w:p w:rsidR="00B50542" w:rsidRPr="000F0CFB" w:rsidRDefault="00B50542" w:rsidP="00856892">
            <w:pPr>
              <w:adjustRightInd w:val="0"/>
              <w:snapToGrid w:val="0"/>
              <w:ind w:leftChars="50" w:left="158" w:rightChars="50" w:right="158"/>
              <w:jc w:val="distribute"/>
              <w:rPr>
                <w:rFonts w:eastAsia="方正楷体简体"/>
                <w:b/>
                <w:sz w:val="28"/>
                <w:szCs w:val="28"/>
              </w:rPr>
            </w:pPr>
            <w:r w:rsidRPr="000F0CFB">
              <w:rPr>
                <w:rFonts w:eastAsia="方正楷体简体"/>
                <w:b/>
                <w:sz w:val="28"/>
                <w:szCs w:val="28"/>
              </w:rPr>
              <w:t>时间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50542" w:rsidRPr="000F0CFB" w:rsidRDefault="00B50542" w:rsidP="00537ED6">
            <w:pPr>
              <w:adjustRightInd w:val="0"/>
              <w:snapToGrid w:val="0"/>
              <w:jc w:val="center"/>
              <w:rPr>
                <w:rFonts w:eastAsia="方正楷体简体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50542" w:rsidRPr="000F0CFB" w:rsidRDefault="00B50542" w:rsidP="00537ED6">
            <w:pPr>
              <w:adjustRightInd w:val="0"/>
              <w:snapToGrid w:val="0"/>
              <w:jc w:val="center"/>
              <w:rPr>
                <w:rFonts w:eastAsia="方正楷体简体"/>
                <w:b/>
                <w:sz w:val="28"/>
                <w:szCs w:val="28"/>
              </w:rPr>
            </w:pPr>
            <w:r w:rsidRPr="000F0CFB">
              <w:rPr>
                <w:rFonts w:eastAsia="方正楷体简体"/>
                <w:b/>
                <w:sz w:val="28"/>
                <w:szCs w:val="28"/>
              </w:rPr>
              <w:t>现级别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0542" w:rsidRPr="000F0CFB" w:rsidRDefault="00B50542" w:rsidP="00537ED6">
            <w:pPr>
              <w:adjustRightInd w:val="0"/>
              <w:snapToGrid w:val="0"/>
              <w:jc w:val="center"/>
              <w:rPr>
                <w:rFonts w:eastAsia="方正楷体简体"/>
                <w:b/>
                <w:sz w:val="28"/>
                <w:szCs w:val="28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50542" w:rsidRPr="000F0CFB" w:rsidRDefault="00B50542" w:rsidP="00537ED6">
            <w:pPr>
              <w:adjustRightInd w:val="0"/>
              <w:snapToGrid w:val="0"/>
              <w:jc w:val="center"/>
              <w:rPr>
                <w:rFonts w:eastAsia="方正楷体简体"/>
                <w:b/>
                <w:sz w:val="28"/>
                <w:szCs w:val="28"/>
              </w:rPr>
            </w:pPr>
          </w:p>
        </w:tc>
      </w:tr>
      <w:tr w:rsidR="00B50542" w:rsidRPr="000F0CFB" w:rsidTr="00537ED6">
        <w:tc>
          <w:tcPr>
            <w:tcW w:w="716" w:type="dxa"/>
            <w:vMerge w:val="restart"/>
            <w:shd w:val="clear" w:color="auto" w:fill="auto"/>
            <w:vAlign w:val="center"/>
          </w:tcPr>
          <w:p w:rsidR="00B50542" w:rsidRPr="000F0CFB" w:rsidRDefault="00B50542" w:rsidP="00537ED6">
            <w:pPr>
              <w:adjustRightInd w:val="0"/>
              <w:snapToGrid w:val="0"/>
              <w:jc w:val="center"/>
              <w:rPr>
                <w:rFonts w:eastAsia="方正楷体简体"/>
                <w:b/>
                <w:sz w:val="28"/>
                <w:szCs w:val="28"/>
              </w:rPr>
            </w:pPr>
            <w:r w:rsidRPr="000F0CFB">
              <w:rPr>
                <w:rFonts w:eastAsia="方正楷体简体"/>
                <w:b/>
                <w:sz w:val="28"/>
                <w:szCs w:val="28"/>
              </w:rPr>
              <w:t>学历</w:t>
            </w:r>
          </w:p>
          <w:p w:rsidR="00B50542" w:rsidRPr="000F0CFB" w:rsidRDefault="00B50542" w:rsidP="00537ED6">
            <w:pPr>
              <w:adjustRightInd w:val="0"/>
              <w:snapToGrid w:val="0"/>
              <w:jc w:val="center"/>
              <w:rPr>
                <w:rFonts w:eastAsia="方正楷体简体"/>
                <w:b/>
                <w:sz w:val="28"/>
                <w:szCs w:val="28"/>
              </w:rPr>
            </w:pPr>
            <w:r w:rsidRPr="000F0CFB">
              <w:rPr>
                <w:rFonts w:eastAsia="方正楷体简体"/>
                <w:b/>
                <w:sz w:val="28"/>
                <w:szCs w:val="28"/>
              </w:rPr>
              <w:t>学位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B50542" w:rsidRPr="000F0CFB" w:rsidRDefault="00B50542" w:rsidP="00537ED6">
            <w:pPr>
              <w:adjustRightInd w:val="0"/>
              <w:snapToGrid w:val="0"/>
              <w:jc w:val="center"/>
              <w:rPr>
                <w:rFonts w:eastAsia="方正楷体简体"/>
                <w:b/>
                <w:sz w:val="28"/>
                <w:szCs w:val="28"/>
              </w:rPr>
            </w:pPr>
            <w:r w:rsidRPr="000F0CFB">
              <w:rPr>
                <w:rFonts w:eastAsia="方正楷体简体"/>
                <w:b/>
                <w:sz w:val="28"/>
                <w:szCs w:val="28"/>
              </w:rPr>
              <w:t>全日制教育</w:t>
            </w:r>
          </w:p>
          <w:p w:rsidR="00B50542" w:rsidRPr="000F0CFB" w:rsidRDefault="00B50542" w:rsidP="00537ED6">
            <w:pPr>
              <w:adjustRightInd w:val="0"/>
              <w:snapToGrid w:val="0"/>
              <w:jc w:val="center"/>
              <w:rPr>
                <w:rFonts w:eastAsia="方正楷体简体"/>
                <w:b/>
                <w:sz w:val="28"/>
                <w:szCs w:val="28"/>
              </w:rPr>
            </w:pPr>
            <w:r w:rsidRPr="000F0CFB">
              <w:rPr>
                <w:rFonts w:eastAsia="方正楷体简体"/>
                <w:b/>
                <w:sz w:val="28"/>
                <w:szCs w:val="28"/>
              </w:rPr>
              <w:t>学历、学位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B50542" w:rsidRPr="000F0CFB" w:rsidRDefault="00B50542" w:rsidP="00537ED6">
            <w:pPr>
              <w:adjustRightInd w:val="0"/>
              <w:snapToGrid w:val="0"/>
              <w:jc w:val="center"/>
              <w:rPr>
                <w:rFonts w:eastAsia="方正楷体简体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50542" w:rsidRPr="000F0CFB" w:rsidRDefault="00B50542" w:rsidP="00537ED6">
            <w:pPr>
              <w:adjustRightInd w:val="0"/>
              <w:snapToGrid w:val="0"/>
              <w:jc w:val="center"/>
              <w:rPr>
                <w:rFonts w:eastAsia="方正楷体简体"/>
                <w:b/>
                <w:sz w:val="28"/>
                <w:szCs w:val="28"/>
              </w:rPr>
            </w:pPr>
            <w:r w:rsidRPr="000F0CFB">
              <w:rPr>
                <w:rFonts w:eastAsia="方正楷体简体"/>
                <w:b/>
                <w:sz w:val="28"/>
                <w:szCs w:val="28"/>
              </w:rPr>
              <w:t>毕业院校系及专业</w:t>
            </w:r>
          </w:p>
        </w:tc>
        <w:tc>
          <w:tcPr>
            <w:tcW w:w="3832" w:type="dxa"/>
            <w:gridSpan w:val="3"/>
            <w:shd w:val="clear" w:color="auto" w:fill="auto"/>
            <w:vAlign w:val="center"/>
          </w:tcPr>
          <w:p w:rsidR="00B50542" w:rsidRPr="000F0CFB" w:rsidRDefault="00B50542" w:rsidP="00537ED6">
            <w:pPr>
              <w:adjustRightInd w:val="0"/>
              <w:snapToGrid w:val="0"/>
              <w:jc w:val="center"/>
              <w:rPr>
                <w:rFonts w:eastAsia="方正楷体简体"/>
                <w:b/>
                <w:sz w:val="28"/>
                <w:szCs w:val="28"/>
              </w:rPr>
            </w:pPr>
          </w:p>
        </w:tc>
      </w:tr>
      <w:tr w:rsidR="00B50542" w:rsidRPr="000F0CFB" w:rsidTr="00537ED6">
        <w:tc>
          <w:tcPr>
            <w:tcW w:w="716" w:type="dxa"/>
            <w:vMerge/>
            <w:shd w:val="clear" w:color="auto" w:fill="auto"/>
            <w:vAlign w:val="center"/>
          </w:tcPr>
          <w:p w:rsidR="00B50542" w:rsidRPr="000F0CFB" w:rsidRDefault="00B50542" w:rsidP="00537ED6">
            <w:pPr>
              <w:adjustRightInd w:val="0"/>
              <w:snapToGrid w:val="0"/>
              <w:jc w:val="center"/>
              <w:rPr>
                <w:rFonts w:eastAsia="方正楷体简体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B50542" w:rsidRPr="000F0CFB" w:rsidRDefault="00B50542" w:rsidP="00537ED6">
            <w:pPr>
              <w:adjustRightInd w:val="0"/>
              <w:snapToGrid w:val="0"/>
              <w:jc w:val="distribute"/>
              <w:rPr>
                <w:rFonts w:eastAsia="方正楷体简体"/>
                <w:b/>
                <w:sz w:val="28"/>
                <w:szCs w:val="28"/>
              </w:rPr>
            </w:pPr>
            <w:r w:rsidRPr="000F0CFB">
              <w:rPr>
                <w:rFonts w:eastAsia="方正楷体简体"/>
                <w:b/>
                <w:sz w:val="28"/>
                <w:szCs w:val="28"/>
              </w:rPr>
              <w:t>在职教育</w:t>
            </w:r>
          </w:p>
          <w:p w:rsidR="00B50542" w:rsidRPr="000F0CFB" w:rsidRDefault="00B50542" w:rsidP="00537ED6">
            <w:pPr>
              <w:adjustRightInd w:val="0"/>
              <w:snapToGrid w:val="0"/>
              <w:jc w:val="center"/>
              <w:rPr>
                <w:rFonts w:eastAsia="方正楷体简体"/>
                <w:b/>
                <w:sz w:val="28"/>
                <w:szCs w:val="28"/>
              </w:rPr>
            </w:pPr>
            <w:r w:rsidRPr="000F0CFB">
              <w:rPr>
                <w:rFonts w:eastAsia="方正楷体简体"/>
                <w:b/>
                <w:sz w:val="28"/>
                <w:szCs w:val="28"/>
              </w:rPr>
              <w:t>学历、学位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B50542" w:rsidRPr="000F0CFB" w:rsidRDefault="00B50542" w:rsidP="00537ED6">
            <w:pPr>
              <w:adjustRightInd w:val="0"/>
              <w:snapToGrid w:val="0"/>
              <w:jc w:val="center"/>
              <w:rPr>
                <w:rFonts w:eastAsia="方正楷体简体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50542" w:rsidRPr="000F0CFB" w:rsidRDefault="00B50542" w:rsidP="00537ED6">
            <w:pPr>
              <w:adjustRightInd w:val="0"/>
              <w:snapToGrid w:val="0"/>
              <w:jc w:val="center"/>
              <w:rPr>
                <w:rFonts w:eastAsia="方正楷体简体"/>
                <w:b/>
                <w:sz w:val="28"/>
                <w:szCs w:val="28"/>
              </w:rPr>
            </w:pPr>
            <w:r w:rsidRPr="000F0CFB">
              <w:rPr>
                <w:rFonts w:eastAsia="方正楷体简体"/>
                <w:b/>
                <w:sz w:val="28"/>
                <w:szCs w:val="28"/>
              </w:rPr>
              <w:t>毕业院校系及专业</w:t>
            </w:r>
          </w:p>
        </w:tc>
        <w:tc>
          <w:tcPr>
            <w:tcW w:w="3832" w:type="dxa"/>
            <w:gridSpan w:val="3"/>
            <w:shd w:val="clear" w:color="auto" w:fill="auto"/>
            <w:vAlign w:val="center"/>
          </w:tcPr>
          <w:p w:rsidR="00B50542" w:rsidRPr="000F0CFB" w:rsidRDefault="00B50542" w:rsidP="00537ED6">
            <w:pPr>
              <w:adjustRightInd w:val="0"/>
              <w:snapToGrid w:val="0"/>
              <w:jc w:val="center"/>
              <w:rPr>
                <w:rFonts w:eastAsia="方正楷体简体"/>
                <w:b/>
                <w:sz w:val="28"/>
                <w:szCs w:val="28"/>
              </w:rPr>
            </w:pPr>
          </w:p>
        </w:tc>
      </w:tr>
      <w:tr w:rsidR="00B50542" w:rsidRPr="000F0CFB" w:rsidTr="00537ED6">
        <w:tc>
          <w:tcPr>
            <w:tcW w:w="1283" w:type="dxa"/>
            <w:gridSpan w:val="2"/>
            <w:shd w:val="clear" w:color="auto" w:fill="auto"/>
            <w:vAlign w:val="center"/>
          </w:tcPr>
          <w:p w:rsidR="00B50542" w:rsidRPr="000F0CFB" w:rsidRDefault="00B50542" w:rsidP="00537ED6">
            <w:pPr>
              <w:adjustRightInd w:val="0"/>
              <w:snapToGrid w:val="0"/>
              <w:jc w:val="center"/>
              <w:rPr>
                <w:rFonts w:eastAsia="方正楷体简体"/>
                <w:b/>
                <w:sz w:val="28"/>
                <w:szCs w:val="28"/>
              </w:rPr>
            </w:pPr>
            <w:r w:rsidRPr="000F0CFB">
              <w:rPr>
                <w:rFonts w:eastAsia="方正楷体简体"/>
                <w:b/>
                <w:sz w:val="28"/>
                <w:szCs w:val="28"/>
              </w:rPr>
              <w:t>身份证</w:t>
            </w:r>
          </w:p>
          <w:p w:rsidR="00B50542" w:rsidRPr="000F0CFB" w:rsidRDefault="00B50542" w:rsidP="00537ED6">
            <w:pPr>
              <w:adjustRightInd w:val="0"/>
              <w:snapToGrid w:val="0"/>
              <w:jc w:val="center"/>
              <w:rPr>
                <w:rFonts w:eastAsia="方正楷体简体"/>
                <w:b/>
                <w:sz w:val="28"/>
                <w:szCs w:val="28"/>
              </w:rPr>
            </w:pPr>
            <w:r w:rsidRPr="000F0CFB">
              <w:rPr>
                <w:rFonts w:eastAsia="方正楷体简体"/>
                <w:b/>
                <w:sz w:val="28"/>
                <w:szCs w:val="28"/>
              </w:rPr>
              <w:t>号</w:t>
            </w:r>
            <w:r w:rsidRPr="000F0CFB">
              <w:rPr>
                <w:rFonts w:eastAsia="方正楷体简体"/>
                <w:b/>
                <w:sz w:val="28"/>
                <w:szCs w:val="28"/>
              </w:rPr>
              <w:t xml:space="preserve">  </w:t>
            </w:r>
            <w:r w:rsidRPr="000F0CFB">
              <w:rPr>
                <w:rFonts w:eastAsia="方正楷体简体"/>
                <w:b/>
                <w:sz w:val="28"/>
                <w:szCs w:val="28"/>
              </w:rPr>
              <w:t>码</w:t>
            </w: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B50542" w:rsidRPr="000F0CFB" w:rsidRDefault="00B50542" w:rsidP="00537ED6">
            <w:pPr>
              <w:adjustRightInd w:val="0"/>
              <w:snapToGrid w:val="0"/>
              <w:jc w:val="center"/>
              <w:rPr>
                <w:rFonts w:eastAsia="方正楷体简体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50542" w:rsidRPr="000F0CFB" w:rsidRDefault="00B50542" w:rsidP="00537ED6">
            <w:pPr>
              <w:adjustRightInd w:val="0"/>
              <w:snapToGrid w:val="0"/>
              <w:jc w:val="center"/>
              <w:rPr>
                <w:rFonts w:eastAsia="方正楷体简体"/>
                <w:b/>
                <w:sz w:val="28"/>
                <w:szCs w:val="28"/>
              </w:rPr>
            </w:pPr>
            <w:r w:rsidRPr="000F0CFB">
              <w:rPr>
                <w:rFonts w:eastAsia="方正楷体简体"/>
                <w:b/>
                <w:sz w:val="28"/>
                <w:szCs w:val="28"/>
              </w:rPr>
              <w:t>住址及</w:t>
            </w:r>
          </w:p>
          <w:p w:rsidR="00B50542" w:rsidRPr="000F0CFB" w:rsidRDefault="00B50542" w:rsidP="00537ED6">
            <w:pPr>
              <w:adjustRightInd w:val="0"/>
              <w:snapToGrid w:val="0"/>
              <w:jc w:val="center"/>
              <w:rPr>
                <w:rFonts w:eastAsia="方正楷体简体"/>
                <w:b/>
                <w:sz w:val="28"/>
                <w:szCs w:val="28"/>
              </w:rPr>
            </w:pPr>
            <w:r w:rsidRPr="000F0CFB">
              <w:rPr>
                <w:rFonts w:eastAsia="方正楷体简体"/>
                <w:b/>
                <w:sz w:val="28"/>
                <w:szCs w:val="28"/>
              </w:rPr>
              <w:t>联系电话</w:t>
            </w:r>
          </w:p>
        </w:tc>
        <w:tc>
          <w:tcPr>
            <w:tcW w:w="3832" w:type="dxa"/>
            <w:gridSpan w:val="3"/>
            <w:shd w:val="clear" w:color="auto" w:fill="auto"/>
            <w:vAlign w:val="center"/>
          </w:tcPr>
          <w:p w:rsidR="00B50542" w:rsidRPr="000F0CFB" w:rsidRDefault="00B50542" w:rsidP="00537ED6">
            <w:pPr>
              <w:adjustRightInd w:val="0"/>
              <w:snapToGrid w:val="0"/>
              <w:jc w:val="center"/>
              <w:rPr>
                <w:rFonts w:eastAsia="方正楷体简体"/>
                <w:b/>
                <w:sz w:val="28"/>
                <w:szCs w:val="28"/>
              </w:rPr>
            </w:pPr>
          </w:p>
        </w:tc>
      </w:tr>
      <w:tr w:rsidR="00B50542" w:rsidRPr="000F0CFB" w:rsidTr="001117DE">
        <w:tc>
          <w:tcPr>
            <w:tcW w:w="1681" w:type="dxa"/>
            <w:gridSpan w:val="3"/>
            <w:shd w:val="clear" w:color="auto" w:fill="auto"/>
            <w:vAlign w:val="center"/>
          </w:tcPr>
          <w:p w:rsidR="00B50542" w:rsidRPr="000F0CFB" w:rsidRDefault="00B50542" w:rsidP="00537ED6">
            <w:pPr>
              <w:adjustRightInd w:val="0"/>
              <w:snapToGrid w:val="0"/>
              <w:jc w:val="center"/>
              <w:rPr>
                <w:rFonts w:eastAsia="方正楷体简体"/>
                <w:b/>
                <w:sz w:val="28"/>
                <w:szCs w:val="28"/>
              </w:rPr>
            </w:pPr>
            <w:r w:rsidRPr="000F0CFB">
              <w:rPr>
                <w:rFonts w:eastAsia="方正楷体简体"/>
                <w:b/>
                <w:sz w:val="28"/>
                <w:szCs w:val="28"/>
              </w:rPr>
              <w:t>现工作单位及职务（职级）</w:t>
            </w:r>
          </w:p>
        </w:tc>
        <w:tc>
          <w:tcPr>
            <w:tcW w:w="7687" w:type="dxa"/>
            <w:gridSpan w:val="9"/>
            <w:shd w:val="clear" w:color="auto" w:fill="auto"/>
            <w:vAlign w:val="center"/>
          </w:tcPr>
          <w:p w:rsidR="00B50542" w:rsidRPr="000F0CFB" w:rsidRDefault="00B50542" w:rsidP="00537ED6">
            <w:pPr>
              <w:adjustRightInd w:val="0"/>
              <w:snapToGrid w:val="0"/>
              <w:jc w:val="center"/>
              <w:rPr>
                <w:rFonts w:eastAsia="方正楷体简体"/>
                <w:b/>
                <w:sz w:val="28"/>
                <w:szCs w:val="28"/>
              </w:rPr>
            </w:pPr>
          </w:p>
        </w:tc>
      </w:tr>
      <w:tr w:rsidR="00B50542" w:rsidRPr="000F0CFB" w:rsidTr="00537ED6">
        <w:trPr>
          <w:trHeight w:val="428"/>
        </w:trPr>
        <w:tc>
          <w:tcPr>
            <w:tcW w:w="1283" w:type="dxa"/>
            <w:gridSpan w:val="2"/>
            <w:shd w:val="clear" w:color="auto" w:fill="auto"/>
            <w:vAlign w:val="center"/>
          </w:tcPr>
          <w:p w:rsidR="00B50542" w:rsidRPr="000F0CFB" w:rsidRDefault="00B50542" w:rsidP="00537ED6">
            <w:pPr>
              <w:adjustRightInd w:val="0"/>
              <w:snapToGrid w:val="0"/>
              <w:jc w:val="center"/>
              <w:rPr>
                <w:rFonts w:eastAsia="方正楷体简体"/>
                <w:b/>
                <w:sz w:val="28"/>
                <w:szCs w:val="28"/>
              </w:rPr>
            </w:pPr>
            <w:r w:rsidRPr="000F0CFB">
              <w:rPr>
                <w:rFonts w:eastAsia="方正楷体简体"/>
                <w:b/>
                <w:sz w:val="28"/>
                <w:szCs w:val="28"/>
              </w:rPr>
              <w:t>熟悉专业</w:t>
            </w:r>
          </w:p>
          <w:p w:rsidR="00B50542" w:rsidRPr="000F0CFB" w:rsidRDefault="00B50542" w:rsidP="00537ED6">
            <w:pPr>
              <w:adjustRightInd w:val="0"/>
              <w:snapToGrid w:val="0"/>
              <w:jc w:val="center"/>
              <w:rPr>
                <w:rFonts w:eastAsia="方正楷体简体"/>
                <w:b/>
                <w:sz w:val="28"/>
                <w:szCs w:val="28"/>
              </w:rPr>
            </w:pPr>
            <w:r w:rsidRPr="000F0CFB">
              <w:rPr>
                <w:rFonts w:eastAsia="方正楷体简体"/>
                <w:b/>
                <w:sz w:val="28"/>
                <w:szCs w:val="28"/>
              </w:rPr>
              <w:t>有何特长</w:t>
            </w:r>
          </w:p>
        </w:tc>
        <w:tc>
          <w:tcPr>
            <w:tcW w:w="8085" w:type="dxa"/>
            <w:gridSpan w:val="10"/>
            <w:shd w:val="clear" w:color="auto" w:fill="auto"/>
            <w:vAlign w:val="center"/>
          </w:tcPr>
          <w:p w:rsidR="00B50542" w:rsidRPr="000F0CFB" w:rsidRDefault="00B50542" w:rsidP="00537ED6">
            <w:pPr>
              <w:adjustRightInd w:val="0"/>
              <w:snapToGrid w:val="0"/>
              <w:jc w:val="center"/>
              <w:rPr>
                <w:rFonts w:eastAsia="方正楷体简体"/>
                <w:b/>
                <w:sz w:val="28"/>
                <w:szCs w:val="28"/>
              </w:rPr>
            </w:pPr>
          </w:p>
        </w:tc>
      </w:tr>
      <w:tr w:rsidR="00542DC9" w:rsidRPr="000F0CFB" w:rsidTr="0075698B">
        <w:trPr>
          <w:trHeight w:val="620"/>
        </w:trPr>
        <w:tc>
          <w:tcPr>
            <w:tcW w:w="1283" w:type="dxa"/>
            <w:gridSpan w:val="2"/>
            <w:shd w:val="clear" w:color="auto" w:fill="auto"/>
            <w:vAlign w:val="center"/>
          </w:tcPr>
          <w:p w:rsidR="00542DC9" w:rsidRPr="000F0CFB" w:rsidRDefault="00542DC9" w:rsidP="00537ED6">
            <w:pPr>
              <w:adjustRightInd w:val="0"/>
              <w:snapToGrid w:val="0"/>
              <w:jc w:val="center"/>
              <w:rPr>
                <w:rFonts w:eastAsia="方正楷体简体"/>
                <w:b/>
                <w:sz w:val="28"/>
                <w:szCs w:val="28"/>
              </w:rPr>
            </w:pPr>
            <w:r w:rsidRPr="000F0CFB">
              <w:rPr>
                <w:rFonts w:eastAsia="方正楷体简体"/>
                <w:b/>
                <w:sz w:val="28"/>
                <w:szCs w:val="28"/>
              </w:rPr>
              <w:t>报考职位</w:t>
            </w:r>
          </w:p>
        </w:tc>
        <w:tc>
          <w:tcPr>
            <w:tcW w:w="8085" w:type="dxa"/>
            <w:gridSpan w:val="10"/>
            <w:shd w:val="clear" w:color="auto" w:fill="auto"/>
            <w:vAlign w:val="center"/>
          </w:tcPr>
          <w:p w:rsidR="00542DC9" w:rsidRPr="000F0CFB" w:rsidRDefault="00542DC9" w:rsidP="00537ED6">
            <w:pPr>
              <w:adjustRightInd w:val="0"/>
              <w:snapToGrid w:val="0"/>
              <w:jc w:val="center"/>
              <w:rPr>
                <w:rFonts w:eastAsia="方正楷体简体"/>
                <w:b/>
                <w:sz w:val="28"/>
                <w:szCs w:val="28"/>
              </w:rPr>
            </w:pPr>
          </w:p>
        </w:tc>
      </w:tr>
      <w:tr w:rsidR="00B50542" w:rsidRPr="000F0CFB" w:rsidTr="00537ED6">
        <w:trPr>
          <w:trHeight w:hRule="exact" w:val="3323"/>
        </w:trPr>
        <w:tc>
          <w:tcPr>
            <w:tcW w:w="1283" w:type="dxa"/>
            <w:gridSpan w:val="2"/>
            <w:shd w:val="clear" w:color="auto" w:fill="auto"/>
            <w:vAlign w:val="center"/>
          </w:tcPr>
          <w:p w:rsidR="00B50542" w:rsidRPr="000F0CFB" w:rsidRDefault="00B50542" w:rsidP="00537ED6">
            <w:pPr>
              <w:adjustRightInd w:val="0"/>
              <w:snapToGrid w:val="0"/>
              <w:jc w:val="center"/>
              <w:rPr>
                <w:rFonts w:eastAsia="方正楷体简体"/>
                <w:b/>
                <w:sz w:val="28"/>
                <w:szCs w:val="28"/>
              </w:rPr>
            </w:pPr>
            <w:r w:rsidRPr="000F0CFB">
              <w:rPr>
                <w:rFonts w:eastAsia="方正楷体简体"/>
                <w:b/>
                <w:sz w:val="28"/>
                <w:szCs w:val="28"/>
              </w:rPr>
              <w:lastRenderedPageBreak/>
              <w:t>主要</w:t>
            </w:r>
          </w:p>
          <w:p w:rsidR="00723D23" w:rsidRPr="000F0CFB" w:rsidRDefault="00723D23" w:rsidP="00537ED6">
            <w:pPr>
              <w:adjustRightInd w:val="0"/>
              <w:snapToGrid w:val="0"/>
              <w:jc w:val="center"/>
              <w:rPr>
                <w:rFonts w:eastAsia="方正楷体简体"/>
                <w:b/>
                <w:sz w:val="28"/>
                <w:szCs w:val="28"/>
              </w:rPr>
            </w:pPr>
          </w:p>
          <w:p w:rsidR="00B50542" w:rsidRPr="000F0CFB" w:rsidRDefault="00B50542" w:rsidP="00537ED6">
            <w:pPr>
              <w:adjustRightInd w:val="0"/>
              <w:snapToGrid w:val="0"/>
              <w:jc w:val="center"/>
              <w:rPr>
                <w:rFonts w:eastAsia="方正楷体简体"/>
                <w:b/>
                <w:sz w:val="28"/>
                <w:szCs w:val="28"/>
              </w:rPr>
            </w:pPr>
            <w:r w:rsidRPr="000F0CFB">
              <w:rPr>
                <w:rFonts w:eastAsia="方正楷体简体"/>
                <w:b/>
                <w:sz w:val="28"/>
                <w:szCs w:val="28"/>
              </w:rPr>
              <w:t>学习</w:t>
            </w:r>
          </w:p>
          <w:p w:rsidR="00723D23" w:rsidRPr="000F0CFB" w:rsidRDefault="00723D23" w:rsidP="00537ED6">
            <w:pPr>
              <w:adjustRightInd w:val="0"/>
              <w:snapToGrid w:val="0"/>
              <w:jc w:val="center"/>
              <w:rPr>
                <w:rFonts w:eastAsia="方正楷体简体"/>
                <w:b/>
                <w:sz w:val="28"/>
                <w:szCs w:val="28"/>
              </w:rPr>
            </w:pPr>
          </w:p>
          <w:p w:rsidR="00723D23" w:rsidRPr="000F0CFB" w:rsidRDefault="00B50542" w:rsidP="00723D23">
            <w:pPr>
              <w:adjustRightInd w:val="0"/>
              <w:snapToGrid w:val="0"/>
              <w:jc w:val="center"/>
              <w:rPr>
                <w:rFonts w:eastAsia="方正楷体简体"/>
                <w:b/>
                <w:sz w:val="28"/>
                <w:szCs w:val="28"/>
              </w:rPr>
            </w:pPr>
            <w:r w:rsidRPr="000F0CFB">
              <w:rPr>
                <w:rFonts w:eastAsia="方正楷体简体"/>
                <w:b/>
                <w:sz w:val="28"/>
                <w:szCs w:val="28"/>
              </w:rPr>
              <w:t>工作</w:t>
            </w:r>
          </w:p>
          <w:p w:rsidR="00723D23" w:rsidRPr="000F0CFB" w:rsidRDefault="00723D23" w:rsidP="00723D23">
            <w:pPr>
              <w:adjustRightInd w:val="0"/>
              <w:snapToGrid w:val="0"/>
              <w:jc w:val="center"/>
              <w:rPr>
                <w:rFonts w:eastAsia="方正楷体简体"/>
                <w:b/>
                <w:sz w:val="28"/>
                <w:szCs w:val="28"/>
              </w:rPr>
            </w:pPr>
          </w:p>
          <w:p w:rsidR="00B50542" w:rsidRPr="000F0CFB" w:rsidRDefault="00B50542" w:rsidP="00723D23">
            <w:pPr>
              <w:adjustRightInd w:val="0"/>
              <w:snapToGrid w:val="0"/>
              <w:jc w:val="center"/>
              <w:rPr>
                <w:rFonts w:eastAsia="方正楷体简体"/>
                <w:b/>
                <w:sz w:val="28"/>
                <w:szCs w:val="28"/>
              </w:rPr>
            </w:pPr>
            <w:r w:rsidRPr="000F0CFB">
              <w:rPr>
                <w:rFonts w:eastAsia="方正楷体简体"/>
                <w:b/>
                <w:sz w:val="28"/>
                <w:szCs w:val="28"/>
              </w:rPr>
              <w:t>简历</w:t>
            </w:r>
          </w:p>
        </w:tc>
        <w:tc>
          <w:tcPr>
            <w:tcW w:w="8085" w:type="dxa"/>
            <w:gridSpan w:val="10"/>
            <w:shd w:val="clear" w:color="auto" w:fill="auto"/>
            <w:vAlign w:val="center"/>
          </w:tcPr>
          <w:p w:rsidR="00B50542" w:rsidRPr="000F0CFB" w:rsidRDefault="00B50542" w:rsidP="00537ED6">
            <w:pPr>
              <w:adjustRightInd w:val="0"/>
              <w:snapToGrid w:val="0"/>
              <w:jc w:val="center"/>
              <w:rPr>
                <w:rFonts w:eastAsia="方正楷体简体"/>
                <w:b/>
                <w:sz w:val="28"/>
                <w:szCs w:val="28"/>
              </w:rPr>
            </w:pPr>
          </w:p>
        </w:tc>
      </w:tr>
    </w:tbl>
    <w:p w:rsidR="00B50542" w:rsidRPr="000F0CFB" w:rsidRDefault="00B50542" w:rsidP="00B50542">
      <w:pPr>
        <w:adjustRightInd w:val="0"/>
        <w:snapToGrid w:val="0"/>
        <w:rPr>
          <w:b/>
          <w:sz w:val="10"/>
          <w:szCs w:val="10"/>
        </w:rPr>
      </w:pPr>
    </w:p>
    <w:tbl>
      <w:tblPr>
        <w:tblW w:w="9356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57"/>
        <w:gridCol w:w="892"/>
        <w:gridCol w:w="1100"/>
        <w:gridCol w:w="742"/>
        <w:gridCol w:w="546"/>
        <w:gridCol w:w="708"/>
        <w:gridCol w:w="284"/>
        <w:gridCol w:w="935"/>
        <w:gridCol w:w="2892"/>
      </w:tblGrid>
      <w:tr w:rsidR="00B50542" w:rsidRPr="000F0CFB" w:rsidTr="00152E31">
        <w:trPr>
          <w:trHeight w:val="688"/>
        </w:trPr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42" w:rsidRPr="000F0CFB" w:rsidRDefault="00B50542" w:rsidP="00537ED6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0F0CFB">
              <w:rPr>
                <w:b/>
                <w:sz w:val="28"/>
                <w:szCs w:val="28"/>
              </w:rPr>
              <w:t>奖惩情况</w:t>
            </w:r>
          </w:p>
        </w:tc>
        <w:tc>
          <w:tcPr>
            <w:tcW w:w="8099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0542" w:rsidRPr="000F0CFB" w:rsidRDefault="00B50542" w:rsidP="00537ED6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B50542" w:rsidRPr="000F0CFB" w:rsidTr="00152E31">
        <w:trPr>
          <w:trHeight w:val="676"/>
        </w:trPr>
        <w:tc>
          <w:tcPr>
            <w:tcW w:w="12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42" w:rsidRPr="000F0CFB" w:rsidRDefault="00B50542" w:rsidP="00537ED6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0F0CFB">
              <w:rPr>
                <w:b/>
                <w:sz w:val="28"/>
                <w:szCs w:val="28"/>
              </w:rPr>
              <w:t>年度考核</w:t>
            </w:r>
          </w:p>
          <w:p w:rsidR="00B50542" w:rsidRPr="000F0CFB" w:rsidRDefault="00B50542" w:rsidP="00537ED6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0F0CFB">
              <w:rPr>
                <w:b/>
                <w:sz w:val="28"/>
                <w:szCs w:val="28"/>
              </w:rPr>
              <w:t>结</w:t>
            </w:r>
            <w:r w:rsidRPr="000F0CFB">
              <w:rPr>
                <w:b/>
                <w:sz w:val="28"/>
                <w:szCs w:val="28"/>
              </w:rPr>
              <w:t xml:space="preserve">    </w:t>
            </w:r>
            <w:r w:rsidRPr="000F0CFB">
              <w:rPr>
                <w:b/>
                <w:sz w:val="28"/>
                <w:szCs w:val="28"/>
              </w:rPr>
              <w:t>果</w:t>
            </w:r>
          </w:p>
        </w:tc>
        <w:tc>
          <w:tcPr>
            <w:tcW w:w="8099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0542" w:rsidRPr="000F0CFB" w:rsidRDefault="00B50542" w:rsidP="00537ED6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B50542" w:rsidRPr="000F0CFB" w:rsidTr="003D6AEF">
        <w:tc>
          <w:tcPr>
            <w:tcW w:w="1257" w:type="dxa"/>
            <w:vMerge w:val="restar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D34" w:rsidRPr="000F0CFB" w:rsidRDefault="00B50542" w:rsidP="00FE6D34">
            <w:pPr>
              <w:adjustRightInd w:val="0"/>
              <w:snapToGrid w:val="0"/>
              <w:ind w:leftChars="100" w:left="316" w:rightChars="100" w:right="316"/>
              <w:jc w:val="distribute"/>
              <w:rPr>
                <w:b/>
                <w:sz w:val="28"/>
                <w:szCs w:val="28"/>
              </w:rPr>
            </w:pPr>
            <w:r w:rsidRPr="000F0CFB">
              <w:rPr>
                <w:b/>
                <w:sz w:val="28"/>
                <w:szCs w:val="28"/>
              </w:rPr>
              <w:t>家庭</w:t>
            </w:r>
          </w:p>
          <w:p w:rsidR="00FE6D34" w:rsidRPr="000F0CFB" w:rsidRDefault="00B50542" w:rsidP="00FE6D34">
            <w:pPr>
              <w:adjustRightInd w:val="0"/>
              <w:snapToGrid w:val="0"/>
              <w:ind w:leftChars="100" w:left="316" w:rightChars="100" w:right="316"/>
              <w:jc w:val="distribute"/>
              <w:rPr>
                <w:b/>
                <w:sz w:val="28"/>
                <w:szCs w:val="28"/>
              </w:rPr>
            </w:pPr>
            <w:r w:rsidRPr="000F0CFB">
              <w:rPr>
                <w:b/>
                <w:sz w:val="28"/>
                <w:szCs w:val="28"/>
              </w:rPr>
              <w:t>主要</w:t>
            </w:r>
          </w:p>
          <w:p w:rsidR="00FE6D34" w:rsidRPr="000F0CFB" w:rsidRDefault="00B50542" w:rsidP="00FE6D34">
            <w:pPr>
              <w:adjustRightInd w:val="0"/>
              <w:snapToGrid w:val="0"/>
              <w:ind w:leftChars="100" w:left="316" w:rightChars="100" w:right="316"/>
              <w:jc w:val="distribute"/>
              <w:rPr>
                <w:b/>
                <w:sz w:val="28"/>
                <w:szCs w:val="28"/>
              </w:rPr>
            </w:pPr>
            <w:r w:rsidRPr="000F0CFB">
              <w:rPr>
                <w:b/>
                <w:sz w:val="28"/>
                <w:szCs w:val="28"/>
              </w:rPr>
              <w:t>成员</w:t>
            </w:r>
          </w:p>
          <w:p w:rsidR="00FE6D34" w:rsidRPr="000F0CFB" w:rsidRDefault="00B50542" w:rsidP="00FE6D34">
            <w:pPr>
              <w:adjustRightInd w:val="0"/>
              <w:snapToGrid w:val="0"/>
              <w:ind w:leftChars="100" w:left="316" w:rightChars="100" w:right="316"/>
              <w:jc w:val="distribute"/>
              <w:rPr>
                <w:b/>
                <w:sz w:val="28"/>
                <w:szCs w:val="28"/>
              </w:rPr>
            </w:pPr>
            <w:r w:rsidRPr="000F0CFB">
              <w:rPr>
                <w:b/>
                <w:sz w:val="28"/>
                <w:szCs w:val="28"/>
              </w:rPr>
              <w:t>及重</w:t>
            </w:r>
          </w:p>
          <w:p w:rsidR="00FE6D34" w:rsidRPr="000F0CFB" w:rsidRDefault="00B50542" w:rsidP="00FE6D34">
            <w:pPr>
              <w:adjustRightInd w:val="0"/>
              <w:snapToGrid w:val="0"/>
              <w:ind w:leftChars="100" w:left="316" w:rightChars="100" w:right="316"/>
              <w:jc w:val="distribute"/>
              <w:rPr>
                <w:b/>
                <w:sz w:val="28"/>
                <w:szCs w:val="28"/>
              </w:rPr>
            </w:pPr>
            <w:r w:rsidRPr="000F0CFB">
              <w:rPr>
                <w:b/>
                <w:sz w:val="28"/>
                <w:szCs w:val="28"/>
              </w:rPr>
              <w:t>要社</w:t>
            </w:r>
          </w:p>
          <w:p w:rsidR="00FE6D34" w:rsidRPr="000F0CFB" w:rsidRDefault="00B50542" w:rsidP="00FE6D34">
            <w:pPr>
              <w:adjustRightInd w:val="0"/>
              <w:snapToGrid w:val="0"/>
              <w:ind w:leftChars="100" w:left="316" w:rightChars="100" w:right="316"/>
              <w:jc w:val="distribute"/>
              <w:rPr>
                <w:b/>
                <w:sz w:val="28"/>
                <w:szCs w:val="28"/>
              </w:rPr>
            </w:pPr>
            <w:r w:rsidRPr="000F0CFB">
              <w:rPr>
                <w:b/>
                <w:sz w:val="28"/>
                <w:szCs w:val="28"/>
              </w:rPr>
              <w:t>会关</w:t>
            </w:r>
          </w:p>
          <w:p w:rsidR="00B50542" w:rsidRPr="000F0CFB" w:rsidRDefault="00B50542" w:rsidP="00FE6D34">
            <w:pPr>
              <w:adjustRightInd w:val="0"/>
              <w:snapToGrid w:val="0"/>
              <w:ind w:leftChars="100" w:left="316" w:rightChars="100" w:right="316"/>
              <w:jc w:val="distribute"/>
              <w:rPr>
                <w:b/>
                <w:sz w:val="28"/>
                <w:szCs w:val="28"/>
              </w:rPr>
            </w:pPr>
            <w:r w:rsidRPr="000F0CFB">
              <w:rPr>
                <w:b/>
                <w:sz w:val="28"/>
                <w:szCs w:val="28"/>
              </w:rPr>
              <w:t>系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542" w:rsidRPr="000F0CFB" w:rsidRDefault="00B50542" w:rsidP="001117DE">
            <w:pPr>
              <w:adjustRightInd w:val="0"/>
              <w:snapToGrid w:val="0"/>
              <w:ind w:leftChars="50" w:left="158" w:rightChars="50" w:right="158"/>
              <w:jc w:val="distribute"/>
              <w:rPr>
                <w:b/>
                <w:sz w:val="28"/>
                <w:szCs w:val="28"/>
              </w:rPr>
            </w:pPr>
            <w:r w:rsidRPr="000F0CFB">
              <w:rPr>
                <w:b/>
                <w:sz w:val="28"/>
                <w:szCs w:val="28"/>
              </w:rPr>
              <w:t>称谓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542" w:rsidRPr="000F0CFB" w:rsidRDefault="00B50542" w:rsidP="00537ED6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0F0CFB">
              <w:rPr>
                <w:b/>
                <w:sz w:val="28"/>
                <w:szCs w:val="28"/>
              </w:rPr>
              <w:t>姓</w:t>
            </w:r>
            <w:r w:rsidRPr="000F0CFB">
              <w:rPr>
                <w:b/>
                <w:sz w:val="28"/>
                <w:szCs w:val="28"/>
              </w:rPr>
              <w:t xml:space="preserve">  </w:t>
            </w:r>
            <w:r w:rsidRPr="000F0CFB">
              <w:rPr>
                <w:b/>
                <w:sz w:val="28"/>
                <w:szCs w:val="28"/>
              </w:rPr>
              <w:t>名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542" w:rsidRPr="000F0CFB" w:rsidRDefault="00B50542" w:rsidP="001117DE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0F0CFB">
              <w:rPr>
                <w:b/>
                <w:sz w:val="28"/>
                <w:szCs w:val="28"/>
              </w:rPr>
              <w:t>年龄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542" w:rsidRPr="000F0CFB" w:rsidRDefault="00B50542" w:rsidP="001117DE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0F0CFB">
              <w:rPr>
                <w:b/>
                <w:sz w:val="28"/>
                <w:szCs w:val="28"/>
              </w:rPr>
              <w:t>政治面貌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542" w:rsidRPr="000F0CFB" w:rsidRDefault="00B50542" w:rsidP="00537ED6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0F0CFB">
              <w:rPr>
                <w:b/>
                <w:sz w:val="28"/>
                <w:szCs w:val="28"/>
              </w:rPr>
              <w:t>是否有</w:t>
            </w:r>
          </w:p>
          <w:p w:rsidR="00B50542" w:rsidRPr="000F0CFB" w:rsidRDefault="00B50542" w:rsidP="00537ED6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0F0CFB">
              <w:rPr>
                <w:b/>
                <w:sz w:val="28"/>
                <w:szCs w:val="28"/>
              </w:rPr>
              <w:t>回避关系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542" w:rsidRPr="000F0CFB" w:rsidRDefault="00B50542" w:rsidP="00537ED6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0F0CFB">
              <w:rPr>
                <w:b/>
                <w:sz w:val="28"/>
                <w:szCs w:val="28"/>
              </w:rPr>
              <w:t>工作单位及职务</w:t>
            </w:r>
          </w:p>
        </w:tc>
      </w:tr>
      <w:tr w:rsidR="00B50542" w:rsidRPr="000F0CFB" w:rsidTr="003D6AEF">
        <w:trPr>
          <w:trHeight w:hRule="exact" w:val="397"/>
        </w:trPr>
        <w:tc>
          <w:tcPr>
            <w:tcW w:w="12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542" w:rsidRPr="000F0CFB" w:rsidRDefault="00B50542" w:rsidP="00537ED6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542" w:rsidRPr="000F0CFB" w:rsidRDefault="00B50542" w:rsidP="00537ED6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542" w:rsidRPr="000F0CFB" w:rsidRDefault="00B50542" w:rsidP="00537ED6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542" w:rsidRPr="000F0CFB" w:rsidRDefault="00B50542" w:rsidP="00537ED6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542" w:rsidRPr="000F0CFB" w:rsidRDefault="00B50542" w:rsidP="00537ED6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542" w:rsidRPr="000F0CFB" w:rsidRDefault="00B50542" w:rsidP="00537ED6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542" w:rsidRPr="000F0CFB" w:rsidRDefault="00B50542" w:rsidP="00537ED6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B50542" w:rsidRPr="000F0CFB" w:rsidTr="003D6AEF">
        <w:trPr>
          <w:trHeight w:hRule="exact" w:val="397"/>
        </w:trPr>
        <w:tc>
          <w:tcPr>
            <w:tcW w:w="12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542" w:rsidRPr="000F0CFB" w:rsidRDefault="00B50542" w:rsidP="00537ED6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542" w:rsidRPr="000F0CFB" w:rsidRDefault="00B50542" w:rsidP="00537ED6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542" w:rsidRPr="000F0CFB" w:rsidRDefault="00B50542" w:rsidP="00537ED6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542" w:rsidRPr="000F0CFB" w:rsidRDefault="00B50542" w:rsidP="00537ED6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542" w:rsidRPr="000F0CFB" w:rsidRDefault="00B50542" w:rsidP="00537ED6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542" w:rsidRPr="000F0CFB" w:rsidRDefault="00B50542" w:rsidP="00537ED6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542" w:rsidRPr="000F0CFB" w:rsidRDefault="00B50542" w:rsidP="00537ED6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B50542" w:rsidRPr="000F0CFB" w:rsidTr="003D6AEF">
        <w:trPr>
          <w:trHeight w:hRule="exact" w:val="397"/>
        </w:trPr>
        <w:tc>
          <w:tcPr>
            <w:tcW w:w="12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542" w:rsidRPr="000F0CFB" w:rsidRDefault="00B50542" w:rsidP="00537ED6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542" w:rsidRPr="000F0CFB" w:rsidRDefault="00B50542" w:rsidP="00537ED6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542" w:rsidRPr="000F0CFB" w:rsidRDefault="00B50542" w:rsidP="00537ED6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542" w:rsidRPr="000F0CFB" w:rsidRDefault="00B50542" w:rsidP="00537ED6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542" w:rsidRPr="000F0CFB" w:rsidRDefault="00B50542" w:rsidP="00537ED6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542" w:rsidRPr="000F0CFB" w:rsidRDefault="00B50542" w:rsidP="00537ED6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542" w:rsidRPr="000F0CFB" w:rsidRDefault="00B50542" w:rsidP="00537ED6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B50542" w:rsidRPr="000F0CFB" w:rsidTr="003D6AEF">
        <w:trPr>
          <w:trHeight w:hRule="exact" w:val="397"/>
        </w:trPr>
        <w:tc>
          <w:tcPr>
            <w:tcW w:w="12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542" w:rsidRPr="000F0CFB" w:rsidRDefault="00B50542" w:rsidP="00537ED6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542" w:rsidRPr="000F0CFB" w:rsidRDefault="00B50542" w:rsidP="00537ED6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542" w:rsidRPr="000F0CFB" w:rsidRDefault="00B50542" w:rsidP="00537ED6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542" w:rsidRPr="000F0CFB" w:rsidRDefault="00B50542" w:rsidP="00537ED6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542" w:rsidRPr="000F0CFB" w:rsidRDefault="00B50542" w:rsidP="00537ED6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542" w:rsidRPr="000F0CFB" w:rsidRDefault="00B50542" w:rsidP="00537ED6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542" w:rsidRPr="000F0CFB" w:rsidRDefault="00B50542" w:rsidP="00537ED6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B50542" w:rsidRPr="000F0CFB" w:rsidTr="003D6AEF">
        <w:trPr>
          <w:trHeight w:hRule="exact" w:val="397"/>
        </w:trPr>
        <w:tc>
          <w:tcPr>
            <w:tcW w:w="12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542" w:rsidRPr="000F0CFB" w:rsidRDefault="00B50542" w:rsidP="00537ED6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542" w:rsidRPr="000F0CFB" w:rsidRDefault="00B50542" w:rsidP="00537ED6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542" w:rsidRPr="000F0CFB" w:rsidRDefault="00B50542" w:rsidP="00537ED6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542" w:rsidRPr="000F0CFB" w:rsidRDefault="00B50542" w:rsidP="00537ED6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542" w:rsidRPr="000F0CFB" w:rsidRDefault="00B50542" w:rsidP="00537ED6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542" w:rsidRPr="000F0CFB" w:rsidRDefault="00B50542" w:rsidP="00537ED6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542" w:rsidRPr="000F0CFB" w:rsidRDefault="00B50542" w:rsidP="00537ED6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B50542" w:rsidRPr="000F0CFB" w:rsidTr="003D6AEF">
        <w:trPr>
          <w:trHeight w:hRule="exact" w:val="397"/>
        </w:trPr>
        <w:tc>
          <w:tcPr>
            <w:tcW w:w="12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542" w:rsidRPr="000F0CFB" w:rsidRDefault="00B50542" w:rsidP="00537ED6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542" w:rsidRPr="000F0CFB" w:rsidRDefault="00B50542" w:rsidP="00537ED6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542" w:rsidRPr="000F0CFB" w:rsidRDefault="00B50542" w:rsidP="00537ED6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542" w:rsidRPr="000F0CFB" w:rsidRDefault="00B50542" w:rsidP="00537ED6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542" w:rsidRPr="000F0CFB" w:rsidRDefault="00B50542" w:rsidP="00537ED6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542" w:rsidRPr="000F0CFB" w:rsidRDefault="00B50542" w:rsidP="00537ED6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542" w:rsidRPr="000F0CFB" w:rsidRDefault="00B50542" w:rsidP="00537ED6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B50542" w:rsidRPr="000F0CFB" w:rsidTr="00152E31">
        <w:trPr>
          <w:trHeight w:val="1633"/>
        </w:trPr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542" w:rsidRPr="000F0CFB" w:rsidRDefault="00B50542" w:rsidP="00537ED6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0F0CFB">
              <w:rPr>
                <w:b/>
                <w:sz w:val="28"/>
                <w:szCs w:val="28"/>
              </w:rPr>
              <w:t>诚信承诺</w:t>
            </w:r>
          </w:p>
        </w:tc>
        <w:tc>
          <w:tcPr>
            <w:tcW w:w="80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542" w:rsidRPr="000F0CFB" w:rsidRDefault="00B50542" w:rsidP="006F42E1">
            <w:pPr>
              <w:adjustRightInd w:val="0"/>
              <w:snapToGrid w:val="0"/>
              <w:spacing w:line="340" w:lineRule="exact"/>
              <w:ind w:leftChars="50" w:left="158" w:rightChars="50" w:right="158" w:firstLineChars="200" w:firstLine="552"/>
              <w:rPr>
                <w:b/>
                <w:sz w:val="28"/>
                <w:szCs w:val="28"/>
              </w:rPr>
            </w:pPr>
            <w:r w:rsidRPr="000F0CFB">
              <w:rPr>
                <w:b/>
                <w:sz w:val="28"/>
                <w:szCs w:val="28"/>
              </w:rPr>
              <w:t>本人对上述填写内容和提供的相关材料、证件真实性负责，如有弄虚作假，自愿接受取消遴选资格的处理。如本次遴选成功，服从组织分配。</w:t>
            </w:r>
          </w:p>
          <w:p w:rsidR="00B50542" w:rsidRPr="000F0CFB" w:rsidRDefault="00B50542" w:rsidP="00537ED6">
            <w:pPr>
              <w:adjustRightInd w:val="0"/>
              <w:snapToGrid w:val="0"/>
              <w:spacing w:line="340" w:lineRule="exact"/>
              <w:ind w:rightChars="200" w:right="632"/>
              <w:jc w:val="right"/>
              <w:rPr>
                <w:b/>
                <w:sz w:val="28"/>
                <w:szCs w:val="28"/>
              </w:rPr>
            </w:pPr>
            <w:r w:rsidRPr="000F0CFB">
              <w:rPr>
                <w:b/>
                <w:sz w:val="28"/>
                <w:szCs w:val="28"/>
              </w:rPr>
              <w:t>签名：</w:t>
            </w:r>
            <w:r w:rsidRPr="000F0CFB">
              <w:rPr>
                <w:b/>
                <w:sz w:val="28"/>
                <w:szCs w:val="28"/>
              </w:rPr>
              <w:t xml:space="preserve">           </w:t>
            </w:r>
            <w:r w:rsidRPr="000F0CFB">
              <w:rPr>
                <w:b/>
                <w:sz w:val="28"/>
                <w:szCs w:val="28"/>
              </w:rPr>
              <w:t>年</w:t>
            </w:r>
            <w:r w:rsidRPr="000F0CFB">
              <w:rPr>
                <w:b/>
                <w:sz w:val="28"/>
                <w:szCs w:val="28"/>
              </w:rPr>
              <w:t xml:space="preserve">   </w:t>
            </w:r>
            <w:r w:rsidRPr="000F0CFB">
              <w:rPr>
                <w:b/>
                <w:sz w:val="28"/>
                <w:szCs w:val="28"/>
              </w:rPr>
              <w:t>月</w:t>
            </w:r>
            <w:r w:rsidRPr="000F0CFB">
              <w:rPr>
                <w:b/>
                <w:sz w:val="28"/>
                <w:szCs w:val="28"/>
              </w:rPr>
              <w:t xml:space="preserve">  </w:t>
            </w:r>
            <w:r w:rsidRPr="000F0CFB">
              <w:rPr>
                <w:b/>
                <w:sz w:val="28"/>
                <w:szCs w:val="28"/>
              </w:rPr>
              <w:t>日</w:t>
            </w:r>
          </w:p>
        </w:tc>
      </w:tr>
      <w:tr w:rsidR="00B50542" w:rsidRPr="000F0CFB" w:rsidTr="003D6AEF">
        <w:trPr>
          <w:trHeight w:val="2992"/>
        </w:trPr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542" w:rsidRPr="000F0CFB" w:rsidRDefault="00B50542" w:rsidP="00FE6D34">
            <w:pPr>
              <w:adjustRightInd w:val="0"/>
              <w:snapToGrid w:val="0"/>
              <w:ind w:leftChars="100" w:left="316" w:rightChars="100" w:right="316"/>
              <w:jc w:val="distribute"/>
              <w:rPr>
                <w:b/>
                <w:sz w:val="28"/>
                <w:szCs w:val="28"/>
              </w:rPr>
            </w:pPr>
            <w:r w:rsidRPr="000F0CFB">
              <w:rPr>
                <w:b/>
                <w:sz w:val="28"/>
                <w:szCs w:val="28"/>
              </w:rPr>
              <w:lastRenderedPageBreak/>
              <w:t>单位</w:t>
            </w:r>
          </w:p>
          <w:p w:rsidR="00B50542" w:rsidRPr="000F0CFB" w:rsidRDefault="00B50542" w:rsidP="00FE6D34">
            <w:pPr>
              <w:adjustRightInd w:val="0"/>
              <w:snapToGrid w:val="0"/>
              <w:ind w:leftChars="100" w:left="316" w:rightChars="100" w:right="316"/>
              <w:jc w:val="distribute"/>
              <w:rPr>
                <w:b/>
                <w:sz w:val="28"/>
                <w:szCs w:val="28"/>
              </w:rPr>
            </w:pPr>
          </w:p>
          <w:p w:rsidR="00B50542" w:rsidRPr="000F0CFB" w:rsidRDefault="00B50542" w:rsidP="00FE6D34">
            <w:pPr>
              <w:adjustRightInd w:val="0"/>
              <w:snapToGrid w:val="0"/>
              <w:ind w:leftChars="100" w:left="316" w:rightChars="100" w:right="316"/>
              <w:jc w:val="distribute"/>
              <w:rPr>
                <w:b/>
                <w:sz w:val="28"/>
                <w:szCs w:val="28"/>
              </w:rPr>
            </w:pPr>
            <w:r w:rsidRPr="000F0CFB">
              <w:rPr>
                <w:b/>
                <w:sz w:val="28"/>
                <w:szCs w:val="28"/>
              </w:rPr>
              <w:t>意见</w:t>
            </w:r>
          </w:p>
        </w:tc>
        <w:tc>
          <w:tcPr>
            <w:tcW w:w="32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542" w:rsidRPr="000F0CFB" w:rsidRDefault="00B50542" w:rsidP="00537ED6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B50542" w:rsidRPr="000F0CFB" w:rsidRDefault="00B50542" w:rsidP="00537ED6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B50542" w:rsidRPr="000F0CFB" w:rsidRDefault="00B50542" w:rsidP="00537ED6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B50542" w:rsidRPr="000F0CFB" w:rsidRDefault="00B50542" w:rsidP="00537ED6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B50542" w:rsidRPr="000F0CFB" w:rsidRDefault="00B50542" w:rsidP="00537ED6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0F0CFB">
              <w:rPr>
                <w:b/>
                <w:sz w:val="28"/>
                <w:szCs w:val="28"/>
              </w:rPr>
              <w:t xml:space="preserve">         </w:t>
            </w:r>
            <w:r w:rsidRPr="000F0CFB">
              <w:rPr>
                <w:b/>
                <w:sz w:val="28"/>
                <w:szCs w:val="28"/>
              </w:rPr>
              <w:t>公章</w:t>
            </w:r>
          </w:p>
          <w:p w:rsidR="00B50542" w:rsidRPr="000F0CFB" w:rsidRDefault="00B50542" w:rsidP="006F42E1">
            <w:pPr>
              <w:adjustRightInd w:val="0"/>
              <w:snapToGrid w:val="0"/>
              <w:ind w:firstLineChars="200" w:firstLine="552"/>
              <w:jc w:val="center"/>
              <w:rPr>
                <w:b/>
                <w:sz w:val="28"/>
                <w:szCs w:val="28"/>
              </w:rPr>
            </w:pPr>
            <w:r w:rsidRPr="000F0CFB">
              <w:rPr>
                <w:b/>
                <w:sz w:val="28"/>
                <w:szCs w:val="28"/>
              </w:rPr>
              <w:t xml:space="preserve">        </w:t>
            </w:r>
            <w:r w:rsidRPr="000F0CFB">
              <w:rPr>
                <w:b/>
                <w:sz w:val="28"/>
                <w:szCs w:val="28"/>
              </w:rPr>
              <w:t>年</w:t>
            </w:r>
            <w:r w:rsidRPr="000F0CFB">
              <w:rPr>
                <w:b/>
                <w:sz w:val="28"/>
                <w:szCs w:val="28"/>
              </w:rPr>
              <w:t xml:space="preserve">  </w:t>
            </w:r>
            <w:r w:rsidRPr="000F0CFB">
              <w:rPr>
                <w:b/>
                <w:sz w:val="28"/>
                <w:szCs w:val="28"/>
              </w:rPr>
              <w:t>月</w:t>
            </w:r>
            <w:r w:rsidRPr="000F0CFB">
              <w:rPr>
                <w:b/>
                <w:sz w:val="28"/>
                <w:szCs w:val="28"/>
              </w:rPr>
              <w:t xml:space="preserve">  </w:t>
            </w:r>
            <w:r w:rsidRPr="000F0CFB">
              <w:rPr>
                <w:b/>
                <w:sz w:val="28"/>
                <w:szCs w:val="28"/>
              </w:rPr>
              <w:t>日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542" w:rsidRPr="000F0CFB" w:rsidRDefault="00B50542" w:rsidP="00C34B30">
            <w:pPr>
              <w:adjustRightInd w:val="0"/>
              <w:snapToGrid w:val="0"/>
              <w:ind w:leftChars="50" w:left="158" w:rightChars="50" w:right="158"/>
              <w:jc w:val="distribute"/>
              <w:rPr>
                <w:b/>
                <w:sz w:val="28"/>
                <w:szCs w:val="28"/>
              </w:rPr>
            </w:pPr>
            <w:r w:rsidRPr="000F0CFB">
              <w:rPr>
                <w:b/>
                <w:sz w:val="28"/>
                <w:szCs w:val="28"/>
              </w:rPr>
              <w:t>组织</w:t>
            </w:r>
          </w:p>
          <w:p w:rsidR="00C34B30" w:rsidRPr="000F0CFB" w:rsidRDefault="00B50542" w:rsidP="003D6AEF">
            <w:pPr>
              <w:adjustRightInd w:val="0"/>
              <w:snapToGrid w:val="0"/>
              <w:ind w:leftChars="-20" w:left="-63"/>
              <w:jc w:val="distribute"/>
              <w:rPr>
                <w:b/>
                <w:sz w:val="28"/>
                <w:szCs w:val="28"/>
              </w:rPr>
            </w:pPr>
            <w:r w:rsidRPr="000F0CFB">
              <w:rPr>
                <w:b/>
                <w:sz w:val="28"/>
                <w:szCs w:val="28"/>
              </w:rPr>
              <w:t>（人社）</w:t>
            </w:r>
          </w:p>
          <w:p w:rsidR="00B50542" w:rsidRPr="000F0CFB" w:rsidRDefault="00B50542" w:rsidP="00C34B30">
            <w:pPr>
              <w:adjustRightInd w:val="0"/>
              <w:snapToGrid w:val="0"/>
              <w:ind w:leftChars="50" w:left="158" w:rightChars="50" w:right="158"/>
              <w:jc w:val="distribute"/>
              <w:rPr>
                <w:b/>
                <w:sz w:val="28"/>
                <w:szCs w:val="28"/>
              </w:rPr>
            </w:pPr>
            <w:r w:rsidRPr="000F0CFB">
              <w:rPr>
                <w:b/>
                <w:sz w:val="28"/>
                <w:szCs w:val="28"/>
              </w:rPr>
              <w:t>部门</w:t>
            </w:r>
          </w:p>
          <w:p w:rsidR="00B50542" w:rsidRPr="000F0CFB" w:rsidRDefault="00B50542" w:rsidP="00C34B30">
            <w:pPr>
              <w:adjustRightInd w:val="0"/>
              <w:snapToGrid w:val="0"/>
              <w:ind w:leftChars="50" w:left="158" w:rightChars="50" w:right="158"/>
              <w:jc w:val="distribute"/>
              <w:rPr>
                <w:b/>
                <w:sz w:val="28"/>
                <w:szCs w:val="28"/>
              </w:rPr>
            </w:pPr>
            <w:r w:rsidRPr="000F0CFB">
              <w:rPr>
                <w:b/>
                <w:sz w:val="28"/>
                <w:szCs w:val="28"/>
              </w:rPr>
              <w:t>意见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542" w:rsidRPr="000F0CFB" w:rsidRDefault="00B50542" w:rsidP="00537ED6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B50542" w:rsidRPr="000F0CFB" w:rsidRDefault="00B50542" w:rsidP="00537ED6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B50542" w:rsidRPr="000F0CFB" w:rsidRDefault="00B50542" w:rsidP="00537ED6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B50542" w:rsidRPr="000F0CFB" w:rsidRDefault="00B50542" w:rsidP="00537ED6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B50542" w:rsidRPr="000F0CFB" w:rsidRDefault="00B50542" w:rsidP="00537ED6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0F0CFB">
              <w:rPr>
                <w:b/>
                <w:sz w:val="28"/>
                <w:szCs w:val="28"/>
              </w:rPr>
              <w:t xml:space="preserve">     </w:t>
            </w:r>
            <w:r w:rsidRPr="000F0CFB">
              <w:rPr>
                <w:b/>
                <w:sz w:val="28"/>
                <w:szCs w:val="28"/>
              </w:rPr>
              <w:t>公章</w:t>
            </w:r>
          </w:p>
          <w:p w:rsidR="00B50542" w:rsidRPr="000F0CFB" w:rsidRDefault="00B50542" w:rsidP="006F42E1">
            <w:pPr>
              <w:adjustRightInd w:val="0"/>
              <w:snapToGrid w:val="0"/>
              <w:ind w:firstLineChars="200" w:firstLine="552"/>
              <w:jc w:val="center"/>
              <w:rPr>
                <w:b/>
                <w:sz w:val="28"/>
                <w:szCs w:val="28"/>
              </w:rPr>
            </w:pPr>
            <w:r w:rsidRPr="000F0CFB">
              <w:rPr>
                <w:b/>
                <w:sz w:val="28"/>
                <w:szCs w:val="28"/>
              </w:rPr>
              <w:t xml:space="preserve">      </w:t>
            </w:r>
            <w:r w:rsidRPr="000F0CFB">
              <w:rPr>
                <w:b/>
                <w:sz w:val="28"/>
                <w:szCs w:val="28"/>
              </w:rPr>
              <w:t>年</w:t>
            </w:r>
            <w:r w:rsidRPr="000F0CFB">
              <w:rPr>
                <w:b/>
                <w:sz w:val="28"/>
                <w:szCs w:val="28"/>
              </w:rPr>
              <w:t xml:space="preserve">  </w:t>
            </w:r>
            <w:r w:rsidRPr="000F0CFB">
              <w:rPr>
                <w:b/>
                <w:sz w:val="28"/>
                <w:szCs w:val="28"/>
              </w:rPr>
              <w:t>月</w:t>
            </w:r>
            <w:r w:rsidRPr="000F0CFB">
              <w:rPr>
                <w:b/>
                <w:sz w:val="28"/>
                <w:szCs w:val="28"/>
              </w:rPr>
              <w:t xml:space="preserve">  </w:t>
            </w:r>
            <w:r w:rsidRPr="000F0CFB">
              <w:rPr>
                <w:b/>
                <w:sz w:val="28"/>
                <w:szCs w:val="28"/>
              </w:rPr>
              <w:t>日</w:t>
            </w:r>
          </w:p>
        </w:tc>
      </w:tr>
      <w:tr w:rsidR="00B50542" w:rsidRPr="000F0CFB" w:rsidTr="00152E31">
        <w:trPr>
          <w:trHeight w:val="825"/>
        </w:trPr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542" w:rsidRPr="000F0CFB" w:rsidRDefault="00B50542" w:rsidP="00537ED6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0F0CFB">
              <w:rPr>
                <w:b/>
                <w:sz w:val="28"/>
                <w:szCs w:val="28"/>
              </w:rPr>
              <w:t>资格审查</w:t>
            </w:r>
          </w:p>
          <w:p w:rsidR="00B50542" w:rsidRPr="000F0CFB" w:rsidRDefault="00B50542" w:rsidP="00537ED6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0F0CFB">
              <w:rPr>
                <w:b/>
                <w:sz w:val="28"/>
                <w:szCs w:val="28"/>
              </w:rPr>
              <w:t>意</w:t>
            </w:r>
            <w:r w:rsidRPr="000F0CFB">
              <w:rPr>
                <w:b/>
                <w:sz w:val="28"/>
                <w:szCs w:val="28"/>
              </w:rPr>
              <w:t xml:space="preserve">    </w:t>
            </w:r>
            <w:r w:rsidRPr="000F0CFB">
              <w:rPr>
                <w:b/>
                <w:sz w:val="28"/>
                <w:szCs w:val="28"/>
              </w:rPr>
              <w:t>见</w:t>
            </w:r>
          </w:p>
        </w:tc>
        <w:tc>
          <w:tcPr>
            <w:tcW w:w="80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542" w:rsidRPr="000F0CFB" w:rsidRDefault="00B50542" w:rsidP="00537ED6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B50542" w:rsidRPr="000F0CFB" w:rsidRDefault="00B50542" w:rsidP="00537ED6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B50542" w:rsidRPr="000F0CFB" w:rsidRDefault="00B50542" w:rsidP="00537ED6">
            <w:pPr>
              <w:adjustRightInd w:val="0"/>
              <w:snapToGrid w:val="0"/>
              <w:ind w:rightChars="400" w:right="1263"/>
              <w:jc w:val="right"/>
              <w:rPr>
                <w:b/>
                <w:sz w:val="28"/>
                <w:szCs w:val="28"/>
              </w:rPr>
            </w:pPr>
            <w:r w:rsidRPr="000F0CFB">
              <w:rPr>
                <w:b/>
                <w:sz w:val="28"/>
                <w:szCs w:val="28"/>
              </w:rPr>
              <w:t>年</w:t>
            </w:r>
            <w:r w:rsidRPr="000F0CFB">
              <w:rPr>
                <w:b/>
                <w:sz w:val="28"/>
                <w:szCs w:val="28"/>
              </w:rPr>
              <w:t xml:space="preserve">  </w:t>
            </w:r>
            <w:r w:rsidRPr="000F0CFB">
              <w:rPr>
                <w:b/>
                <w:sz w:val="28"/>
                <w:szCs w:val="28"/>
              </w:rPr>
              <w:t>月</w:t>
            </w:r>
            <w:r w:rsidRPr="000F0CFB">
              <w:rPr>
                <w:b/>
                <w:sz w:val="28"/>
                <w:szCs w:val="28"/>
              </w:rPr>
              <w:t xml:space="preserve">  </w:t>
            </w:r>
            <w:r w:rsidRPr="000F0CFB">
              <w:rPr>
                <w:b/>
                <w:sz w:val="28"/>
                <w:szCs w:val="28"/>
              </w:rPr>
              <w:t>日</w:t>
            </w:r>
          </w:p>
        </w:tc>
      </w:tr>
    </w:tbl>
    <w:p w:rsidR="00C34B30" w:rsidRPr="000F0CFB" w:rsidRDefault="00B50542" w:rsidP="00C34B30">
      <w:pPr>
        <w:adjustRightInd w:val="0"/>
        <w:snapToGrid w:val="0"/>
        <w:spacing w:line="360" w:lineRule="exact"/>
        <w:ind w:firstLineChars="51" w:firstLine="141"/>
        <w:rPr>
          <w:rFonts w:eastAsia="方正仿宋_GBK"/>
          <w:b/>
          <w:sz w:val="28"/>
          <w:szCs w:val="28"/>
        </w:rPr>
      </w:pPr>
      <w:r w:rsidRPr="000F0CFB">
        <w:rPr>
          <w:rFonts w:eastAsia="方正仿宋_GBK"/>
          <w:b/>
          <w:sz w:val="28"/>
          <w:szCs w:val="28"/>
        </w:rPr>
        <w:t>注意事项：</w:t>
      </w:r>
    </w:p>
    <w:p w:rsidR="00C34B30" w:rsidRPr="000F0CFB" w:rsidRDefault="00B50542" w:rsidP="006F42E1">
      <w:pPr>
        <w:adjustRightInd w:val="0"/>
        <w:snapToGrid w:val="0"/>
        <w:spacing w:line="340" w:lineRule="exact"/>
        <w:ind w:firstLineChars="200" w:firstLine="472"/>
        <w:rPr>
          <w:b/>
          <w:sz w:val="24"/>
        </w:rPr>
      </w:pPr>
      <w:r w:rsidRPr="000F0CFB">
        <w:rPr>
          <w:b/>
          <w:sz w:val="24"/>
        </w:rPr>
        <w:t>1.</w:t>
      </w:r>
      <w:r w:rsidRPr="000F0CFB">
        <w:rPr>
          <w:b/>
          <w:sz w:val="24"/>
        </w:rPr>
        <w:t>简历含高等院校学习经历和工作经历，时间不得间断（必填）；</w:t>
      </w:r>
    </w:p>
    <w:p w:rsidR="00C34B30" w:rsidRPr="000F0CFB" w:rsidRDefault="00B50542" w:rsidP="006F42E1">
      <w:pPr>
        <w:adjustRightInd w:val="0"/>
        <w:snapToGrid w:val="0"/>
        <w:spacing w:line="340" w:lineRule="exact"/>
        <w:ind w:firstLineChars="200" w:firstLine="472"/>
        <w:rPr>
          <w:b/>
          <w:sz w:val="24"/>
        </w:rPr>
      </w:pPr>
      <w:r w:rsidRPr="000F0CFB">
        <w:rPr>
          <w:b/>
          <w:sz w:val="24"/>
        </w:rPr>
        <w:t>2.“</w:t>
      </w:r>
      <w:r w:rsidRPr="000F0CFB">
        <w:rPr>
          <w:b/>
          <w:sz w:val="24"/>
        </w:rPr>
        <w:t>奖惩情况</w:t>
      </w:r>
      <w:r w:rsidRPr="000F0CFB">
        <w:rPr>
          <w:b/>
          <w:sz w:val="24"/>
        </w:rPr>
        <w:t>”</w:t>
      </w:r>
      <w:r w:rsidRPr="000F0CFB">
        <w:rPr>
          <w:b/>
          <w:sz w:val="24"/>
        </w:rPr>
        <w:t>中获奖情况填写县（市）级以上单位（部门）表彰奖励；</w:t>
      </w:r>
    </w:p>
    <w:p w:rsidR="00C34B30" w:rsidRPr="000F0CFB" w:rsidRDefault="00B50542" w:rsidP="006F42E1">
      <w:pPr>
        <w:adjustRightInd w:val="0"/>
        <w:snapToGrid w:val="0"/>
        <w:spacing w:line="340" w:lineRule="exact"/>
        <w:ind w:firstLineChars="200" w:firstLine="472"/>
        <w:rPr>
          <w:b/>
          <w:sz w:val="24"/>
        </w:rPr>
      </w:pPr>
      <w:r w:rsidRPr="000F0CFB">
        <w:rPr>
          <w:b/>
          <w:sz w:val="24"/>
        </w:rPr>
        <w:t>3.“</w:t>
      </w:r>
      <w:r w:rsidRPr="000F0CFB">
        <w:rPr>
          <w:b/>
          <w:sz w:val="24"/>
        </w:rPr>
        <w:t>年度考核结果</w:t>
      </w:r>
      <w:r w:rsidRPr="000F0CFB">
        <w:rPr>
          <w:b/>
          <w:sz w:val="24"/>
        </w:rPr>
        <w:t>”</w:t>
      </w:r>
      <w:r w:rsidRPr="000F0CFB">
        <w:rPr>
          <w:b/>
          <w:sz w:val="24"/>
        </w:rPr>
        <w:t>填写近</w:t>
      </w:r>
      <w:r w:rsidRPr="000F0CFB">
        <w:rPr>
          <w:b/>
          <w:sz w:val="24"/>
        </w:rPr>
        <w:t>2</w:t>
      </w:r>
      <w:r w:rsidRPr="000F0CFB">
        <w:rPr>
          <w:b/>
          <w:sz w:val="24"/>
        </w:rPr>
        <w:t>年考核情况（必填）；</w:t>
      </w:r>
    </w:p>
    <w:p w:rsidR="00B50542" w:rsidRPr="000F0CFB" w:rsidRDefault="00B50542" w:rsidP="006F42E1">
      <w:pPr>
        <w:adjustRightInd w:val="0"/>
        <w:snapToGrid w:val="0"/>
        <w:spacing w:line="340" w:lineRule="exact"/>
        <w:ind w:firstLineChars="200" w:firstLine="472"/>
        <w:rPr>
          <w:b/>
          <w:sz w:val="24"/>
        </w:rPr>
      </w:pPr>
      <w:r w:rsidRPr="000F0CFB">
        <w:rPr>
          <w:b/>
          <w:sz w:val="24"/>
        </w:rPr>
        <w:t>4.“</w:t>
      </w:r>
      <w:r w:rsidRPr="000F0CFB">
        <w:rPr>
          <w:b/>
          <w:sz w:val="24"/>
        </w:rPr>
        <w:t>家庭主要成员及重要社会关系</w:t>
      </w:r>
      <w:r w:rsidRPr="000F0CFB">
        <w:rPr>
          <w:b/>
          <w:sz w:val="24"/>
        </w:rPr>
        <w:t>”</w:t>
      </w:r>
      <w:r w:rsidRPr="000F0CFB">
        <w:rPr>
          <w:b/>
          <w:sz w:val="24"/>
        </w:rPr>
        <w:t>按配偶、子女、父母、岳父母或公婆等顺序填写（必填）。</w:t>
      </w:r>
    </w:p>
    <w:p w:rsidR="00B50542" w:rsidRPr="000F0CFB" w:rsidRDefault="00B50542" w:rsidP="00B50542">
      <w:pPr>
        <w:rPr>
          <w:rFonts w:eastAsia="黑体"/>
          <w:b/>
          <w:szCs w:val="32"/>
        </w:rPr>
      </w:pPr>
      <w:r w:rsidRPr="000F0CFB">
        <w:rPr>
          <w:rFonts w:eastAsia="黑体"/>
          <w:b/>
          <w:szCs w:val="32"/>
        </w:rPr>
        <w:t>附件</w:t>
      </w:r>
      <w:r w:rsidRPr="000F0CFB">
        <w:rPr>
          <w:rFonts w:eastAsia="黑体"/>
          <w:b/>
          <w:szCs w:val="32"/>
        </w:rPr>
        <w:t>3</w:t>
      </w:r>
    </w:p>
    <w:p w:rsidR="001117DE" w:rsidRPr="000F0CFB" w:rsidRDefault="001117DE" w:rsidP="00B50542">
      <w:pPr>
        <w:rPr>
          <w:rFonts w:eastAsia="黑体"/>
          <w:b/>
          <w:szCs w:val="32"/>
        </w:rPr>
      </w:pPr>
    </w:p>
    <w:p w:rsidR="00B50542" w:rsidRPr="000F0CFB" w:rsidRDefault="00B50542" w:rsidP="00B50542">
      <w:pPr>
        <w:topLinePunct/>
        <w:adjustRightInd w:val="0"/>
        <w:snapToGrid w:val="0"/>
        <w:jc w:val="center"/>
        <w:rPr>
          <w:rFonts w:eastAsia="方正小标宋简体"/>
          <w:b/>
          <w:sz w:val="44"/>
          <w:szCs w:val="44"/>
        </w:rPr>
      </w:pPr>
      <w:r w:rsidRPr="000F0CFB">
        <w:rPr>
          <w:rFonts w:eastAsia="方正小标宋简体"/>
          <w:b/>
          <w:sz w:val="44"/>
          <w:szCs w:val="44"/>
        </w:rPr>
        <w:t>承诺书</w:t>
      </w:r>
    </w:p>
    <w:p w:rsidR="00B50542" w:rsidRPr="000F0CFB" w:rsidRDefault="00B50542" w:rsidP="006F42E1">
      <w:pPr>
        <w:topLinePunct/>
        <w:adjustRightInd w:val="0"/>
        <w:snapToGrid w:val="0"/>
        <w:ind w:firstLineChars="200" w:firstLine="632"/>
        <w:rPr>
          <w:rFonts w:eastAsia="方正仿宋简体"/>
          <w:b/>
          <w:szCs w:val="32"/>
        </w:rPr>
      </w:pPr>
    </w:p>
    <w:p w:rsidR="00B50542" w:rsidRPr="000F0CFB" w:rsidRDefault="00B50542" w:rsidP="006F42E1">
      <w:pPr>
        <w:topLinePunct/>
        <w:adjustRightInd w:val="0"/>
        <w:snapToGrid w:val="0"/>
        <w:spacing w:line="600" w:lineRule="exact"/>
        <w:ind w:firstLineChars="200" w:firstLine="632"/>
        <w:rPr>
          <w:rFonts w:eastAsia="方正仿宋简体"/>
          <w:b/>
          <w:szCs w:val="32"/>
        </w:rPr>
      </w:pPr>
      <w:r w:rsidRPr="000F0CFB">
        <w:rPr>
          <w:rFonts w:eastAsia="方正仿宋简体"/>
          <w:b/>
          <w:szCs w:val="32"/>
        </w:rPr>
        <w:t>本人自愿参加</w:t>
      </w:r>
      <w:r w:rsidRPr="000F0CFB">
        <w:rPr>
          <w:rFonts w:eastAsia="方正仿宋简体"/>
          <w:b/>
          <w:szCs w:val="32"/>
        </w:rPr>
        <w:t>202</w:t>
      </w:r>
      <w:r w:rsidR="001B2B83" w:rsidRPr="000F0CFB">
        <w:rPr>
          <w:rFonts w:eastAsia="方正仿宋简体"/>
          <w:b/>
          <w:szCs w:val="32"/>
        </w:rPr>
        <w:t>1</w:t>
      </w:r>
      <w:r w:rsidRPr="000F0CFB">
        <w:rPr>
          <w:rFonts w:eastAsia="方正仿宋简体"/>
          <w:b/>
          <w:szCs w:val="32"/>
        </w:rPr>
        <w:t>年南充市</w:t>
      </w:r>
      <w:r w:rsidR="001B2B83" w:rsidRPr="000F0CFB">
        <w:rPr>
          <w:rFonts w:eastAsia="方正仿宋简体"/>
          <w:b/>
          <w:szCs w:val="32"/>
        </w:rPr>
        <w:t>普查中心</w:t>
      </w:r>
      <w:r w:rsidRPr="000F0CFB">
        <w:rPr>
          <w:rFonts w:eastAsia="方正仿宋简体"/>
          <w:b/>
          <w:szCs w:val="32"/>
        </w:rPr>
        <w:t>工作人员的公开遴选。如果遴选调入，本人郑重承诺：愿放弃现已取得的职务、职级，按公告中规定的拟任职级重新确定。</w:t>
      </w:r>
    </w:p>
    <w:p w:rsidR="00B50542" w:rsidRPr="000F0CFB" w:rsidRDefault="00B50542" w:rsidP="006F42E1">
      <w:pPr>
        <w:topLinePunct/>
        <w:adjustRightInd w:val="0"/>
        <w:snapToGrid w:val="0"/>
        <w:spacing w:line="600" w:lineRule="exact"/>
        <w:ind w:firstLineChars="200" w:firstLine="632"/>
        <w:rPr>
          <w:rFonts w:eastAsia="方正仿宋简体"/>
          <w:b/>
          <w:szCs w:val="32"/>
        </w:rPr>
      </w:pPr>
      <w:r w:rsidRPr="000F0CFB">
        <w:rPr>
          <w:rFonts w:eastAsia="方正仿宋简体"/>
          <w:b/>
          <w:szCs w:val="32"/>
        </w:rPr>
        <w:t>特此承诺。</w:t>
      </w:r>
    </w:p>
    <w:p w:rsidR="00B50542" w:rsidRPr="000F0CFB" w:rsidRDefault="00B50542" w:rsidP="006F42E1">
      <w:pPr>
        <w:topLinePunct/>
        <w:adjustRightInd w:val="0"/>
        <w:snapToGrid w:val="0"/>
        <w:ind w:firstLineChars="200" w:firstLine="632"/>
        <w:rPr>
          <w:rFonts w:eastAsia="方正仿宋简体"/>
          <w:b/>
          <w:szCs w:val="32"/>
        </w:rPr>
      </w:pPr>
    </w:p>
    <w:p w:rsidR="00B50542" w:rsidRPr="000F0CFB" w:rsidRDefault="00B50542" w:rsidP="006F42E1">
      <w:pPr>
        <w:topLinePunct/>
        <w:adjustRightInd w:val="0"/>
        <w:snapToGrid w:val="0"/>
        <w:ind w:firstLineChars="200" w:firstLine="632"/>
        <w:rPr>
          <w:rFonts w:eastAsia="方正仿宋简体"/>
          <w:b/>
          <w:szCs w:val="32"/>
        </w:rPr>
      </w:pPr>
    </w:p>
    <w:p w:rsidR="00B50542" w:rsidRPr="000F0CFB" w:rsidRDefault="00B50542" w:rsidP="006F42E1">
      <w:pPr>
        <w:tabs>
          <w:tab w:val="left" w:pos="6096"/>
        </w:tabs>
        <w:topLinePunct/>
        <w:adjustRightInd w:val="0"/>
        <w:snapToGrid w:val="0"/>
        <w:spacing w:line="600" w:lineRule="exact"/>
        <w:ind w:rightChars="1049" w:right="3313" w:firstLineChars="200" w:firstLine="632"/>
        <w:jc w:val="right"/>
        <w:rPr>
          <w:rFonts w:eastAsia="方正仿宋简体"/>
          <w:b/>
          <w:szCs w:val="32"/>
        </w:rPr>
      </w:pPr>
      <w:r w:rsidRPr="000F0CFB">
        <w:rPr>
          <w:rFonts w:eastAsia="方正仿宋简体"/>
          <w:b/>
          <w:szCs w:val="32"/>
        </w:rPr>
        <w:t>承诺人：</w:t>
      </w:r>
    </w:p>
    <w:p w:rsidR="00B50542" w:rsidRPr="000F0CFB" w:rsidRDefault="00B50542" w:rsidP="006F42E1">
      <w:pPr>
        <w:topLinePunct/>
        <w:adjustRightInd w:val="0"/>
        <w:snapToGrid w:val="0"/>
        <w:spacing w:line="600" w:lineRule="exact"/>
        <w:ind w:rightChars="400" w:right="1263" w:firstLineChars="200" w:firstLine="632"/>
        <w:jc w:val="right"/>
        <w:rPr>
          <w:rFonts w:eastAsia="方正仿宋简体"/>
          <w:b/>
          <w:szCs w:val="32"/>
        </w:rPr>
      </w:pPr>
      <w:r w:rsidRPr="000F0CFB">
        <w:rPr>
          <w:rFonts w:eastAsia="方正仿宋简体"/>
          <w:b/>
          <w:szCs w:val="32"/>
        </w:rPr>
        <w:lastRenderedPageBreak/>
        <w:t>XXXX</w:t>
      </w:r>
      <w:r w:rsidRPr="000F0CFB">
        <w:rPr>
          <w:rFonts w:eastAsia="方正仿宋简体"/>
          <w:b/>
          <w:szCs w:val="32"/>
        </w:rPr>
        <w:t>年</w:t>
      </w:r>
      <w:r w:rsidRPr="000F0CFB">
        <w:rPr>
          <w:rFonts w:eastAsia="方正仿宋简体"/>
          <w:b/>
          <w:szCs w:val="32"/>
        </w:rPr>
        <w:t>XX</w:t>
      </w:r>
      <w:r w:rsidRPr="000F0CFB">
        <w:rPr>
          <w:rFonts w:eastAsia="方正仿宋简体"/>
          <w:b/>
          <w:szCs w:val="32"/>
        </w:rPr>
        <w:t>月</w:t>
      </w:r>
      <w:r w:rsidRPr="000F0CFB">
        <w:rPr>
          <w:rFonts w:eastAsia="方正仿宋简体"/>
          <w:b/>
          <w:szCs w:val="32"/>
        </w:rPr>
        <w:t>XX</w:t>
      </w:r>
      <w:r w:rsidRPr="000F0CFB">
        <w:rPr>
          <w:rFonts w:eastAsia="方正仿宋简体"/>
          <w:b/>
          <w:szCs w:val="32"/>
        </w:rPr>
        <w:t>日</w:t>
      </w:r>
    </w:p>
    <w:p w:rsidR="00B50542" w:rsidRPr="000F0CFB" w:rsidRDefault="00B50542" w:rsidP="006F42E1">
      <w:pPr>
        <w:topLinePunct/>
        <w:adjustRightInd w:val="0"/>
        <w:snapToGrid w:val="0"/>
        <w:ind w:firstLineChars="200" w:firstLine="472"/>
        <w:jc w:val="right"/>
        <w:rPr>
          <w:b/>
          <w:sz w:val="24"/>
        </w:rPr>
      </w:pPr>
    </w:p>
    <w:p w:rsidR="00821EC0" w:rsidRPr="000F0CFB" w:rsidRDefault="00821EC0" w:rsidP="00821EC0">
      <w:pPr>
        <w:spacing w:line="700" w:lineRule="exact"/>
        <w:rPr>
          <w:b/>
        </w:rPr>
      </w:pPr>
    </w:p>
    <w:p w:rsidR="00B50542" w:rsidRPr="000F0CFB" w:rsidRDefault="00B50542" w:rsidP="00821EC0">
      <w:pPr>
        <w:spacing w:line="700" w:lineRule="exact"/>
        <w:rPr>
          <w:b/>
        </w:rPr>
      </w:pPr>
    </w:p>
    <w:p w:rsidR="00B50542" w:rsidRPr="000F0CFB" w:rsidRDefault="00B50542" w:rsidP="00821EC0">
      <w:pPr>
        <w:spacing w:line="700" w:lineRule="exact"/>
        <w:rPr>
          <w:b/>
        </w:rPr>
      </w:pPr>
    </w:p>
    <w:p w:rsidR="00B50542" w:rsidRDefault="00B50542" w:rsidP="00821EC0">
      <w:pPr>
        <w:spacing w:line="700" w:lineRule="exact"/>
        <w:rPr>
          <w:b/>
        </w:rPr>
      </w:pPr>
    </w:p>
    <w:p w:rsidR="000F0CFB" w:rsidRDefault="000F0CFB" w:rsidP="00821EC0">
      <w:pPr>
        <w:spacing w:line="700" w:lineRule="exact"/>
        <w:rPr>
          <w:b/>
        </w:rPr>
      </w:pPr>
    </w:p>
    <w:p w:rsidR="000F0CFB" w:rsidRDefault="000F0CFB" w:rsidP="00821EC0">
      <w:pPr>
        <w:spacing w:line="700" w:lineRule="exact"/>
        <w:rPr>
          <w:b/>
        </w:rPr>
      </w:pPr>
    </w:p>
    <w:p w:rsidR="004311C2" w:rsidRDefault="004311C2" w:rsidP="006F42E1">
      <w:pPr>
        <w:snapToGrid w:val="0"/>
        <w:spacing w:beforeLines="50"/>
        <w:rPr>
          <w:b/>
        </w:rPr>
      </w:pPr>
    </w:p>
    <w:p w:rsidR="00AE7E4D" w:rsidRDefault="00AE7E4D" w:rsidP="00CA37B0">
      <w:pPr>
        <w:snapToGrid w:val="0"/>
        <w:spacing w:beforeLines="50"/>
        <w:rPr>
          <w:b/>
        </w:rPr>
      </w:pPr>
    </w:p>
    <w:sectPr w:rsidR="00AE7E4D" w:rsidSect="00C55A1C">
      <w:footerReference w:type="even" r:id="rId9"/>
      <w:footerReference w:type="default" r:id="rId10"/>
      <w:pgSz w:w="11906" w:h="16838" w:code="9"/>
      <w:pgMar w:top="2098" w:right="1474" w:bottom="1985" w:left="1588" w:header="851" w:footer="1588" w:gutter="0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144" w:rsidRDefault="00260144">
      <w:r>
        <w:separator/>
      </w:r>
    </w:p>
  </w:endnote>
  <w:endnote w:type="continuationSeparator" w:id="0">
    <w:p w:rsidR="00260144" w:rsidRDefault="00260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方正楷体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542" w:rsidRPr="00AD0E60" w:rsidRDefault="00B50542" w:rsidP="00AD0E60">
    <w:pPr>
      <w:pStyle w:val="a3"/>
      <w:framePr w:wrap="around" w:vAnchor="text" w:hAnchor="margin" w:xAlign="outside" w:y="1"/>
      <w:ind w:leftChars="100" w:left="320"/>
      <w:rPr>
        <w:rStyle w:val="a4"/>
        <w:rFonts w:ascii="仿宋_GB2312"/>
        <w:sz w:val="28"/>
        <w:szCs w:val="28"/>
      </w:rPr>
    </w:pPr>
    <w:r>
      <w:rPr>
        <w:rStyle w:val="a4"/>
        <w:rFonts w:ascii="仿宋_GB2312" w:hint="eastAsia"/>
        <w:sz w:val="28"/>
        <w:szCs w:val="28"/>
      </w:rPr>
      <w:t xml:space="preserve">— </w:t>
    </w:r>
    <w:r w:rsidR="00CA37B0" w:rsidRPr="00980981">
      <w:rPr>
        <w:rStyle w:val="a4"/>
        <w:rFonts w:ascii="宋体" w:eastAsia="宋体" w:hAnsi="宋体" w:hint="eastAsia"/>
        <w:sz w:val="28"/>
        <w:szCs w:val="28"/>
      </w:rPr>
      <w:fldChar w:fldCharType="begin"/>
    </w:r>
    <w:r w:rsidRPr="00980981">
      <w:rPr>
        <w:rStyle w:val="a4"/>
        <w:rFonts w:ascii="宋体" w:eastAsia="宋体" w:hAnsi="宋体" w:hint="eastAsia"/>
        <w:sz w:val="28"/>
        <w:szCs w:val="28"/>
      </w:rPr>
      <w:instrText xml:space="preserve">PAGE  </w:instrText>
    </w:r>
    <w:r w:rsidR="00CA37B0" w:rsidRPr="00980981">
      <w:rPr>
        <w:rStyle w:val="a4"/>
        <w:rFonts w:ascii="宋体" w:eastAsia="宋体" w:hAnsi="宋体" w:hint="eastAsia"/>
        <w:sz w:val="28"/>
        <w:szCs w:val="28"/>
      </w:rPr>
      <w:fldChar w:fldCharType="separate"/>
    </w:r>
    <w:r w:rsidR="006F42E1">
      <w:rPr>
        <w:rStyle w:val="a4"/>
        <w:rFonts w:ascii="宋体" w:eastAsia="宋体" w:hAnsi="宋体"/>
        <w:noProof/>
        <w:sz w:val="28"/>
        <w:szCs w:val="28"/>
      </w:rPr>
      <w:t>2</w:t>
    </w:r>
    <w:r w:rsidR="00CA37B0" w:rsidRPr="00980981">
      <w:rPr>
        <w:rStyle w:val="a4"/>
        <w:rFonts w:ascii="宋体" w:eastAsia="宋体" w:hAnsi="宋体" w:hint="eastAsia"/>
        <w:sz w:val="28"/>
        <w:szCs w:val="28"/>
      </w:rPr>
      <w:fldChar w:fldCharType="end"/>
    </w:r>
    <w:r>
      <w:rPr>
        <w:rStyle w:val="a4"/>
        <w:rFonts w:ascii="宋体" w:eastAsia="宋体" w:hAnsi="宋体" w:hint="eastAsia"/>
        <w:sz w:val="28"/>
        <w:szCs w:val="28"/>
      </w:rPr>
      <w:t xml:space="preserve"> </w:t>
    </w:r>
    <w:r>
      <w:rPr>
        <w:rStyle w:val="a4"/>
        <w:rFonts w:ascii="仿宋_GB2312" w:hint="eastAsia"/>
        <w:sz w:val="28"/>
        <w:szCs w:val="28"/>
      </w:rPr>
      <w:t>—</w:t>
    </w:r>
  </w:p>
  <w:p w:rsidR="00B50542" w:rsidRDefault="00B50542" w:rsidP="00AD0E60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542" w:rsidRPr="00980981" w:rsidRDefault="00B50542" w:rsidP="00AD0E60">
    <w:pPr>
      <w:pStyle w:val="a3"/>
      <w:framePr w:wrap="around" w:vAnchor="text" w:hAnchor="margin" w:xAlign="outside" w:y="1"/>
      <w:ind w:rightChars="100" w:right="320"/>
      <w:rPr>
        <w:rStyle w:val="a4"/>
        <w:rFonts w:ascii="宋体" w:eastAsia="宋体" w:hAnsi="宋体"/>
        <w:sz w:val="28"/>
        <w:szCs w:val="28"/>
      </w:rPr>
    </w:pPr>
    <w:r>
      <w:rPr>
        <w:rStyle w:val="a4"/>
        <w:rFonts w:ascii="宋体" w:eastAsia="宋体" w:hAnsi="宋体" w:hint="eastAsia"/>
        <w:sz w:val="28"/>
        <w:szCs w:val="28"/>
      </w:rPr>
      <w:t xml:space="preserve">— </w:t>
    </w:r>
    <w:r w:rsidR="00CA37B0" w:rsidRPr="00980981">
      <w:rPr>
        <w:rStyle w:val="a4"/>
        <w:rFonts w:ascii="宋体" w:eastAsia="宋体" w:hAnsi="宋体" w:hint="eastAsia"/>
        <w:sz w:val="28"/>
        <w:szCs w:val="28"/>
      </w:rPr>
      <w:fldChar w:fldCharType="begin"/>
    </w:r>
    <w:r w:rsidRPr="00980981">
      <w:rPr>
        <w:rStyle w:val="a4"/>
        <w:rFonts w:ascii="宋体" w:eastAsia="宋体" w:hAnsi="宋体" w:hint="eastAsia"/>
        <w:sz w:val="28"/>
        <w:szCs w:val="28"/>
      </w:rPr>
      <w:instrText xml:space="preserve">PAGE  </w:instrText>
    </w:r>
    <w:r w:rsidR="00CA37B0" w:rsidRPr="00980981">
      <w:rPr>
        <w:rStyle w:val="a4"/>
        <w:rFonts w:ascii="宋体" w:eastAsia="宋体" w:hAnsi="宋体" w:hint="eastAsia"/>
        <w:sz w:val="28"/>
        <w:szCs w:val="28"/>
      </w:rPr>
      <w:fldChar w:fldCharType="separate"/>
    </w:r>
    <w:r w:rsidR="006F42E1">
      <w:rPr>
        <w:rStyle w:val="a4"/>
        <w:rFonts w:ascii="宋体" w:eastAsia="宋体" w:hAnsi="宋体"/>
        <w:noProof/>
        <w:sz w:val="28"/>
        <w:szCs w:val="28"/>
      </w:rPr>
      <w:t>1</w:t>
    </w:r>
    <w:r w:rsidR="00CA37B0" w:rsidRPr="00980981">
      <w:rPr>
        <w:rStyle w:val="a4"/>
        <w:rFonts w:ascii="宋体" w:eastAsia="宋体" w:hAnsi="宋体" w:hint="eastAsia"/>
        <w:sz w:val="28"/>
        <w:szCs w:val="28"/>
      </w:rPr>
      <w:fldChar w:fldCharType="end"/>
    </w:r>
    <w:r>
      <w:rPr>
        <w:rStyle w:val="a4"/>
        <w:rFonts w:ascii="宋体" w:eastAsia="宋体" w:hAnsi="宋体" w:hint="eastAsia"/>
        <w:sz w:val="28"/>
        <w:szCs w:val="28"/>
      </w:rPr>
      <w:t xml:space="preserve"> </w:t>
    </w:r>
    <w:r w:rsidRPr="00980981">
      <w:rPr>
        <w:rStyle w:val="a4"/>
        <w:rFonts w:ascii="宋体" w:eastAsia="宋体" w:hAnsi="宋体" w:hint="eastAsia"/>
        <w:sz w:val="28"/>
        <w:szCs w:val="28"/>
      </w:rPr>
      <w:t>—</w:t>
    </w:r>
  </w:p>
  <w:p w:rsidR="00B50542" w:rsidRDefault="00B50542" w:rsidP="00AD0E60">
    <w:pPr>
      <w:pStyle w:val="a3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415" w:rsidRPr="00AD0E60" w:rsidRDefault="008E4415" w:rsidP="00AD0E60">
    <w:pPr>
      <w:pStyle w:val="a3"/>
      <w:framePr w:wrap="around" w:vAnchor="text" w:hAnchor="margin" w:xAlign="outside" w:y="1"/>
      <w:ind w:leftChars="100" w:left="320"/>
      <w:rPr>
        <w:rStyle w:val="a4"/>
        <w:rFonts w:ascii="仿宋_GB2312"/>
        <w:sz w:val="28"/>
        <w:szCs w:val="28"/>
      </w:rPr>
    </w:pPr>
    <w:r>
      <w:rPr>
        <w:rStyle w:val="a4"/>
        <w:rFonts w:ascii="仿宋_GB2312" w:hint="eastAsia"/>
        <w:sz w:val="28"/>
        <w:szCs w:val="28"/>
      </w:rPr>
      <w:t>—</w:t>
    </w:r>
    <w:r w:rsidR="006C4886">
      <w:rPr>
        <w:rStyle w:val="a4"/>
        <w:rFonts w:ascii="仿宋_GB2312" w:hint="eastAsia"/>
        <w:sz w:val="28"/>
        <w:szCs w:val="28"/>
      </w:rPr>
      <w:t xml:space="preserve"> </w:t>
    </w:r>
    <w:r w:rsidR="00CA37B0" w:rsidRPr="00980981">
      <w:rPr>
        <w:rStyle w:val="a4"/>
        <w:rFonts w:ascii="宋体" w:eastAsia="宋体" w:hAnsi="宋体" w:hint="eastAsia"/>
        <w:sz w:val="28"/>
        <w:szCs w:val="28"/>
      </w:rPr>
      <w:fldChar w:fldCharType="begin"/>
    </w:r>
    <w:r w:rsidRPr="00980981">
      <w:rPr>
        <w:rStyle w:val="a4"/>
        <w:rFonts w:ascii="宋体" w:eastAsia="宋体" w:hAnsi="宋体" w:hint="eastAsia"/>
        <w:sz w:val="28"/>
        <w:szCs w:val="28"/>
      </w:rPr>
      <w:instrText xml:space="preserve">PAGE  </w:instrText>
    </w:r>
    <w:r w:rsidR="00CA37B0" w:rsidRPr="00980981">
      <w:rPr>
        <w:rStyle w:val="a4"/>
        <w:rFonts w:ascii="宋体" w:eastAsia="宋体" w:hAnsi="宋体" w:hint="eastAsia"/>
        <w:sz w:val="28"/>
        <w:szCs w:val="28"/>
      </w:rPr>
      <w:fldChar w:fldCharType="separate"/>
    </w:r>
    <w:r w:rsidR="006F42E1">
      <w:rPr>
        <w:rStyle w:val="a4"/>
        <w:rFonts w:ascii="宋体" w:eastAsia="宋体" w:hAnsi="宋体"/>
        <w:noProof/>
        <w:sz w:val="28"/>
        <w:szCs w:val="28"/>
      </w:rPr>
      <w:t>4</w:t>
    </w:r>
    <w:r w:rsidR="00CA37B0" w:rsidRPr="00980981">
      <w:rPr>
        <w:rStyle w:val="a4"/>
        <w:rFonts w:ascii="宋体" w:eastAsia="宋体" w:hAnsi="宋体" w:hint="eastAsia"/>
        <w:sz w:val="28"/>
        <w:szCs w:val="28"/>
      </w:rPr>
      <w:fldChar w:fldCharType="end"/>
    </w:r>
    <w:r w:rsidR="006C4886">
      <w:rPr>
        <w:rStyle w:val="a4"/>
        <w:rFonts w:ascii="宋体" w:eastAsia="宋体" w:hAnsi="宋体" w:hint="eastAsia"/>
        <w:sz w:val="28"/>
        <w:szCs w:val="28"/>
      </w:rPr>
      <w:t xml:space="preserve"> </w:t>
    </w:r>
    <w:r>
      <w:rPr>
        <w:rStyle w:val="a4"/>
        <w:rFonts w:ascii="仿宋_GB2312" w:hint="eastAsia"/>
        <w:sz w:val="28"/>
        <w:szCs w:val="28"/>
      </w:rPr>
      <w:t>—</w:t>
    </w:r>
  </w:p>
  <w:p w:rsidR="008E4415" w:rsidRDefault="008E4415" w:rsidP="00AD0E60">
    <w:pPr>
      <w:pStyle w:val="a3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415" w:rsidRPr="00980981" w:rsidRDefault="008E4415" w:rsidP="00AD0E60">
    <w:pPr>
      <w:pStyle w:val="a3"/>
      <w:framePr w:wrap="around" w:vAnchor="text" w:hAnchor="margin" w:xAlign="outside" w:y="1"/>
      <w:ind w:rightChars="100" w:right="320"/>
      <w:rPr>
        <w:rStyle w:val="a4"/>
        <w:rFonts w:ascii="宋体" w:eastAsia="宋体" w:hAnsi="宋体"/>
        <w:sz w:val="28"/>
        <w:szCs w:val="28"/>
      </w:rPr>
    </w:pPr>
    <w:r>
      <w:rPr>
        <w:rStyle w:val="a4"/>
        <w:rFonts w:ascii="宋体" w:eastAsia="宋体" w:hAnsi="宋体" w:hint="eastAsia"/>
        <w:sz w:val="28"/>
        <w:szCs w:val="28"/>
      </w:rPr>
      <w:t>—</w:t>
    </w:r>
    <w:r w:rsidR="006C4886">
      <w:rPr>
        <w:rStyle w:val="a4"/>
        <w:rFonts w:ascii="宋体" w:eastAsia="宋体" w:hAnsi="宋体" w:hint="eastAsia"/>
        <w:sz w:val="28"/>
        <w:szCs w:val="28"/>
      </w:rPr>
      <w:t xml:space="preserve"> </w:t>
    </w:r>
    <w:r w:rsidR="00CA37B0" w:rsidRPr="00980981">
      <w:rPr>
        <w:rStyle w:val="a4"/>
        <w:rFonts w:ascii="宋体" w:eastAsia="宋体" w:hAnsi="宋体" w:hint="eastAsia"/>
        <w:sz w:val="28"/>
        <w:szCs w:val="28"/>
      </w:rPr>
      <w:fldChar w:fldCharType="begin"/>
    </w:r>
    <w:r w:rsidRPr="00980981">
      <w:rPr>
        <w:rStyle w:val="a4"/>
        <w:rFonts w:ascii="宋体" w:eastAsia="宋体" w:hAnsi="宋体" w:hint="eastAsia"/>
        <w:sz w:val="28"/>
        <w:szCs w:val="28"/>
      </w:rPr>
      <w:instrText xml:space="preserve">PAGE  </w:instrText>
    </w:r>
    <w:r w:rsidR="00CA37B0" w:rsidRPr="00980981">
      <w:rPr>
        <w:rStyle w:val="a4"/>
        <w:rFonts w:ascii="宋体" w:eastAsia="宋体" w:hAnsi="宋体" w:hint="eastAsia"/>
        <w:sz w:val="28"/>
        <w:szCs w:val="28"/>
      </w:rPr>
      <w:fldChar w:fldCharType="separate"/>
    </w:r>
    <w:r w:rsidR="006F42E1">
      <w:rPr>
        <w:rStyle w:val="a4"/>
        <w:rFonts w:ascii="宋体" w:eastAsia="宋体" w:hAnsi="宋体"/>
        <w:noProof/>
        <w:sz w:val="28"/>
        <w:szCs w:val="28"/>
      </w:rPr>
      <w:t>5</w:t>
    </w:r>
    <w:r w:rsidR="00CA37B0" w:rsidRPr="00980981">
      <w:rPr>
        <w:rStyle w:val="a4"/>
        <w:rFonts w:ascii="宋体" w:eastAsia="宋体" w:hAnsi="宋体" w:hint="eastAsia"/>
        <w:sz w:val="28"/>
        <w:szCs w:val="28"/>
      </w:rPr>
      <w:fldChar w:fldCharType="end"/>
    </w:r>
    <w:r w:rsidR="006C4886">
      <w:rPr>
        <w:rStyle w:val="a4"/>
        <w:rFonts w:ascii="宋体" w:eastAsia="宋体" w:hAnsi="宋体" w:hint="eastAsia"/>
        <w:sz w:val="28"/>
        <w:szCs w:val="28"/>
      </w:rPr>
      <w:t xml:space="preserve"> </w:t>
    </w:r>
    <w:r w:rsidRPr="00980981">
      <w:rPr>
        <w:rStyle w:val="a4"/>
        <w:rFonts w:ascii="宋体" w:eastAsia="宋体" w:hAnsi="宋体" w:hint="eastAsia"/>
        <w:sz w:val="28"/>
        <w:szCs w:val="28"/>
      </w:rPr>
      <w:t>—</w:t>
    </w:r>
  </w:p>
  <w:p w:rsidR="008E4415" w:rsidRDefault="008E4415" w:rsidP="00AD0E60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144" w:rsidRDefault="00260144">
      <w:r>
        <w:separator/>
      </w:r>
    </w:p>
  </w:footnote>
  <w:footnote w:type="continuationSeparator" w:id="0">
    <w:p w:rsidR="00260144" w:rsidRDefault="002601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attachedTemplate r:id="rId1"/>
  <w:stylePaneFormatFilter w:val="3F01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65D7"/>
    <w:rsid w:val="00001D12"/>
    <w:rsid w:val="00013333"/>
    <w:rsid w:val="00015791"/>
    <w:rsid w:val="00033D33"/>
    <w:rsid w:val="00040FD9"/>
    <w:rsid w:val="000411D8"/>
    <w:rsid w:val="000508E7"/>
    <w:rsid w:val="00056605"/>
    <w:rsid w:val="00063F44"/>
    <w:rsid w:val="00095703"/>
    <w:rsid w:val="000C06E5"/>
    <w:rsid w:val="000D4CA2"/>
    <w:rsid w:val="000E5998"/>
    <w:rsid w:val="000F0CFB"/>
    <w:rsid w:val="000F33B8"/>
    <w:rsid w:val="000F6044"/>
    <w:rsid w:val="001117DE"/>
    <w:rsid w:val="00137E04"/>
    <w:rsid w:val="00141E0E"/>
    <w:rsid w:val="001512FE"/>
    <w:rsid w:val="00152E31"/>
    <w:rsid w:val="00162C93"/>
    <w:rsid w:val="00172239"/>
    <w:rsid w:val="00195240"/>
    <w:rsid w:val="00195863"/>
    <w:rsid w:val="001B2B83"/>
    <w:rsid w:val="001B708E"/>
    <w:rsid w:val="001C05A0"/>
    <w:rsid w:val="001D5BC0"/>
    <w:rsid w:val="0020470E"/>
    <w:rsid w:val="0021097F"/>
    <w:rsid w:val="00231D82"/>
    <w:rsid w:val="0025432B"/>
    <w:rsid w:val="00260144"/>
    <w:rsid w:val="00265A2F"/>
    <w:rsid w:val="0029221F"/>
    <w:rsid w:val="002B03D2"/>
    <w:rsid w:val="002C2B56"/>
    <w:rsid w:val="002D0265"/>
    <w:rsid w:val="002D3FDC"/>
    <w:rsid w:val="002D72BE"/>
    <w:rsid w:val="003012C3"/>
    <w:rsid w:val="00337AAC"/>
    <w:rsid w:val="003409D9"/>
    <w:rsid w:val="00341829"/>
    <w:rsid w:val="00346362"/>
    <w:rsid w:val="00353B3A"/>
    <w:rsid w:val="00364DFA"/>
    <w:rsid w:val="0039577E"/>
    <w:rsid w:val="00395944"/>
    <w:rsid w:val="003B1AB2"/>
    <w:rsid w:val="003B5637"/>
    <w:rsid w:val="003B7D15"/>
    <w:rsid w:val="003C16FB"/>
    <w:rsid w:val="003C247A"/>
    <w:rsid w:val="003D6AEF"/>
    <w:rsid w:val="004100D8"/>
    <w:rsid w:val="00412399"/>
    <w:rsid w:val="0041487D"/>
    <w:rsid w:val="00416CE8"/>
    <w:rsid w:val="00424C69"/>
    <w:rsid w:val="004311C2"/>
    <w:rsid w:val="004326ED"/>
    <w:rsid w:val="0045039C"/>
    <w:rsid w:val="0046109E"/>
    <w:rsid w:val="00476B8E"/>
    <w:rsid w:val="004A26A9"/>
    <w:rsid w:val="00500074"/>
    <w:rsid w:val="005145DB"/>
    <w:rsid w:val="00515C31"/>
    <w:rsid w:val="00531278"/>
    <w:rsid w:val="005353C3"/>
    <w:rsid w:val="005365D7"/>
    <w:rsid w:val="005415E5"/>
    <w:rsid w:val="00542DC9"/>
    <w:rsid w:val="005663E4"/>
    <w:rsid w:val="005759C8"/>
    <w:rsid w:val="00580387"/>
    <w:rsid w:val="00586EC1"/>
    <w:rsid w:val="00593382"/>
    <w:rsid w:val="005C7109"/>
    <w:rsid w:val="005C7A3F"/>
    <w:rsid w:val="005E2B97"/>
    <w:rsid w:val="006307F3"/>
    <w:rsid w:val="00644987"/>
    <w:rsid w:val="00652004"/>
    <w:rsid w:val="00682904"/>
    <w:rsid w:val="00687FDF"/>
    <w:rsid w:val="00692B5B"/>
    <w:rsid w:val="006957C9"/>
    <w:rsid w:val="006B318C"/>
    <w:rsid w:val="006C4886"/>
    <w:rsid w:val="006C4E28"/>
    <w:rsid w:val="006D3912"/>
    <w:rsid w:val="006F42E1"/>
    <w:rsid w:val="00704FC8"/>
    <w:rsid w:val="0071771B"/>
    <w:rsid w:val="00723D23"/>
    <w:rsid w:val="00767D91"/>
    <w:rsid w:val="007920ED"/>
    <w:rsid w:val="007A66AD"/>
    <w:rsid w:val="007B11B2"/>
    <w:rsid w:val="007B2C98"/>
    <w:rsid w:val="007C10A2"/>
    <w:rsid w:val="007E3BF1"/>
    <w:rsid w:val="007E613E"/>
    <w:rsid w:val="00804B62"/>
    <w:rsid w:val="00821EC0"/>
    <w:rsid w:val="00823BC0"/>
    <w:rsid w:val="0085035E"/>
    <w:rsid w:val="00853CD5"/>
    <w:rsid w:val="00856892"/>
    <w:rsid w:val="00857DBE"/>
    <w:rsid w:val="008C2919"/>
    <w:rsid w:val="008D0659"/>
    <w:rsid w:val="008D6529"/>
    <w:rsid w:val="008D70B6"/>
    <w:rsid w:val="008E19D9"/>
    <w:rsid w:val="008E4415"/>
    <w:rsid w:val="008E52DD"/>
    <w:rsid w:val="008F59CC"/>
    <w:rsid w:val="00910A36"/>
    <w:rsid w:val="00911B75"/>
    <w:rsid w:val="00911DE6"/>
    <w:rsid w:val="0091678E"/>
    <w:rsid w:val="00924B8C"/>
    <w:rsid w:val="009321AF"/>
    <w:rsid w:val="00950B4F"/>
    <w:rsid w:val="009606BE"/>
    <w:rsid w:val="00960774"/>
    <w:rsid w:val="00980981"/>
    <w:rsid w:val="009E0B55"/>
    <w:rsid w:val="009F24A8"/>
    <w:rsid w:val="00A11DFF"/>
    <w:rsid w:val="00A14308"/>
    <w:rsid w:val="00A178E8"/>
    <w:rsid w:val="00A23CAE"/>
    <w:rsid w:val="00A34FEA"/>
    <w:rsid w:val="00A407E0"/>
    <w:rsid w:val="00A677F7"/>
    <w:rsid w:val="00A774EF"/>
    <w:rsid w:val="00A92788"/>
    <w:rsid w:val="00AA4C24"/>
    <w:rsid w:val="00AC00A6"/>
    <w:rsid w:val="00AD0E60"/>
    <w:rsid w:val="00AD2A1C"/>
    <w:rsid w:val="00AE7E4D"/>
    <w:rsid w:val="00AF12C4"/>
    <w:rsid w:val="00AF603E"/>
    <w:rsid w:val="00B07D5B"/>
    <w:rsid w:val="00B15D4F"/>
    <w:rsid w:val="00B36608"/>
    <w:rsid w:val="00B50542"/>
    <w:rsid w:val="00B55778"/>
    <w:rsid w:val="00B57A7B"/>
    <w:rsid w:val="00B71348"/>
    <w:rsid w:val="00BA1B51"/>
    <w:rsid w:val="00BA2F61"/>
    <w:rsid w:val="00BB0423"/>
    <w:rsid w:val="00BB0B5E"/>
    <w:rsid w:val="00BE2C3C"/>
    <w:rsid w:val="00BF1483"/>
    <w:rsid w:val="00BF1A83"/>
    <w:rsid w:val="00C00B88"/>
    <w:rsid w:val="00C0208B"/>
    <w:rsid w:val="00C034D5"/>
    <w:rsid w:val="00C16B10"/>
    <w:rsid w:val="00C24194"/>
    <w:rsid w:val="00C34B30"/>
    <w:rsid w:val="00C41EF0"/>
    <w:rsid w:val="00C43835"/>
    <w:rsid w:val="00C55A1C"/>
    <w:rsid w:val="00C64678"/>
    <w:rsid w:val="00C72D7A"/>
    <w:rsid w:val="00CA37B0"/>
    <w:rsid w:val="00CE2D26"/>
    <w:rsid w:val="00CF5449"/>
    <w:rsid w:val="00D005B6"/>
    <w:rsid w:val="00D03589"/>
    <w:rsid w:val="00D22F80"/>
    <w:rsid w:val="00D537C2"/>
    <w:rsid w:val="00D95052"/>
    <w:rsid w:val="00DA45A0"/>
    <w:rsid w:val="00DC36C8"/>
    <w:rsid w:val="00DC74F7"/>
    <w:rsid w:val="00DD7E71"/>
    <w:rsid w:val="00DE718C"/>
    <w:rsid w:val="00DF009B"/>
    <w:rsid w:val="00DF1DF6"/>
    <w:rsid w:val="00DF2430"/>
    <w:rsid w:val="00DF732D"/>
    <w:rsid w:val="00E25E20"/>
    <w:rsid w:val="00E4665E"/>
    <w:rsid w:val="00E545E0"/>
    <w:rsid w:val="00EB3C94"/>
    <w:rsid w:val="00EE2022"/>
    <w:rsid w:val="00EF75D5"/>
    <w:rsid w:val="00F13FA0"/>
    <w:rsid w:val="00F53DD8"/>
    <w:rsid w:val="00F56E0B"/>
    <w:rsid w:val="00F63842"/>
    <w:rsid w:val="00F71BDE"/>
    <w:rsid w:val="00F76F50"/>
    <w:rsid w:val="00F81700"/>
    <w:rsid w:val="00F86C0C"/>
    <w:rsid w:val="00F92EE3"/>
    <w:rsid w:val="00FC694F"/>
    <w:rsid w:val="00FE1E34"/>
    <w:rsid w:val="00FE53CD"/>
    <w:rsid w:val="00FE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E60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D0E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AD0E60"/>
  </w:style>
  <w:style w:type="paragraph" w:styleId="a5">
    <w:name w:val="header"/>
    <w:basedOn w:val="a"/>
    <w:rsid w:val="00AD0E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Date"/>
    <w:basedOn w:val="a"/>
    <w:next w:val="a"/>
    <w:rsid w:val="00AD0E60"/>
    <w:pPr>
      <w:ind w:leftChars="2500" w:left="100"/>
    </w:pPr>
  </w:style>
  <w:style w:type="paragraph" w:styleId="a7">
    <w:name w:val="Balloon Text"/>
    <w:basedOn w:val="a"/>
    <w:link w:val="Char"/>
    <w:rsid w:val="00172239"/>
    <w:rPr>
      <w:sz w:val="18"/>
      <w:szCs w:val="18"/>
    </w:rPr>
  </w:style>
  <w:style w:type="character" w:customStyle="1" w:styleId="Char">
    <w:name w:val="批注框文本 Char"/>
    <w:link w:val="a7"/>
    <w:rsid w:val="00172239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1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2018%20&#20826;&#32452;%20&#19978;&#34892;&#25991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1C6BF-431A-428F-A6E4-CE62A32AA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 党组 上行文</Template>
  <TotalTime>2</TotalTime>
  <Pages>5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0000001</dc:title>
  <dc:creator>李海燕</dc:creator>
  <cp:lastModifiedBy>Administrator</cp:lastModifiedBy>
  <cp:revision>2</cp:revision>
  <cp:lastPrinted>2021-08-18T00:48:00Z</cp:lastPrinted>
  <dcterms:created xsi:type="dcterms:W3CDTF">2021-08-25T07:31:00Z</dcterms:created>
  <dcterms:modified xsi:type="dcterms:W3CDTF">2021-08-25T07:31:00Z</dcterms:modified>
</cp:coreProperties>
</file>