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单位证明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XX（性别：X，身份证号：……）系我校在编在岗教师，该教师2016年9月—2021年8月期间，其中：XX年XX月—XX年XX月任XX学科教学……，任教该学科时间共XX学年。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特此证明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00" w:firstLineChars="1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z w:val="30"/>
          <w:szCs w:val="30"/>
          <w:lang w:val="en-US" w:eastAsia="zh-CN"/>
        </w:rPr>
        <w:t xml:space="preserve">校长签字：                        单位（盖章）：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0"/>
    <w:rsid w:val="005B2BD2"/>
    <w:rsid w:val="009D0523"/>
    <w:rsid w:val="00D351E0"/>
    <w:rsid w:val="00D454FF"/>
    <w:rsid w:val="00F056F4"/>
    <w:rsid w:val="0C845457"/>
    <w:rsid w:val="2AF872C7"/>
    <w:rsid w:val="2E300FD7"/>
    <w:rsid w:val="41B55E69"/>
    <w:rsid w:val="438F60C7"/>
    <w:rsid w:val="4DB5130E"/>
    <w:rsid w:val="605167BC"/>
    <w:rsid w:val="66A7697F"/>
    <w:rsid w:val="6A8401EC"/>
    <w:rsid w:val="710251A2"/>
    <w:rsid w:val="765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285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Administrator</cp:lastModifiedBy>
  <cp:lastPrinted>2021-07-15T02:08:00Z</cp:lastPrinted>
  <dcterms:modified xsi:type="dcterms:W3CDTF">2021-08-09T08:26:48Z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22B4016C7E9A4F7994A9E74BCCAE8261</vt:lpwstr>
  </property>
</Properties>
</file>