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剑阁县人民医院见习生申请表。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剑阁县人民医院见习生申请表</w:t>
      </w:r>
    </w:p>
    <w:tbl>
      <w:tblPr>
        <w:tblStyle w:val="6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310"/>
        <w:gridCol w:w="1365"/>
        <w:gridCol w:w="22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    高</w:t>
            </w: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有无执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业资质</w:t>
            </w: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健康情况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社会实践经历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见习岗位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资质审核情况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280"/>
              <w:jc w:val="righ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rPr>
          <w:rFonts w:ascii="仿宋_GB2312" w:hAnsi="微软雅黑" w:eastAsia="仿宋_GB2312" w:cs="仿宋_GB2312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备注：如本人对健康情况有所隐瞒，一切后果自负。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79581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C2C74"/>
    <w:rsid w:val="00085E5A"/>
    <w:rsid w:val="000D33B6"/>
    <w:rsid w:val="000F3049"/>
    <w:rsid w:val="00107CDB"/>
    <w:rsid w:val="001260FB"/>
    <w:rsid w:val="001403EC"/>
    <w:rsid w:val="00151712"/>
    <w:rsid w:val="00183C00"/>
    <w:rsid w:val="001B1D47"/>
    <w:rsid w:val="001C68FF"/>
    <w:rsid w:val="001E3119"/>
    <w:rsid w:val="00206E4C"/>
    <w:rsid w:val="00210F1E"/>
    <w:rsid w:val="002330A9"/>
    <w:rsid w:val="002947BB"/>
    <w:rsid w:val="002B7B37"/>
    <w:rsid w:val="002C2A7A"/>
    <w:rsid w:val="002D47D2"/>
    <w:rsid w:val="002E643E"/>
    <w:rsid w:val="00373790"/>
    <w:rsid w:val="003C1BA6"/>
    <w:rsid w:val="003E7EB7"/>
    <w:rsid w:val="003F46C8"/>
    <w:rsid w:val="0040518D"/>
    <w:rsid w:val="004123DE"/>
    <w:rsid w:val="00440648"/>
    <w:rsid w:val="004C6DB8"/>
    <w:rsid w:val="0056336F"/>
    <w:rsid w:val="00566783"/>
    <w:rsid w:val="005670F7"/>
    <w:rsid w:val="00567724"/>
    <w:rsid w:val="00567E88"/>
    <w:rsid w:val="0058656A"/>
    <w:rsid w:val="005D2385"/>
    <w:rsid w:val="006348B4"/>
    <w:rsid w:val="00663B30"/>
    <w:rsid w:val="007207C2"/>
    <w:rsid w:val="00733640"/>
    <w:rsid w:val="00745007"/>
    <w:rsid w:val="007C7A07"/>
    <w:rsid w:val="00803C66"/>
    <w:rsid w:val="00823DB2"/>
    <w:rsid w:val="00863006"/>
    <w:rsid w:val="008E2C30"/>
    <w:rsid w:val="0095684F"/>
    <w:rsid w:val="009874B1"/>
    <w:rsid w:val="009F26C9"/>
    <w:rsid w:val="00A2316B"/>
    <w:rsid w:val="00A71F05"/>
    <w:rsid w:val="00AC485F"/>
    <w:rsid w:val="00B360F6"/>
    <w:rsid w:val="00B62E27"/>
    <w:rsid w:val="00BB62BF"/>
    <w:rsid w:val="00BC0449"/>
    <w:rsid w:val="00BC1A12"/>
    <w:rsid w:val="00C0701B"/>
    <w:rsid w:val="00C24C8A"/>
    <w:rsid w:val="00CC0521"/>
    <w:rsid w:val="00CF1FBF"/>
    <w:rsid w:val="00E065A9"/>
    <w:rsid w:val="00E205F1"/>
    <w:rsid w:val="00E63A32"/>
    <w:rsid w:val="00EA61DD"/>
    <w:rsid w:val="00EC68AE"/>
    <w:rsid w:val="00ED2AE4"/>
    <w:rsid w:val="00EF119E"/>
    <w:rsid w:val="00F4333C"/>
    <w:rsid w:val="00F470B6"/>
    <w:rsid w:val="00F84D49"/>
    <w:rsid w:val="00F91593"/>
    <w:rsid w:val="00FD53C3"/>
    <w:rsid w:val="011B526E"/>
    <w:rsid w:val="01D61320"/>
    <w:rsid w:val="03C013E0"/>
    <w:rsid w:val="03D4687B"/>
    <w:rsid w:val="056F63B8"/>
    <w:rsid w:val="0621749C"/>
    <w:rsid w:val="077F4D3A"/>
    <w:rsid w:val="07A03739"/>
    <w:rsid w:val="085A3160"/>
    <w:rsid w:val="0BDD7EC2"/>
    <w:rsid w:val="0C3A62E5"/>
    <w:rsid w:val="0F361237"/>
    <w:rsid w:val="11792B3C"/>
    <w:rsid w:val="1257523D"/>
    <w:rsid w:val="168A73C3"/>
    <w:rsid w:val="18E20C7F"/>
    <w:rsid w:val="1D5D5BFE"/>
    <w:rsid w:val="1F331E9F"/>
    <w:rsid w:val="1F430A1C"/>
    <w:rsid w:val="201F6E05"/>
    <w:rsid w:val="20B41E19"/>
    <w:rsid w:val="213C2C74"/>
    <w:rsid w:val="21E312EC"/>
    <w:rsid w:val="21FB11EA"/>
    <w:rsid w:val="23946CAF"/>
    <w:rsid w:val="24B8135F"/>
    <w:rsid w:val="24F01CD0"/>
    <w:rsid w:val="27621FBC"/>
    <w:rsid w:val="27C67AF1"/>
    <w:rsid w:val="286A2D20"/>
    <w:rsid w:val="2D3B2E0B"/>
    <w:rsid w:val="2E8E4B39"/>
    <w:rsid w:val="2F1552C0"/>
    <w:rsid w:val="302C09E6"/>
    <w:rsid w:val="315965E0"/>
    <w:rsid w:val="3201134E"/>
    <w:rsid w:val="32F47170"/>
    <w:rsid w:val="36B4416F"/>
    <w:rsid w:val="382E57B3"/>
    <w:rsid w:val="39E07C9C"/>
    <w:rsid w:val="3C2418C9"/>
    <w:rsid w:val="3D653DF0"/>
    <w:rsid w:val="3DBD7EBF"/>
    <w:rsid w:val="3FB16AA1"/>
    <w:rsid w:val="41007441"/>
    <w:rsid w:val="41555F86"/>
    <w:rsid w:val="44D15503"/>
    <w:rsid w:val="45563F8C"/>
    <w:rsid w:val="4568258E"/>
    <w:rsid w:val="482B40EC"/>
    <w:rsid w:val="4C202EC1"/>
    <w:rsid w:val="4C391A23"/>
    <w:rsid w:val="500F4F64"/>
    <w:rsid w:val="50212C77"/>
    <w:rsid w:val="529769A9"/>
    <w:rsid w:val="54F90735"/>
    <w:rsid w:val="557A3BF6"/>
    <w:rsid w:val="55F05184"/>
    <w:rsid w:val="569C61D2"/>
    <w:rsid w:val="56C55F9C"/>
    <w:rsid w:val="5A6327CA"/>
    <w:rsid w:val="5D2B2ADD"/>
    <w:rsid w:val="5D9A62E3"/>
    <w:rsid w:val="5E801256"/>
    <w:rsid w:val="603B6F3B"/>
    <w:rsid w:val="60632FE5"/>
    <w:rsid w:val="61F46A05"/>
    <w:rsid w:val="64C118B9"/>
    <w:rsid w:val="660E3D6C"/>
    <w:rsid w:val="69314F25"/>
    <w:rsid w:val="6D535020"/>
    <w:rsid w:val="6D74724C"/>
    <w:rsid w:val="6DF24C41"/>
    <w:rsid w:val="6E270756"/>
    <w:rsid w:val="6E3D0AB2"/>
    <w:rsid w:val="6F8305DC"/>
    <w:rsid w:val="754A6EA8"/>
    <w:rsid w:val="76323327"/>
    <w:rsid w:val="7776333B"/>
    <w:rsid w:val="793154C7"/>
    <w:rsid w:val="794F52D1"/>
    <w:rsid w:val="79884019"/>
    <w:rsid w:val="79BB4BD7"/>
    <w:rsid w:val="7BA66198"/>
    <w:rsid w:val="7C6B7926"/>
    <w:rsid w:val="7E3203DD"/>
    <w:rsid w:val="7F256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4</Pages>
  <Words>1111</Words>
  <Characters>216</Characters>
  <Lines>1</Lines>
  <Paragraphs>2</Paragraphs>
  <TotalTime>19</TotalTime>
  <ScaleCrop>false</ScaleCrop>
  <LinksUpToDate>false</LinksUpToDate>
  <CharactersWithSpaces>1325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2019-02-11T06:15:00Z</dcterms:created>
  <dc:creator>Administrator</dc:creator>
  <cp:lastModifiedBy>苏晨</cp:lastModifiedBy>
  <cp:lastPrinted>2021-08-04T02:46:00Z</cp:lastPrinted>
  <dcterms:modified xsi:type="dcterms:W3CDTF">2021-08-05T00:29:04Z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75701ED7273C41548E1FDEB8B412628E</vt:lpwstr>
  </property>
</Properties>
</file>