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spacing w:line="595" w:lineRule="exact"/>
        <w:jc w:val="center"/>
        <w:rPr>
          <w:rFonts w:ascii="仿宋" w:hAnsi="仿宋" w:eastAsia="仿宋" w:cs="Times New Roman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夹江县面向</w:t>
      </w:r>
      <w:r>
        <w:rPr>
          <w:rFonts w:hint="eastAsia" w:ascii="方正小标宋简体" w:hAnsi="仿宋" w:eastAsia="方正小标宋简体" w:cs="方正小标宋简体"/>
          <w:sz w:val="36"/>
          <w:szCs w:val="36"/>
          <w:lang w:eastAsia="zh-CN"/>
        </w:rPr>
        <w:t>四川省内</w:t>
      </w:r>
      <w:r>
        <w:rPr>
          <w:rFonts w:hint="eastAsia" w:ascii="方正小标宋简体" w:hAnsi="仿宋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仿宋" w:eastAsia="方正小标宋简体" w:cs="方正小标宋简体"/>
          <w:sz w:val="36"/>
          <w:szCs w:val="36"/>
          <w:lang w:eastAsia="zh-CN"/>
        </w:rPr>
        <w:t>选</w:t>
      </w:r>
      <w:r>
        <w:rPr>
          <w:rFonts w:hint="eastAsia" w:ascii="方正小标宋简体" w:hAnsi="仿宋" w:eastAsia="方正小标宋简体" w:cs="方正小标宋简体"/>
          <w:sz w:val="36"/>
          <w:szCs w:val="36"/>
        </w:rPr>
        <w:t>调中小学、幼儿园教师报名</w:t>
      </w: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</w:rPr>
        <w:t>表</w:t>
      </w:r>
    </w:p>
    <w:tbl>
      <w:tblPr>
        <w:tblStyle w:val="6"/>
        <w:tblW w:w="5000" w:type="pct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5"/>
        <w:gridCol w:w="584"/>
        <w:gridCol w:w="186"/>
        <w:gridCol w:w="105"/>
        <w:gridCol w:w="137"/>
        <w:gridCol w:w="142"/>
        <w:gridCol w:w="131"/>
        <w:gridCol w:w="719"/>
        <w:gridCol w:w="300"/>
        <w:gridCol w:w="275"/>
        <w:gridCol w:w="186"/>
        <w:gridCol w:w="642"/>
        <w:gridCol w:w="172"/>
        <w:gridCol w:w="447"/>
        <w:gridCol w:w="181"/>
        <w:gridCol w:w="82"/>
        <w:gridCol w:w="426"/>
        <w:gridCol w:w="293"/>
        <w:gridCol w:w="557"/>
        <w:gridCol w:w="169"/>
        <w:gridCol w:w="106"/>
        <w:gridCol w:w="309"/>
        <w:gridCol w:w="264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826" w:type="pct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报考岗位：</w:t>
            </w:r>
          </w:p>
        </w:tc>
        <w:tc>
          <w:tcPr>
            <w:tcW w:w="2702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472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724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05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791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737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出生日期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（　岁）</w:t>
            </w:r>
          </w:p>
        </w:tc>
        <w:tc>
          <w:tcPr>
            <w:tcW w:w="808" w:type="pct"/>
            <w:gridSpan w:val="5"/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724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57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号码</w:t>
            </w:r>
          </w:p>
        </w:tc>
        <w:tc>
          <w:tcPr>
            <w:tcW w:w="2167" w:type="pct"/>
            <w:gridSpan w:val="1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状况</w:t>
            </w:r>
          </w:p>
        </w:tc>
        <w:tc>
          <w:tcPr>
            <w:tcW w:w="724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2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时　　间</w:t>
            </w:r>
          </w:p>
        </w:tc>
        <w:tc>
          <w:tcPr>
            <w:tcW w:w="964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05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教龄</w:t>
            </w:r>
          </w:p>
        </w:tc>
        <w:tc>
          <w:tcPr>
            <w:tcW w:w="643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单位</w:t>
            </w:r>
          </w:p>
        </w:tc>
        <w:tc>
          <w:tcPr>
            <w:tcW w:w="1558" w:type="pct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1448" w:type="pct"/>
            <w:gridSpan w:val="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43" w:type="pct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39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570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29" w:type="pct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所学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专业</w:t>
            </w:r>
          </w:p>
        </w:tc>
        <w:tc>
          <w:tcPr>
            <w:tcW w:w="1264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院校</w:t>
            </w:r>
          </w:p>
        </w:tc>
        <w:tc>
          <w:tcPr>
            <w:tcW w:w="137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570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在职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教育</w:t>
            </w:r>
          </w:p>
        </w:tc>
        <w:tc>
          <w:tcPr>
            <w:tcW w:w="55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29" w:type="pct"/>
            <w:gridSpan w:val="3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64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409" w:type="pct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37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</w:trPr>
        <w:tc>
          <w:tcPr>
            <w:tcW w:w="7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教师资格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证书类别</w:t>
            </w:r>
          </w:p>
        </w:tc>
        <w:tc>
          <w:tcPr>
            <w:tcW w:w="1940" w:type="pct"/>
            <w:gridSpan w:val="12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02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现聘专技职务及岗位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等级</w:t>
            </w:r>
          </w:p>
        </w:tc>
        <w:tc>
          <w:tcPr>
            <w:tcW w:w="131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情况</w:t>
            </w:r>
          </w:p>
        </w:tc>
        <w:tc>
          <w:tcPr>
            <w:tcW w:w="650" w:type="pct"/>
            <w:gridSpan w:val="5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称谓</w:t>
            </w:r>
          </w:p>
        </w:tc>
        <w:tc>
          <w:tcPr>
            <w:tcW w:w="803" w:type="pct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3155" w:type="pct"/>
            <w:gridSpan w:val="1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650" w:type="pct"/>
            <w:gridSpan w:val="5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803" w:type="pct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3155" w:type="pct"/>
            <w:gridSpan w:val="1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经历</w:t>
            </w:r>
          </w:p>
        </w:tc>
        <w:tc>
          <w:tcPr>
            <w:tcW w:w="1129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起止时间</w:t>
            </w:r>
          </w:p>
        </w:tc>
        <w:tc>
          <w:tcPr>
            <w:tcW w:w="124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任教学校</w:t>
            </w:r>
          </w:p>
        </w:tc>
        <w:tc>
          <w:tcPr>
            <w:tcW w:w="1243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主教学科</w:t>
            </w: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年度考核结论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92" w:type="pct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129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1243" w:type="pct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4" w:hRule="atLeast"/>
        </w:trPr>
        <w:tc>
          <w:tcPr>
            <w:tcW w:w="885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受县级以上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表彰（扬）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情　　　况</w:t>
            </w:r>
          </w:p>
        </w:tc>
        <w:tc>
          <w:tcPr>
            <w:tcW w:w="4115" w:type="pct"/>
            <w:gridSpan w:val="20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4" w:hRule="atLeast"/>
        </w:trPr>
        <w:tc>
          <w:tcPr>
            <w:tcW w:w="885" w:type="pct"/>
            <w:gridSpan w:val="4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近　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　年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pacing w:val="90"/>
                <w:kern w:val="0"/>
                <w:sz w:val="30"/>
                <w:szCs w:val="30"/>
                <w:fitText w:val="1260" w:id="-2009909760"/>
              </w:rPr>
              <w:t>受惩</w:t>
            </w:r>
            <w:r>
              <w:rPr>
                <w:rFonts w:hint="eastAsia" w:ascii="仿宋_GB2312" w:hAnsi="仿宋" w:eastAsia="仿宋_GB2312" w:cs="仿宋_GB2312"/>
                <w:spacing w:val="0"/>
                <w:kern w:val="0"/>
                <w:sz w:val="30"/>
                <w:szCs w:val="30"/>
                <w:fitText w:val="1260" w:id="-2009909760"/>
              </w:rPr>
              <w:t>处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pacing w:val="330"/>
                <w:kern w:val="0"/>
                <w:sz w:val="30"/>
                <w:szCs w:val="30"/>
                <w:fitText w:val="1260" w:id="-2009909759"/>
              </w:rPr>
              <w:t>情</w:t>
            </w:r>
            <w:r>
              <w:rPr>
                <w:rFonts w:hint="eastAsia" w:ascii="仿宋_GB2312" w:hAnsi="仿宋" w:eastAsia="仿宋_GB2312" w:cs="仿宋_GB2312"/>
                <w:spacing w:val="0"/>
                <w:kern w:val="0"/>
                <w:sz w:val="30"/>
                <w:szCs w:val="30"/>
                <w:fitText w:val="1260" w:id="-2009909759"/>
              </w:rPr>
              <w:t>况</w:t>
            </w:r>
          </w:p>
        </w:tc>
        <w:tc>
          <w:tcPr>
            <w:tcW w:w="4115" w:type="pct"/>
            <w:gridSpan w:val="20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8" w:hRule="atLeas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考生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承诺</w:t>
            </w:r>
          </w:p>
        </w:tc>
        <w:tc>
          <w:tcPr>
            <w:tcW w:w="4608" w:type="pct"/>
            <w:gridSpan w:val="23"/>
            <w:vAlign w:val="center"/>
          </w:tcPr>
          <w:p>
            <w:pPr>
              <w:snapToGrid w:val="0"/>
              <w:ind w:firstLine="600" w:firstLineChars="20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本人对以上内容的真实性负责，若有虚假，自愿取消考调资格，并承担相应责任。</w:t>
            </w:r>
          </w:p>
          <w:p>
            <w:pPr>
              <w:snapToGrid w:val="0"/>
              <w:ind w:firstLine="5151" w:firstLineChars="1717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报考人签名：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ind w:right="420" w:rightChars="200" w:firstLine="600" w:firstLineChars="20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8" w:hRule="atLeas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学校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ind w:firstLine="3177" w:firstLineChars="1059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负责人（签字、盖公章）：</w:t>
            </w:r>
          </w:p>
          <w:p>
            <w:pPr>
              <w:snapToGrid w:val="0"/>
              <w:ind w:right="420" w:rightChars="20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8" w:hRule="atLeas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教育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主管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ind w:right="420" w:rightChars="20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8" w:hRule="atLeast"/>
        </w:trPr>
        <w:tc>
          <w:tcPr>
            <w:tcW w:w="392" w:type="pc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人社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4608" w:type="pct"/>
            <w:gridSpan w:val="23"/>
            <w:vAlign w:val="center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ind w:right="420" w:rightChars="20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93" w:hRule="atLeast"/>
        </w:trPr>
        <w:tc>
          <w:tcPr>
            <w:tcW w:w="5000" w:type="pct"/>
            <w:gridSpan w:val="24"/>
          </w:tcPr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资格审查意见：</w:t>
            </w: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rPr>
                <w:rFonts w:ascii="仿宋_GB2312" w:hAnsi="仿宋" w:eastAsia="仿宋_GB2312" w:cs="Times New Roman"/>
                <w:sz w:val="30"/>
                <w:szCs w:val="30"/>
              </w:rPr>
            </w:pPr>
          </w:p>
          <w:p>
            <w:pPr>
              <w:snapToGrid w:val="0"/>
              <w:ind w:firstLine="5283" w:firstLineChars="1761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审查人（签字）：</w:t>
            </w:r>
          </w:p>
          <w:p>
            <w:pPr>
              <w:snapToGrid w:val="0"/>
              <w:ind w:right="420" w:rightChars="200"/>
              <w:jc w:val="right"/>
              <w:rPr>
                <w:rFonts w:ascii="仿宋_GB2312" w:hAnsi="仿宋" w:eastAsia="仿宋_GB2312" w:cs="Times New Roman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spacing w:line="14" w:lineRule="exact"/>
        <w:rPr>
          <w:rFonts w:ascii="仿宋_GB2312" w:hAnsi="仿宋" w:eastAsia="仿宋_GB2312" w:cs="Times New Roman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474" w:bottom="1588" w:left="158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15" w:rightChars="150"/>
      <w:jc w:val="right"/>
      <w:rPr>
        <w:rFonts w:cs="Times New Roman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 page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1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15" w:leftChars="150"/>
      <w:rPr>
        <w:rFonts w:cs="Times New Roman"/>
      </w:rPr>
    </w:pPr>
    <w:r>
      <w:rPr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 page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2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Fonts w:ascii="宋体" w:hAnsi="宋体" w:eastAsia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8B"/>
    <w:rsid w:val="0001266B"/>
    <w:rsid w:val="0001479A"/>
    <w:rsid w:val="0001614C"/>
    <w:rsid w:val="00017A4D"/>
    <w:rsid w:val="00017F2C"/>
    <w:rsid w:val="00024B97"/>
    <w:rsid w:val="00025D03"/>
    <w:rsid w:val="00026D20"/>
    <w:rsid w:val="0003053A"/>
    <w:rsid w:val="00035DAF"/>
    <w:rsid w:val="0003773F"/>
    <w:rsid w:val="00037CA6"/>
    <w:rsid w:val="00040431"/>
    <w:rsid w:val="000406F0"/>
    <w:rsid w:val="000412AC"/>
    <w:rsid w:val="00041AAC"/>
    <w:rsid w:val="000446EB"/>
    <w:rsid w:val="00053BB7"/>
    <w:rsid w:val="00056088"/>
    <w:rsid w:val="00057328"/>
    <w:rsid w:val="000614B4"/>
    <w:rsid w:val="00063245"/>
    <w:rsid w:val="000653E4"/>
    <w:rsid w:val="00065B57"/>
    <w:rsid w:val="00066070"/>
    <w:rsid w:val="00067030"/>
    <w:rsid w:val="00076A07"/>
    <w:rsid w:val="0008019A"/>
    <w:rsid w:val="000830A1"/>
    <w:rsid w:val="00083332"/>
    <w:rsid w:val="00085FF9"/>
    <w:rsid w:val="00087EB2"/>
    <w:rsid w:val="00092686"/>
    <w:rsid w:val="00094AB8"/>
    <w:rsid w:val="0009512A"/>
    <w:rsid w:val="00095751"/>
    <w:rsid w:val="000A0470"/>
    <w:rsid w:val="000A0677"/>
    <w:rsid w:val="000A1CA8"/>
    <w:rsid w:val="000A4906"/>
    <w:rsid w:val="000A757D"/>
    <w:rsid w:val="000B2BAA"/>
    <w:rsid w:val="000B62CE"/>
    <w:rsid w:val="000C04C8"/>
    <w:rsid w:val="000C2E71"/>
    <w:rsid w:val="000C310E"/>
    <w:rsid w:val="000C41A8"/>
    <w:rsid w:val="000C553F"/>
    <w:rsid w:val="000C5BB5"/>
    <w:rsid w:val="000C6D6B"/>
    <w:rsid w:val="000C7C12"/>
    <w:rsid w:val="000D2CBC"/>
    <w:rsid w:val="000D48D4"/>
    <w:rsid w:val="000D4922"/>
    <w:rsid w:val="000D6669"/>
    <w:rsid w:val="000D6D13"/>
    <w:rsid w:val="000E07B1"/>
    <w:rsid w:val="000E28B5"/>
    <w:rsid w:val="000E2CF5"/>
    <w:rsid w:val="000E3651"/>
    <w:rsid w:val="000E4B1D"/>
    <w:rsid w:val="000E6616"/>
    <w:rsid w:val="000F0FAC"/>
    <w:rsid w:val="000F1895"/>
    <w:rsid w:val="000F406D"/>
    <w:rsid w:val="000F443D"/>
    <w:rsid w:val="000F4D07"/>
    <w:rsid w:val="000F5166"/>
    <w:rsid w:val="00100A77"/>
    <w:rsid w:val="00102522"/>
    <w:rsid w:val="0010347A"/>
    <w:rsid w:val="0010615E"/>
    <w:rsid w:val="0010646E"/>
    <w:rsid w:val="0010659D"/>
    <w:rsid w:val="0011251F"/>
    <w:rsid w:val="0011522A"/>
    <w:rsid w:val="00116497"/>
    <w:rsid w:val="0012376B"/>
    <w:rsid w:val="001256F4"/>
    <w:rsid w:val="00125AB5"/>
    <w:rsid w:val="00126429"/>
    <w:rsid w:val="001269E4"/>
    <w:rsid w:val="0012717B"/>
    <w:rsid w:val="00127E8C"/>
    <w:rsid w:val="00130DB5"/>
    <w:rsid w:val="001319E3"/>
    <w:rsid w:val="00132F10"/>
    <w:rsid w:val="0013649A"/>
    <w:rsid w:val="0013696A"/>
    <w:rsid w:val="0014155A"/>
    <w:rsid w:val="0014287C"/>
    <w:rsid w:val="001466FC"/>
    <w:rsid w:val="00146C22"/>
    <w:rsid w:val="001530A2"/>
    <w:rsid w:val="001532D2"/>
    <w:rsid w:val="001534E1"/>
    <w:rsid w:val="001564E8"/>
    <w:rsid w:val="001579E5"/>
    <w:rsid w:val="00160C21"/>
    <w:rsid w:val="00161554"/>
    <w:rsid w:val="001615F5"/>
    <w:rsid w:val="001616BA"/>
    <w:rsid w:val="0016489E"/>
    <w:rsid w:val="0016616C"/>
    <w:rsid w:val="001802A7"/>
    <w:rsid w:val="00180755"/>
    <w:rsid w:val="00185F48"/>
    <w:rsid w:val="001909C8"/>
    <w:rsid w:val="00190EB5"/>
    <w:rsid w:val="00197BDD"/>
    <w:rsid w:val="001A00E8"/>
    <w:rsid w:val="001A0BAC"/>
    <w:rsid w:val="001A2175"/>
    <w:rsid w:val="001A64E8"/>
    <w:rsid w:val="001B28CB"/>
    <w:rsid w:val="001B3996"/>
    <w:rsid w:val="001B5687"/>
    <w:rsid w:val="001B5C55"/>
    <w:rsid w:val="001B7227"/>
    <w:rsid w:val="001C2EDC"/>
    <w:rsid w:val="001C2FE5"/>
    <w:rsid w:val="001C55B5"/>
    <w:rsid w:val="001D0FC4"/>
    <w:rsid w:val="001D438B"/>
    <w:rsid w:val="001D4FF1"/>
    <w:rsid w:val="001E12CF"/>
    <w:rsid w:val="001E1953"/>
    <w:rsid w:val="001E5984"/>
    <w:rsid w:val="001F0550"/>
    <w:rsid w:val="001F2937"/>
    <w:rsid w:val="001F40E8"/>
    <w:rsid w:val="00201EB2"/>
    <w:rsid w:val="00202DA8"/>
    <w:rsid w:val="002042D3"/>
    <w:rsid w:val="00206BBE"/>
    <w:rsid w:val="00206EAD"/>
    <w:rsid w:val="002126C4"/>
    <w:rsid w:val="002157E7"/>
    <w:rsid w:val="0022134B"/>
    <w:rsid w:val="002230EC"/>
    <w:rsid w:val="00223C0A"/>
    <w:rsid w:val="00224617"/>
    <w:rsid w:val="002261AD"/>
    <w:rsid w:val="002278D3"/>
    <w:rsid w:val="00227A3B"/>
    <w:rsid w:val="00230E2E"/>
    <w:rsid w:val="0023638D"/>
    <w:rsid w:val="0023723B"/>
    <w:rsid w:val="00241370"/>
    <w:rsid w:val="00241CAE"/>
    <w:rsid w:val="00243806"/>
    <w:rsid w:val="0024403E"/>
    <w:rsid w:val="002449E4"/>
    <w:rsid w:val="002454D0"/>
    <w:rsid w:val="00247E28"/>
    <w:rsid w:val="00247EF9"/>
    <w:rsid w:val="002522FF"/>
    <w:rsid w:val="002533E7"/>
    <w:rsid w:val="00255532"/>
    <w:rsid w:val="00256CEB"/>
    <w:rsid w:val="002616E5"/>
    <w:rsid w:val="00262264"/>
    <w:rsid w:val="00262D00"/>
    <w:rsid w:val="00271249"/>
    <w:rsid w:val="0027768A"/>
    <w:rsid w:val="00277FDE"/>
    <w:rsid w:val="002813D7"/>
    <w:rsid w:val="002836F6"/>
    <w:rsid w:val="00283C37"/>
    <w:rsid w:val="002924A7"/>
    <w:rsid w:val="00293733"/>
    <w:rsid w:val="00293989"/>
    <w:rsid w:val="002941D1"/>
    <w:rsid w:val="002966FD"/>
    <w:rsid w:val="00296BAE"/>
    <w:rsid w:val="002A13C7"/>
    <w:rsid w:val="002A1E0A"/>
    <w:rsid w:val="002A63C9"/>
    <w:rsid w:val="002A7ACE"/>
    <w:rsid w:val="002B371A"/>
    <w:rsid w:val="002B4C8B"/>
    <w:rsid w:val="002B64F2"/>
    <w:rsid w:val="002C027D"/>
    <w:rsid w:val="002C234B"/>
    <w:rsid w:val="002C32F0"/>
    <w:rsid w:val="002C7549"/>
    <w:rsid w:val="002D02F6"/>
    <w:rsid w:val="002D21A2"/>
    <w:rsid w:val="002D2640"/>
    <w:rsid w:val="002D6B8F"/>
    <w:rsid w:val="002D7DDB"/>
    <w:rsid w:val="002E1C65"/>
    <w:rsid w:val="002E2F7C"/>
    <w:rsid w:val="002E3CA6"/>
    <w:rsid w:val="002E5529"/>
    <w:rsid w:val="002E5646"/>
    <w:rsid w:val="002E696A"/>
    <w:rsid w:val="002E6FDC"/>
    <w:rsid w:val="002E7F8F"/>
    <w:rsid w:val="002F0626"/>
    <w:rsid w:val="002F0D47"/>
    <w:rsid w:val="002F15E4"/>
    <w:rsid w:val="002F167C"/>
    <w:rsid w:val="002F4A0B"/>
    <w:rsid w:val="002F5040"/>
    <w:rsid w:val="002F5DC7"/>
    <w:rsid w:val="002F6822"/>
    <w:rsid w:val="002F755E"/>
    <w:rsid w:val="002F7902"/>
    <w:rsid w:val="0030069D"/>
    <w:rsid w:val="0031611E"/>
    <w:rsid w:val="00320485"/>
    <w:rsid w:val="0032649F"/>
    <w:rsid w:val="00327AAF"/>
    <w:rsid w:val="003307F6"/>
    <w:rsid w:val="003330F3"/>
    <w:rsid w:val="00335C43"/>
    <w:rsid w:val="003367F1"/>
    <w:rsid w:val="00336BD6"/>
    <w:rsid w:val="0033701B"/>
    <w:rsid w:val="0034093B"/>
    <w:rsid w:val="00343191"/>
    <w:rsid w:val="00347E7B"/>
    <w:rsid w:val="00350C00"/>
    <w:rsid w:val="00350D94"/>
    <w:rsid w:val="00353B4C"/>
    <w:rsid w:val="00363200"/>
    <w:rsid w:val="003647D4"/>
    <w:rsid w:val="00364884"/>
    <w:rsid w:val="00365321"/>
    <w:rsid w:val="00372575"/>
    <w:rsid w:val="00374765"/>
    <w:rsid w:val="003771E3"/>
    <w:rsid w:val="00377364"/>
    <w:rsid w:val="003773E0"/>
    <w:rsid w:val="00380803"/>
    <w:rsid w:val="00387505"/>
    <w:rsid w:val="0039017C"/>
    <w:rsid w:val="0039056E"/>
    <w:rsid w:val="003924EE"/>
    <w:rsid w:val="003A238B"/>
    <w:rsid w:val="003A25B5"/>
    <w:rsid w:val="003A2D66"/>
    <w:rsid w:val="003A6635"/>
    <w:rsid w:val="003B1918"/>
    <w:rsid w:val="003B1F28"/>
    <w:rsid w:val="003B2832"/>
    <w:rsid w:val="003B3A0D"/>
    <w:rsid w:val="003C38A1"/>
    <w:rsid w:val="003D1F89"/>
    <w:rsid w:val="003D3CAF"/>
    <w:rsid w:val="003D5683"/>
    <w:rsid w:val="003D681E"/>
    <w:rsid w:val="003D7533"/>
    <w:rsid w:val="003E2E6D"/>
    <w:rsid w:val="003E3389"/>
    <w:rsid w:val="003E48CB"/>
    <w:rsid w:val="003E54D7"/>
    <w:rsid w:val="003F1CA0"/>
    <w:rsid w:val="003F720A"/>
    <w:rsid w:val="00401B8F"/>
    <w:rsid w:val="00404D5E"/>
    <w:rsid w:val="0041269B"/>
    <w:rsid w:val="0042006D"/>
    <w:rsid w:val="004229BB"/>
    <w:rsid w:val="00424720"/>
    <w:rsid w:val="004250AC"/>
    <w:rsid w:val="0042532E"/>
    <w:rsid w:val="0042634B"/>
    <w:rsid w:val="00426431"/>
    <w:rsid w:val="004345F0"/>
    <w:rsid w:val="00437FE3"/>
    <w:rsid w:val="004427E0"/>
    <w:rsid w:val="00442867"/>
    <w:rsid w:val="004446EC"/>
    <w:rsid w:val="004451A9"/>
    <w:rsid w:val="0044701E"/>
    <w:rsid w:val="0045203F"/>
    <w:rsid w:val="00452CD0"/>
    <w:rsid w:val="0046038B"/>
    <w:rsid w:val="0046054E"/>
    <w:rsid w:val="00460F7D"/>
    <w:rsid w:val="00464F6A"/>
    <w:rsid w:val="00467B16"/>
    <w:rsid w:val="004712AB"/>
    <w:rsid w:val="004723CC"/>
    <w:rsid w:val="00477181"/>
    <w:rsid w:val="0047719C"/>
    <w:rsid w:val="00477486"/>
    <w:rsid w:val="00480E0C"/>
    <w:rsid w:val="00481573"/>
    <w:rsid w:val="00485664"/>
    <w:rsid w:val="00486A00"/>
    <w:rsid w:val="00486AB7"/>
    <w:rsid w:val="00486CD5"/>
    <w:rsid w:val="00491077"/>
    <w:rsid w:val="00491621"/>
    <w:rsid w:val="004937C9"/>
    <w:rsid w:val="00494C75"/>
    <w:rsid w:val="004A0CBF"/>
    <w:rsid w:val="004A24BD"/>
    <w:rsid w:val="004A3038"/>
    <w:rsid w:val="004A5F75"/>
    <w:rsid w:val="004A7049"/>
    <w:rsid w:val="004A7AFB"/>
    <w:rsid w:val="004A7C1F"/>
    <w:rsid w:val="004B0D2D"/>
    <w:rsid w:val="004B323E"/>
    <w:rsid w:val="004B324F"/>
    <w:rsid w:val="004B54D6"/>
    <w:rsid w:val="004B5822"/>
    <w:rsid w:val="004B7213"/>
    <w:rsid w:val="004C0873"/>
    <w:rsid w:val="004C0F20"/>
    <w:rsid w:val="004C5083"/>
    <w:rsid w:val="004C7B0F"/>
    <w:rsid w:val="004D624A"/>
    <w:rsid w:val="004D6769"/>
    <w:rsid w:val="004E0847"/>
    <w:rsid w:val="004E173F"/>
    <w:rsid w:val="004E2B72"/>
    <w:rsid w:val="004E34C7"/>
    <w:rsid w:val="00500433"/>
    <w:rsid w:val="00505EEF"/>
    <w:rsid w:val="00507D9F"/>
    <w:rsid w:val="00511E7E"/>
    <w:rsid w:val="005131B5"/>
    <w:rsid w:val="0051429A"/>
    <w:rsid w:val="00514315"/>
    <w:rsid w:val="00521062"/>
    <w:rsid w:val="00525054"/>
    <w:rsid w:val="00526435"/>
    <w:rsid w:val="005265A4"/>
    <w:rsid w:val="00530F4D"/>
    <w:rsid w:val="0053214D"/>
    <w:rsid w:val="00532D93"/>
    <w:rsid w:val="00533DDC"/>
    <w:rsid w:val="00537252"/>
    <w:rsid w:val="005410FF"/>
    <w:rsid w:val="0054123B"/>
    <w:rsid w:val="00546CE0"/>
    <w:rsid w:val="00550B34"/>
    <w:rsid w:val="005520DB"/>
    <w:rsid w:val="005563E8"/>
    <w:rsid w:val="005564EB"/>
    <w:rsid w:val="00556CF5"/>
    <w:rsid w:val="00560DEC"/>
    <w:rsid w:val="00563045"/>
    <w:rsid w:val="005660A6"/>
    <w:rsid w:val="00566181"/>
    <w:rsid w:val="005669A3"/>
    <w:rsid w:val="00572CCB"/>
    <w:rsid w:val="00576713"/>
    <w:rsid w:val="0057707A"/>
    <w:rsid w:val="00577D00"/>
    <w:rsid w:val="00580823"/>
    <w:rsid w:val="00580FFC"/>
    <w:rsid w:val="00581408"/>
    <w:rsid w:val="00583035"/>
    <w:rsid w:val="005843F5"/>
    <w:rsid w:val="00584A94"/>
    <w:rsid w:val="00591AE9"/>
    <w:rsid w:val="00592007"/>
    <w:rsid w:val="00592271"/>
    <w:rsid w:val="005930EA"/>
    <w:rsid w:val="00597B8A"/>
    <w:rsid w:val="005A0814"/>
    <w:rsid w:val="005A1D27"/>
    <w:rsid w:val="005A2132"/>
    <w:rsid w:val="005B3BBD"/>
    <w:rsid w:val="005B5DA9"/>
    <w:rsid w:val="005C0CD8"/>
    <w:rsid w:val="005C4DAD"/>
    <w:rsid w:val="005C58E0"/>
    <w:rsid w:val="005C5D60"/>
    <w:rsid w:val="005C771C"/>
    <w:rsid w:val="005D06C7"/>
    <w:rsid w:val="005D1F93"/>
    <w:rsid w:val="005D21B6"/>
    <w:rsid w:val="005D3B64"/>
    <w:rsid w:val="005D3DD3"/>
    <w:rsid w:val="005D3ED2"/>
    <w:rsid w:val="005D78ED"/>
    <w:rsid w:val="005D7C77"/>
    <w:rsid w:val="005E03D0"/>
    <w:rsid w:val="005E1061"/>
    <w:rsid w:val="005E2A9D"/>
    <w:rsid w:val="005F004F"/>
    <w:rsid w:val="005F7244"/>
    <w:rsid w:val="006011E8"/>
    <w:rsid w:val="00604993"/>
    <w:rsid w:val="006051B6"/>
    <w:rsid w:val="0060656B"/>
    <w:rsid w:val="00617249"/>
    <w:rsid w:val="0062023B"/>
    <w:rsid w:val="00620530"/>
    <w:rsid w:val="00620B23"/>
    <w:rsid w:val="0062227A"/>
    <w:rsid w:val="00622641"/>
    <w:rsid w:val="00624B52"/>
    <w:rsid w:val="00633115"/>
    <w:rsid w:val="00636101"/>
    <w:rsid w:val="0063703B"/>
    <w:rsid w:val="006414CC"/>
    <w:rsid w:val="00642149"/>
    <w:rsid w:val="00643852"/>
    <w:rsid w:val="00643AA6"/>
    <w:rsid w:val="00643FB6"/>
    <w:rsid w:val="00644DFB"/>
    <w:rsid w:val="00650715"/>
    <w:rsid w:val="00651049"/>
    <w:rsid w:val="00653DA4"/>
    <w:rsid w:val="0066436F"/>
    <w:rsid w:val="0066619A"/>
    <w:rsid w:val="00666BC5"/>
    <w:rsid w:val="00667B73"/>
    <w:rsid w:val="00671810"/>
    <w:rsid w:val="00673A1B"/>
    <w:rsid w:val="00677C4B"/>
    <w:rsid w:val="00685222"/>
    <w:rsid w:val="006929BB"/>
    <w:rsid w:val="006A3A15"/>
    <w:rsid w:val="006A3CDE"/>
    <w:rsid w:val="006A77AA"/>
    <w:rsid w:val="006B151C"/>
    <w:rsid w:val="006B2458"/>
    <w:rsid w:val="006B686C"/>
    <w:rsid w:val="006C0564"/>
    <w:rsid w:val="006C346E"/>
    <w:rsid w:val="006D1A21"/>
    <w:rsid w:val="006D2611"/>
    <w:rsid w:val="006D3C08"/>
    <w:rsid w:val="006D4798"/>
    <w:rsid w:val="006D6005"/>
    <w:rsid w:val="006E2A8C"/>
    <w:rsid w:val="006E5A2D"/>
    <w:rsid w:val="006E6F29"/>
    <w:rsid w:val="006F4EBC"/>
    <w:rsid w:val="006F56B9"/>
    <w:rsid w:val="00707782"/>
    <w:rsid w:val="0071211E"/>
    <w:rsid w:val="007123D5"/>
    <w:rsid w:val="00717F18"/>
    <w:rsid w:val="0072002F"/>
    <w:rsid w:val="00721089"/>
    <w:rsid w:val="007246AD"/>
    <w:rsid w:val="00724C26"/>
    <w:rsid w:val="00730696"/>
    <w:rsid w:val="00732355"/>
    <w:rsid w:val="007335B4"/>
    <w:rsid w:val="0073483E"/>
    <w:rsid w:val="00736B08"/>
    <w:rsid w:val="00740773"/>
    <w:rsid w:val="00741607"/>
    <w:rsid w:val="00741B1D"/>
    <w:rsid w:val="00746ED1"/>
    <w:rsid w:val="00750D4E"/>
    <w:rsid w:val="00753B03"/>
    <w:rsid w:val="00757B7C"/>
    <w:rsid w:val="00761608"/>
    <w:rsid w:val="00763C3A"/>
    <w:rsid w:val="007641DB"/>
    <w:rsid w:val="007642FD"/>
    <w:rsid w:val="00766953"/>
    <w:rsid w:val="00767895"/>
    <w:rsid w:val="007727D9"/>
    <w:rsid w:val="00775626"/>
    <w:rsid w:val="00780829"/>
    <w:rsid w:val="00781B20"/>
    <w:rsid w:val="00781C78"/>
    <w:rsid w:val="00787A48"/>
    <w:rsid w:val="007A39D6"/>
    <w:rsid w:val="007A4535"/>
    <w:rsid w:val="007A6DF4"/>
    <w:rsid w:val="007A7707"/>
    <w:rsid w:val="007A7934"/>
    <w:rsid w:val="007B2EE4"/>
    <w:rsid w:val="007B3BA9"/>
    <w:rsid w:val="007B644D"/>
    <w:rsid w:val="007C0D43"/>
    <w:rsid w:val="007C14C8"/>
    <w:rsid w:val="007C337A"/>
    <w:rsid w:val="007C4F6D"/>
    <w:rsid w:val="007C66BA"/>
    <w:rsid w:val="007C67BC"/>
    <w:rsid w:val="007C7652"/>
    <w:rsid w:val="007D196F"/>
    <w:rsid w:val="007D4074"/>
    <w:rsid w:val="007D4A81"/>
    <w:rsid w:val="007D5D91"/>
    <w:rsid w:val="007D6F81"/>
    <w:rsid w:val="007E0AE5"/>
    <w:rsid w:val="007E6A2C"/>
    <w:rsid w:val="007F043D"/>
    <w:rsid w:val="007F46E3"/>
    <w:rsid w:val="007F4A9A"/>
    <w:rsid w:val="00803F96"/>
    <w:rsid w:val="00805292"/>
    <w:rsid w:val="0080788A"/>
    <w:rsid w:val="00812EB7"/>
    <w:rsid w:val="00814387"/>
    <w:rsid w:val="008164BB"/>
    <w:rsid w:val="00816C73"/>
    <w:rsid w:val="00817BEA"/>
    <w:rsid w:val="00821840"/>
    <w:rsid w:val="00822DA0"/>
    <w:rsid w:val="00825444"/>
    <w:rsid w:val="00826E93"/>
    <w:rsid w:val="00827BDE"/>
    <w:rsid w:val="00832DC6"/>
    <w:rsid w:val="008402E1"/>
    <w:rsid w:val="00840DAB"/>
    <w:rsid w:val="00841508"/>
    <w:rsid w:val="008415DE"/>
    <w:rsid w:val="008450C0"/>
    <w:rsid w:val="00845B8F"/>
    <w:rsid w:val="00846397"/>
    <w:rsid w:val="008529DC"/>
    <w:rsid w:val="0085313C"/>
    <w:rsid w:val="008624DA"/>
    <w:rsid w:val="00862F63"/>
    <w:rsid w:val="0086581B"/>
    <w:rsid w:val="008725F8"/>
    <w:rsid w:val="0087691A"/>
    <w:rsid w:val="00880171"/>
    <w:rsid w:val="008818A1"/>
    <w:rsid w:val="008821C3"/>
    <w:rsid w:val="00882F61"/>
    <w:rsid w:val="008848FC"/>
    <w:rsid w:val="00890B68"/>
    <w:rsid w:val="00895803"/>
    <w:rsid w:val="008A24FC"/>
    <w:rsid w:val="008A3567"/>
    <w:rsid w:val="008A6C92"/>
    <w:rsid w:val="008A6FAB"/>
    <w:rsid w:val="008B01C9"/>
    <w:rsid w:val="008B0E54"/>
    <w:rsid w:val="008B44D8"/>
    <w:rsid w:val="008B5189"/>
    <w:rsid w:val="008B5C15"/>
    <w:rsid w:val="008B7735"/>
    <w:rsid w:val="008C4FA6"/>
    <w:rsid w:val="008C6AE2"/>
    <w:rsid w:val="008D3E22"/>
    <w:rsid w:val="008D40BB"/>
    <w:rsid w:val="008D4BBA"/>
    <w:rsid w:val="008D7A7F"/>
    <w:rsid w:val="008D7BFA"/>
    <w:rsid w:val="008E555C"/>
    <w:rsid w:val="008F1CEA"/>
    <w:rsid w:val="008F334F"/>
    <w:rsid w:val="008F3890"/>
    <w:rsid w:val="008F7ABC"/>
    <w:rsid w:val="00900C9B"/>
    <w:rsid w:val="00910517"/>
    <w:rsid w:val="009146D7"/>
    <w:rsid w:val="009154FA"/>
    <w:rsid w:val="009158FC"/>
    <w:rsid w:val="0092374C"/>
    <w:rsid w:val="00924AAA"/>
    <w:rsid w:val="00930780"/>
    <w:rsid w:val="00934F7A"/>
    <w:rsid w:val="00935496"/>
    <w:rsid w:val="00936125"/>
    <w:rsid w:val="009374A1"/>
    <w:rsid w:val="0094087E"/>
    <w:rsid w:val="009421E3"/>
    <w:rsid w:val="00950EEB"/>
    <w:rsid w:val="009522A1"/>
    <w:rsid w:val="00953689"/>
    <w:rsid w:val="009576FC"/>
    <w:rsid w:val="0096400B"/>
    <w:rsid w:val="009646D1"/>
    <w:rsid w:val="009659DF"/>
    <w:rsid w:val="00966F5C"/>
    <w:rsid w:val="00967EE0"/>
    <w:rsid w:val="00970795"/>
    <w:rsid w:val="00970907"/>
    <w:rsid w:val="00971E15"/>
    <w:rsid w:val="009734BC"/>
    <w:rsid w:val="00975B83"/>
    <w:rsid w:val="0097604E"/>
    <w:rsid w:val="00976224"/>
    <w:rsid w:val="009779B8"/>
    <w:rsid w:val="009834F0"/>
    <w:rsid w:val="00987980"/>
    <w:rsid w:val="00992789"/>
    <w:rsid w:val="00992B6E"/>
    <w:rsid w:val="00993F6D"/>
    <w:rsid w:val="0099741F"/>
    <w:rsid w:val="009A00AE"/>
    <w:rsid w:val="009A0B41"/>
    <w:rsid w:val="009A1583"/>
    <w:rsid w:val="009A3A30"/>
    <w:rsid w:val="009A40AB"/>
    <w:rsid w:val="009A4558"/>
    <w:rsid w:val="009A4616"/>
    <w:rsid w:val="009A5EAC"/>
    <w:rsid w:val="009A5EE6"/>
    <w:rsid w:val="009A6596"/>
    <w:rsid w:val="009C00CB"/>
    <w:rsid w:val="009C0447"/>
    <w:rsid w:val="009C1798"/>
    <w:rsid w:val="009C5718"/>
    <w:rsid w:val="009D2287"/>
    <w:rsid w:val="009D3003"/>
    <w:rsid w:val="009D3021"/>
    <w:rsid w:val="009D33F4"/>
    <w:rsid w:val="009D5689"/>
    <w:rsid w:val="009E3C63"/>
    <w:rsid w:val="009E702B"/>
    <w:rsid w:val="009F0B35"/>
    <w:rsid w:val="009F1A47"/>
    <w:rsid w:val="009F3D2B"/>
    <w:rsid w:val="009F5831"/>
    <w:rsid w:val="009F7C37"/>
    <w:rsid w:val="00A0375B"/>
    <w:rsid w:val="00A0498E"/>
    <w:rsid w:val="00A0507A"/>
    <w:rsid w:val="00A05C02"/>
    <w:rsid w:val="00A06B24"/>
    <w:rsid w:val="00A10676"/>
    <w:rsid w:val="00A16776"/>
    <w:rsid w:val="00A16DBC"/>
    <w:rsid w:val="00A20337"/>
    <w:rsid w:val="00A236DA"/>
    <w:rsid w:val="00A23B37"/>
    <w:rsid w:val="00A27AA6"/>
    <w:rsid w:val="00A314D9"/>
    <w:rsid w:val="00A359C3"/>
    <w:rsid w:val="00A36583"/>
    <w:rsid w:val="00A406D6"/>
    <w:rsid w:val="00A45AB3"/>
    <w:rsid w:val="00A51D1B"/>
    <w:rsid w:val="00A528C2"/>
    <w:rsid w:val="00A539C0"/>
    <w:rsid w:val="00A55BF5"/>
    <w:rsid w:val="00A5610C"/>
    <w:rsid w:val="00A57839"/>
    <w:rsid w:val="00A61A0E"/>
    <w:rsid w:val="00A61E8B"/>
    <w:rsid w:val="00A61EB0"/>
    <w:rsid w:val="00A62E42"/>
    <w:rsid w:val="00A666BF"/>
    <w:rsid w:val="00A70A65"/>
    <w:rsid w:val="00A71CA0"/>
    <w:rsid w:val="00A72D55"/>
    <w:rsid w:val="00A7371C"/>
    <w:rsid w:val="00A80B59"/>
    <w:rsid w:val="00A80FEE"/>
    <w:rsid w:val="00A81FAA"/>
    <w:rsid w:val="00A83531"/>
    <w:rsid w:val="00A84E50"/>
    <w:rsid w:val="00A86B15"/>
    <w:rsid w:val="00A87DDC"/>
    <w:rsid w:val="00A916ED"/>
    <w:rsid w:val="00A93ED8"/>
    <w:rsid w:val="00A9462A"/>
    <w:rsid w:val="00A9666C"/>
    <w:rsid w:val="00A97241"/>
    <w:rsid w:val="00A97717"/>
    <w:rsid w:val="00A97B4D"/>
    <w:rsid w:val="00AA0921"/>
    <w:rsid w:val="00AA5FAE"/>
    <w:rsid w:val="00AB01F9"/>
    <w:rsid w:val="00AB0EF6"/>
    <w:rsid w:val="00AB17E1"/>
    <w:rsid w:val="00AB2061"/>
    <w:rsid w:val="00AB2373"/>
    <w:rsid w:val="00AB2D19"/>
    <w:rsid w:val="00AB4762"/>
    <w:rsid w:val="00AB6C53"/>
    <w:rsid w:val="00AC232E"/>
    <w:rsid w:val="00AC2BE4"/>
    <w:rsid w:val="00AC31B8"/>
    <w:rsid w:val="00AD5534"/>
    <w:rsid w:val="00AD6224"/>
    <w:rsid w:val="00AE07B0"/>
    <w:rsid w:val="00AE4722"/>
    <w:rsid w:val="00AF3F65"/>
    <w:rsid w:val="00AF4921"/>
    <w:rsid w:val="00AF5CD6"/>
    <w:rsid w:val="00AF6A27"/>
    <w:rsid w:val="00AF6B71"/>
    <w:rsid w:val="00B0097F"/>
    <w:rsid w:val="00B0344F"/>
    <w:rsid w:val="00B04C34"/>
    <w:rsid w:val="00B22A12"/>
    <w:rsid w:val="00B22C0B"/>
    <w:rsid w:val="00B22F2F"/>
    <w:rsid w:val="00B25458"/>
    <w:rsid w:val="00B26157"/>
    <w:rsid w:val="00B26B99"/>
    <w:rsid w:val="00B30748"/>
    <w:rsid w:val="00B30CCA"/>
    <w:rsid w:val="00B30E35"/>
    <w:rsid w:val="00B32849"/>
    <w:rsid w:val="00B37A0D"/>
    <w:rsid w:val="00B426AD"/>
    <w:rsid w:val="00B42B07"/>
    <w:rsid w:val="00B43FAF"/>
    <w:rsid w:val="00B463DF"/>
    <w:rsid w:val="00B50FFF"/>
    <w:rsid w:val="00B54F5C"/>
    <w:rsid w:val="00B57D05"/>
    <w:rsid w:val="00B60CBA"/>
    <w:rsid w:val="00B70565"/>
    <w:rsid w:val="00B714BD"/>
    <w:rsid w:val="00B73594"/>
    <w:rsid w:val="00B74B05"/>
    <w:rsid w:val="00B7697F"/>
    <w:rsid w:val="00B800B2"/>
    <w:rsid w:val="00B81909"/>
    <w:rsid w:val="00B823EC"/>
    <w:rsid w:val="00B8498F"/>
    <w:rsid w:val="00B938F6"/>
    <w:rsid w:val="00B93A80"/>
    <w:rsid w:val="00BA01AF"/>
    <w:rsid w:val="00BA106F"/>
    <w:rsid w:val="00BA46FD"/>
    <w:rsid w:val="00BA5D80"/>
    <w:rsid w:val="00BA7DE8"/>
    <w:rsid w:val="00BB388E"/>
    <w:rsid w:val="00BC320C"/>
    <w:rsid w:val="00BC767A"/>
    <w:rsid w:val="00BD1019"/>
    <w:rsid w:val="00BD2DE8"/>
    <w:rsid w:val="00BD3FCD"/>
    <w:rsid w:val="00BE1FC9"/>
    <w:rsid w:val="00BE6667"/>
    <w:rsid w:val="00BE6A6A"/>
    <w:rsid w:val="00BE730D"/>
    <w:rsid w:val="00BF047F"/>
    <w:rsid w:val="00BF2EE7"/>
    <w:rsid w:val="00BF38E7"/>
    <w:rsid w:val="00BF59A7"/>
    <w:rsid w:val="00BF6F9E"/>
    <w:rsid w:val="00C002B9"/>
    <w:rsid w:val="00C04175"/>
    <w:rsid w:val="00C045E1"/>
    <w:rsid w:val="00C05B8D"/>
    <w:rsid w:val="00C06C2B"/>
    <w:rsid w:val="00C06CC1"/>
    <w:rsid w:val="00C07C85"/>
    <w:rsid w:val="00C109D3"/>
    <w:rsid w:val="00C112B1"/>
    <w:rsid w:val="00C116A4"/>
    <w:rsid w:val="00C13ECB"/>
    <w:rsid w:val="00C177F4"/>
    <w:rsid w:val="00C17B04"/>
    <w:rsid w:val="00C24F07"/>
    <w:rsid w:val="00C3222D"/>
    <w:rsid w:val="00C33C7B"/>
    <w:rsid w:val="00C34FA4"/>
    <w:rsid w:val="00C43F0F"/>
    <w:rsid w:val="00C449A2"/>
    <w:rsid w:val="00C45CAE"/>
    <w:rsid w:val="00C46F4B"/>
    <w:rsid w:val="00C50BCB"/>
    <w:rsid w:val="00C51C55"/>
    <w:rsid w:val="00C53427"/>
    <w:rsid w:val="00C538B2"/>
    <w:rsid w:val="00C60F39"/>
    <w:rsid w:val="00C61241"/>
    <w:rsid w:val="00C70F56"/>
    <w:rsid w:val="00C72116"/>
    <w:rsid w:val="00C749E9"/>
    <w:rsid w:val="00C81947"/>
    <w:rsid w:val="00C81A3B"/>
    <w:rsid w:val="00C83957"/>
    <w:rsid w:val="00C84CD0"/>
    <w:rsid w:val="00C86657"/>
    <w:rsid w:val="00C8672E"/>
    <w:rsid w:val="00C86A6C"/>
    <w:rsid w:val="00C8732F"/>
    <w:rsid w:val="00C97C70"/>
    <w:rsid w:val="00CA00E6"/>
    <w:rsid w:val="00CA05E7"/>
    <w:rsid w:val="00CA0AF0"/>
    <w:rsid w:val="00CA1FCE"/>
    <w:rsid w:val="00CA26F8"/>
    <w:rsid w:val="00CB2AB4"/>
    <w:rsid w:val="00CB44EB"/>
    <w:rsid w:val="00CB4606"/>
    <w:rsid w:val="00CC03AB"/>
    <w:rsid w:val="00CC2471"/>
    <w:rsid w:val="00CC37FC"/>
    <w:rsid w:val="00CC4B56"/>
    <w:rsid w:val="00CD1F3D"/>
    <w:rsid w:val="00CD35A6"/>
    <w:rsid w:val="00CD664A"/>
    <w:rsid w:val="00CE0851"/>
    <w:rsid w:val="00CF01A1"/>
    <w:rsid w:val="00CF0CC2"/>
    <w:rsid w:val="00CF0F7A"/>
    <w:rsid w:val="00CF15B1"/>
    <w:rsid w:val="00CF1D5A"/>
    <w:rsid w:val="00CF2C6A"/>
    <w:rsid w:val="00CF3415"/>
    <w:rsid w:val="00CF7D22"/>
    <w:rsid w:val="00D03302"/>
    <w:rsid w:val="00D04254"/>
    <w:rsid w:val="00D0522F"/>
    <w:rsid w:val="00D06D45"/>
    <w:rsid w:val="00D07979"/>
    <w:rsid w:val="00D10E7F"/>
    <w:rsid w:val="00D11C2F"/>
    <w:rsid w:val="00D135C6"/>
    <w:rsid w:val="00D139BC"/>
    <w:rsid w:val="00D14570"/>
    <w:rsid w:val="00D164D2"/>
    <w:rsid w:val="00D20FA2"/>
    <w:rsid w:val="00D238E9"/>
    <w:rsid w:val="00D2422F"/>
    <w:rsid w:val="00D25188"/>
    <w:rsid w:val="00D26626"/>
    <w:rsid w:val="00D2668A"/>
    <w:rsid w:val="00D27439"/>
    <w:rsid w:val="00D31ACA"/>
    <w:rsid w:val="00D32391"/>
    <w:rsid w:val="00D348B4"/>
    <w:rsid w:val="00D427C1"/>
    <w:rsid w:val="00D45C65"/>
    <w:rsid w:val="00D53437"/>
    <w:rsid w:val="00D545AD"/>
    <w:rsid w:val="00D546F3"/>
    <w:rsid w:val="00D550BF"/>
    <w:rsid w:val="00D552ED"/>
    <w:rsid w:val="00D553C8"/>
    <w:rsid w:val="00D5604E"/>
    <w:rsid w:val="00D566CA"/>
    <w:rsid w:val="00D65D8E"/>
    <w:rsid w:val="00D712BD"/>
    <w:rsid w:val="00D72E6F"/>
    <w:rsid w:val="00D7380C"/>
    <w:rsid w:val="00D849CE"/>
    <w:rsid w:val="00D870A3"/>
    <w:rsid w:val="00D91ABC"/>
    <w:rsid w:val="00D92146"/>
    <w:rsid w:val="00D93CD1"/>
    <w:rsid w:val="00D96EDE"/>
    <w:rsid w:val="00DA1D0F"/>
    <w:rsid w:val="00DA3414"/>
    <w:rsid w:val="00DA4348"/>
    <w:rsid w:val="00DA512D"/>
    <w:rsid w:val="00DA7D86"/>
    <w:rsid w:val="00DA7F4A"/>
    <w:rsid w:val="00DB1A0F"/>
    <w:rsid w:val="00DB230E"/>
    <w:rsid w:val="00DB29F1"/>
    <w:rsid w:val="00DB393E"/>
    <w:rsid w:val="00DB4DCE"/>
    <w:rsid w:val="00DB7258"/>
    <w:rsid w:val="00DB74A8"/>
    <w:rsid w:val="00DB79AB"/>
    <w:rsid w:val="00DC11C1"/>
    <w:rsid w:val="00DC7011"/>
    <w:rsid w:val="00DC70BC"/>
    <w:rsid w:val="00DD358D"/>
    <w:rsid w:val="00DD4C4D"/>
    <w:rsid w:val="00DD6A62"/>
    <w:rsid w:val="00DE631D"/>
    <w:rsid w:val="00DF480F"/>
    <w:rsid w:val="00DF67A4"/>
    <w:rsid w:val="00E00466"/>
    <w:rsid w:val="00E13A7C"/>
    <w:rsid w:val="00E15D4F"/>
    <w:rsid w:val="00E21BEC"/>
    <w:rsid w:val="00E22265"/>
    <w:rsid w:val="00E235D9"/>
    <w:rsid w:val="00E23998"/>
    <w:rsid w:val="00E3138C"/>
    <w:rsid w:val="00E31D09"/>
    <w:rsid w:val="00E35D15"/>
    <w:rsid w:val="00E35D95"/>
    <w:rsid w:val="00E42731"/>
    <w:rsid w:val="00E4379D"/>
    <w:rsid w:val="00E460D9"/>
    <w:rsid w:val="00E477A0"/>
    <w:rsid w:val="00E51F6F"/>
    <w:rsid w:val="00E53AD2"/>
    <w:rsid w:val="00E56401"/>
    <w:rsid w:val="00E567AD"/>
    <w:rsid w:val="00E57E59"/>
    <w:rsid w:val="00E60A11"/>
    <w:rsid w:val="00E648DB"/>
    <w:rsid w:val="00E66F1D"/>
    <w:rsid w:val="00E719F0"/>
    <w:rsid w:val="00E75801"/>
    <w:rsid w:val="00E812B0"/>
    <w:rsid w:val="00E85B0D"/>
    <w:rsid w:val="00E87149"/>
    <w:rsid w:val="00E94797"/>
    <w:rsid w:val="00E967D2"/>
    <w:rsid w:val="00E97DD3"/>
    <w:rsid w:val="00EA1A55"/>
    <w:rsid w:val="00EA23E4"/>
    <w:rsid w:val="00EA476D"/>
    <w:rsid w:val="00EB0579"/>
    <w:rsid w:val="00EB2676"/>
    <w:rsid w:val="00EB41A3"/>
    <w:rsid w:val="00EB754C"/>
    <w:rsid w:val="00EC6388"/>
    <w:rsid w:val="00EC6FC9"/>
    <w:rsid w:val="00ED55F1"/>
    <w:rsid w:val="00EE3BDB"/>
    <w:rsid w:val="00EE4DD3"/>
    <w:rsid w:val="00EE7284"/>
    <w:rsid w:val="00EF0D0E"/>
    <w:rsid w:val="00EF26FE"/>
    <w:rsid w:val="00EF617E"/>
    <w:rsid w:val="00F01520"/>
    <w:rsid w:val="00F02A6B"/>
    <w:rsid w:val="00F04FCA"/>
    <w:rsid w:val="00F07607"/>
    <w:rsid w:val="00F10210"/>
    <w:rsid w:val="00F102B7"/>
    <w:rsid w:val="00F10E04"/>
    <w:rsid w:val="00F1445E"/>
    <w:rsid w:val="00F1467D"/>
    <w:rsid w:val="00F21A23"/>
    <w:rsid w:val="00F244CA"/>
    <w:rsid w:val="00F2460A"/>
    <w:rsid w:val="00F26BFF"/>
    <w:rsid w:val="00F278FB"/>
    <w:rsid w:val="00F32AB1"/>
    <w:rsid w:val="00F40298"/>
    <w:rsid w:val="00F40DDC"/>
    <w:rsid w:val="00F41139"/>
    <w:rsid w:val="00F417DD"/>
    <w:rsid w:val="00F42B6D"/>
    <w:rsid w:val="00F43B75"/>
    <w:rsid w:val="00F463C7"/>
    <w:rsid w:val="00F46EC1"/>
    <w:rsid w:val="00F4736B"/>
    <w:rsid w:val="00F54DD7"/>
    <w:rsid w:val="00F60777"/>
    <w:rsid w:val="00F6531D"/>
    <w:rsid w:val="00F6573B"/>
    <w:rsid w:val="00F673AB"/>
    <w:rsid w:val="00F70824"/>
    <w:rsid w:val="00F75A81"/>
    <w:rsid w:val="00F80244"/>
    <w:rsid w:val="00F80B39"/>
    <w:rsid w:val="00F81E88"/>
    <w:rsid w:val="00F83569"/>
    <w:rsid w:val="00F83DDF"/>
    <w:rsid w:val="00F85CEA"/>
    <w:rsid w:val="00F86822"/>
    <w:rsid w:val="00F86CCD"/>
    <w:rsid w:val="00F934A1"/>
    <w:rsid w:val="00F95B7B"/>
    <w:rsid w:val="00F96CBE"/>
    <w:rsid w:val="00F96EEB"/>
    <w:rsid w:val="00F9789D"/>
    <w:rsid w:val="00F97D6C"/>
    <w:rsid w:val="00FA0260"/>
    <w:rsid w:val="00FA1CAD"/>
    <w:rsid w:val="00FA2D0C"/>
    <w:rsid w:val="00FA2E01"/>
    <w:rsid w:val="00FA7313"/>
    <w:rsid w:val="00FA7DD7"/>
    <w:rsid w:val="00FB5441"/>
    <w:rsid w:val="00FB5651"/>
    <w:rsid w:val="00FC086B"/>
    <w:rsid w:val="00FD5320"/>
    <w:rsid w:val="00FD7CF5"/>
    <w:rsid w:val="00FD7E6A"/>
    <w:rsid w:val="06C37D78"/>
    <w:rsid w:val="1A561AC2"/>
    <w:rsid w:val="21B2625A"/>
    <w:rsid w:val="364A2A32"/>
    <w:rsid w:val="3CB8062F"/>
    <w:rsid w:val="639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auto"/>
      <w:u w:val="single"/>
    </w:rPr>
  </w:style>
  <w:style w:type="character" w:customStyle="1" w:styleId="10">
    <w:name w:val="Head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8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Unresolved Mention"/>
    <w:basedOn w:val="8"/>
    <w:semiHidden/>
    <w:uiPriority w:val="99"/>
    <w:rPr>
      <w:rFonts w:cs="Times New Roman"/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81</Words>
  <Characters>464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2020-06-27T03:22:00Z</dcterms:created>
  <dc:creator>Lee yuankey</dc:creator>
  <cp:lastModifiedBy>AQW</cp:lastModifiedBy>
  <cp:lastPrinted>2019-04-28T01:00:00Z</cp:lastPrinted>
  <dcterms:modified xsi:type="dcterms:W3CDTF">2021-04-30T01:20:35Z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