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9E" w:rsidRDefault="00193A9E">
      <w:pPr>
        <w:snapToGrid w:val="0"/>
        <w:spacing w:line="460" w:lineRule="exact"/>
        <w:jc w:val="center"/>
        <w:rPr>
          <w:rFonts w:eastAsia="方正小标宋简体"/>
          <w:snapToGrid w:val="0"/>
          <w:w w:val="90"/>
          <w:kern w:val="0"/>
          <w:sz w:val="36"/>
          <w:szCs w:val="36"/>
        </w:rPr>
      </w:pPr>
      <w:bookmarkStart w:id="0" w:name="_GoBack"/>
      <w:bookmarkEnd w:id="0"/>
    </w:p>
    <w:p w:rsidR="00193A9E" w:rsidRDefault="00193A9E">
      <w:pPr>
        <w:snapToGrid w:val="0"/>
        <w:spacing w:line="4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2020</w:t>
      </w: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年公开考核招聘专业人才报名表</w:t>
      </w:r>
    </w:p>
    <w:p w:rsidR="00193A9E" w:rsidRDefault="00193A9E">
      <w:pPr>
        <w:snapToGrid w:val="0"/>
        <w:spacing w:line="30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4"/>
        <w:gridCol w:w="259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193A9E">
        <w:trPr>
          <w:cantSplit/>
          <w:trHeight w:hRule="exact" w:val="775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746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 w:val="restart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贴照片处</w:t>
            </w:r>
          </w:p>
        </w:tc>
      </w:tr>
      <w:tr w:rsidR="00193A9E">
        <w:trPr>
          <w:cantSplit/>
          <w:trHeight w:hRule="exact" w:val="71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746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777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2329" w:type="dxa"/>
            <w:vMerge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626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毕业院校及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514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583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653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从业资格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计算机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63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报考单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639"/>
          <w:jc w:val="center"/>
        </w:trPr>
        <w:tc>
          <w:tcPr>
            <w:tcW w:w="1083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90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报考岗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</w:tr>
      <w:tr w:rsidR="00193A9E">
        <w:trPr>
          <w:cantSplit/>
          <w:trHeight w:val="3514"/>
          <w:jc w:val="center"/>
        </w:trPr>
        <w:tc>
          <w:tcPr>
            <w:tcW w:w="824" w:type="dxa"/>
            <w:noWrap/>
            <w:vAlign w:val="center"/>
          </w:tcPr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份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印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件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粘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贴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</w:t>
            </w:r>
          </w:p>
        </w:tc>
        <w:tc>
          <w:tcPr>
            <w:tcW w:w="8708" w:type="dxa"/>
            <w:gridSpan w:val="10"/>
            <w:noWrap/>
            <w:vAlign w:val="center"/>
          </w:tcPr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 w:rsidR="00193A9E" w:rsidRDefault="00193A9E">
            <w:pPr>
              <w:rPr>
                <w:b/>
                <w:sz w:val="24"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</w:tc>
      </w:tr>
      <w:tr w:rsidR="00193A9E">
        <w:trPr>
          <w:cantSplit/>
          <w:trHeight w:val="636"/>
          <w:jc w:val="center"/>
        </w:trPr>
        <w:tc>
          <w:tcPr>
            <w:tcW w:w="824" w:type="dxa"/>
            <w:vMerge w:val="restart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成员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</w:p>
        </w:tc>
        <w:tc>
          <w:tcPr>
            <w:tcW w:w="1464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 w:rsidR="00193A9E">
        <w:trPr>
          <w:cantSplit/>
          <w:trHeight w:val="2295"/>
          <w:jc w:val="center"/>
        </w:trPr>
        <w:tc>
          <w:tcPr>
            <w:tcW w:w="824" w:type="dxa"/>
            <w:vMerge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</w:p>
        </w:tc>
        <w:tc>
          <w:tcPr>
            <w:tcW w:w="8708" w:type="dxa"/>
            <w:gridSpan w:val="10"/>
            <w:noWrap/>
            <w:vAlign w:val="center"/>
          </w:tcPr>
          <w:p w:rsidR="00193A9E" w:rsidRDefault="00193A9E">
            <w:pPr>
              <w:rPr>
                <w:b/>
              </w:rPr>
            </w:pPr>
          </w:p>
        </w:tc>
      </w:tr>
      <w:tr w:rsidR="00193A9E">
        <w:trPr>
          <w:cantSplit/>
          <w:trHeight w:val="4973"/>
          <w:jc w:val="center"/>
        </w:trPr>
        <w:tc>
          <w:tcPr>
            <w:tcW w:w="824" w:type="dxa"/>
            <w:noWrap/>
            <w:vAlign w:val="center"/>
          </w:tcPr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（含获奖情况）</w:t>
            </w:r>
          </w:p>
        </w:tc>
        <w:tc>
          <w:tcPr>
            <w:tcW w:w="8708" w:type="dxa"/>
            <w:gridSpan w:val="10"/>
            <w:noWrap/>
            <w:vAlign w:val="center"/>
          </w:tcPr>
          <w:p w:rsidR="00193A9E" w:rsidRDefault="00193A9E">
            <w:pPr>
              <w:rPr>
                <w:b/>
              </w:rPr>
            </w:pPr>
          </w:p>
        </w:tc>
      </w:tr>
      <w:tr w:rsidR="00193A9E">
        <w:trPr>
          <w:cantSplit/>
          <w:trHeight w:val="4030"/>
          <w:jc w:val="center"/>
        </w:trPr>
        <w:tc>
          <w:tcPr>
            <w:tcW w:w="824" w:type="dxa"/>
            <w:noWrap/>
            <w:vAlign w:val="center"/>
          </w:tcPr>
          <w:p w:rsidR="00193A9E" w:rsidRDefault="00193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考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193A9E" w:rsidRDefault="00193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</w:t>
            </w:r>
          </w:p>
          <w:p w:rsidR="00193A9E" w:rsidRDefault="00193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</w:t>
            </w:r>
          </w:p>
          <w:p w:rsidR="00193A9E" w:rsidRDefault="00193A9E">
            <w:pPr>
              <w:jc w:val="center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诺</w:t>
            </w:r>
          </w:p>
        </w:tc>
        <w:tc>
          <w:tcPr>
            <w:tcW w:w="8708" w:type="dxa"/>
            <w:gridSpan w:val="10"/>
            <w:noWrap/>
          </w:tcPr>
          <w:p w:rsidR="00193A9E" w:rsidRDefault="00193A9E">
            <w:pPr>
              <w:spacing w:line="360" w:lineRule="exact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本人郑重承诺：</w:t>
            </w:r>
          </w:p>
          <w:p w:rsidR="00193A9E" w:rsidRDefault="00193A9E" w:rsidP="00193A9E">
            <w:pPr>
              <w:spacing w:line="360" w:lineRule="exact"/>
              <w:ind w:firstLineChars="200" w:firstLine="3168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193A9E" w:rsidRDefault="00193A9E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193A9E" w:rsidRDefault="00193A9E">
            <w:pPr>
              <w:spacing w:line="360" w:lineRule="exact"/>
              <w:ind w:firstLine="510"/>
              <w:rPr>
                <w:b/>
                <w:w w:val="90"/>
                <w:sz w:val="28"/>
                <w:szCs w:val="28"/>
              </w:rPr>
            </w:pPr>
            <w:r>
              <w:rPr>
                <w:rFonts w:hint="eastAsia"/>
                <w:b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193A9E" w:rsidRDefault="00193A9E">
            <w:pPr>
              <w:spacing w:line="360" w:lineRule="exact"/>
              <w:ind w:firstLine="510"/>
              <w:rPr>
                <w:rFonts w:eastAsia="楷体_GB2312"/>
                <w:b/>
                <w:w w:val="90"/>
                <w:sz w:val="28"/>
                <w:szCs w:val="28"/>
              </w:rPr>
            </w:pPr>
          </w:p>
          <w:p w:rsidR="00193A9E" w:rsidRDefault="00193A9E">
            <w:pPr>
              <w:spacing w:line="360" w:lineRule="exact"/>
              <w:rPr>
                <w:rFonts w:eastAsia="楷体_GB2312"/>
                <w:b/>
                <w:w w:val="90"/>
                <w:sz w:val="13"/>
                <w:szCs w:val="13"/>
              </w:rPr>
            </w:pPr>
          </w:p>
          <w:p w:rsidR="00193A9E" w:rsidRDefault="00193A9E">
            <w:pPr>
              <w:spacing w:line="360" w:lineRule="exact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考生本人签名：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考生委托人签名：</w:t>
            </w:r>
          </w:p>
          <w:p w:rsidR="00193A9E" w:rsidRDefault="00193A9E">
            <w:pPr>
              <w:spacing w:line="360" w:lineRule="exact"/>
              <w:rPr>
                <w:rFonts w:eastAsia="楷体_GB2312"/>
                <w:b/>
                <w:sz w:val="13"/>
                <w:szCs w:val="13"/>
              </w:rPr>
            </w:pPr>
          </w:p>
          <w:p w:rsidR="00193A9E" w:rsidRDefault="00193A9E" w:rsidP="00193A9E">
            <w:pPr>
              <w:spacing w:line="280" w:lineRule="exact"/>
              <w:ind w:firstLineChars="450" w:firstLine="31680"/>
              <w:rPr>
                <w:rFonts w:eastAsia="楷体_GB2312"/>
                <w:b/>
                <w:sz w:val="28"/>
                <w:szCs w:val="28"/>
              </w:rPr>
            </w:pPr>
            <w:r>
              <w:rPr>
                <w:rFonts w:eastAsia="楷体_GB2312" w:hint="eastAsia"/>
                <w:b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日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年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月</w:t>
            </w:r>
            <w:r>
              <w:rPr>
                <w:rFonts w:eastAsia="楷体_GB2312"/>
                <w:b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b/>
                <w:sz w:val="28"/>
                <w:szCs w:val="28"/>
              </w:rPr>
              <w:t>日</w:t>
            </w:r>
          </w:p>
        </w:tc>
      </w:tr>
      <w:tr w:rsidR="00193A9E">
        <w:trPr>
          <w:cantSplit/>
          <w:trHeight w:hRule="exact" w:val="469"/>
          <w:jc w:val="center"/>
        </w:trPr>
        <w:tc>
          <w:tcPr>
            <w:tcW w:w="9532" w:type="dxa"/>
            <w:gridSpan w:val="11"/>
            <w:shd w:val="clear" w:color="auto" w:fill="E0E0E0"/>
            <w:noWrap/>
            <w:vAlign w:val="center"/>
          </w:tcPr>
          <w:p w:rsidR="00193A9E" w:rsidRDefault="00193A9E">
            <w:pPr>
              <w:jc w:val="center"/>
              <w:rPr>
                <w:rFonts w:eastAsia="黑体"/>
                <w:b/>
              </w:rPr>
            </w:pPr>
            <w:r>
              <w:rPr>
                <w:rFonts w:eastAsia="黑体" w:hint="eastAsia"/>
                <w:b/>
                <w:bCs/>
                <w:sz w:val="24"/>
              </w:rPr>
              <w:t>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下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内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容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由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工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作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人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员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填</w:t>
            </w:r>
            <w:r>
              <w:rPr>
                <w:rFonts w:eastAsia="黑体"/>
                <w:b/>
                <w:bCs/>
                <w:sz w:val="24"/>
              </w:rPr>
              <w:t xml:space="preserve">  </w:t>
            </w:r>
            <w:r>
              <w:rPr>
                <w:rFonts w:eastAsia="黑体" w:hint="eastAsia"/>
                <w:b/>
                <w:bCs/>
                <w:sz w:val="24"/>
              </w:rPr>
              <w:t>写</w:t>
            </w:r>
          </w:p>
        </w:tc>
      </w:tr>
      <w:tr w:rsidR="00193A9E">
        <w:trPr>
          <w:cantSplit/>
          <w:trHeight w:val="3180"/>
          <w:jc w:val="center"/>
        </w:trPr>
        <w:tc>
          <w:tcPr>
            <w:tcW w:w="824" w:type="dxa"/>
            <w:noWrap/>
            <w:vAlign w:val="center"/>
          </w:tcPr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核</w:t>
            </w:r>
          </w:p>
          <w:p w:rsidR="00193A9E" w:rsidRDefault="00193A9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193A9E" w:rsidRDefault="00193A9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3869" w:type="dxa"/>
            <w:gridSpan w:val="6"/>
            <w:noWrap/>
            <w:vAlign w:val="center"/>
          </w:tcPr>
          <w:p w:rsidR="00193A9E" w:rsidRDefault="00193A9E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  <w:r>
              <w:rPr>
                <w:rFonts w:hint="eastAsia"/>
                <w:b/>
              </w:rPr>
              <w:t>初审人签字：</w:t>
            </w: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839" w:type="dxa"/>
            <w:gridSpan w:val="4"/>
            <w:noWrap/>
            <w:vAlign w:val="center"/>
          </w:tcPr>
          <w:p w:rsidR="00193A9E" w:rsidRDefault="00193A9E">
            <w:pPr>
              <w:snapToGrid w:val="0"/>
              <w:spacing w:line="240" w:lineRule="atLeast"/>
              <w:jc w:val="center"/>
              <w:rPr>
                <w:rFonts w:eastAsia="楷体_GB2312"/>
                <w:b/>
                <w:sz w:val="24"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  <w:r>
              <w:rPr>
                <w:rFonts w:hint="eastAsia"/>
                <w:b/>
              </w:rPr>
              <w:t>复审人签字：</w:t>
            </w:r>
          </w:p>
          <w:p w:rsidR="00193A9E" w:rsidRDefault="00193A9E">
            <w:pPr>
              <w:rPr>
                <w:b/>
              </w:rPr>
            </w:pPr>
          </w:p>
          <w:p w:rsidR="00193A9E" w:rsidRDefault="00193A9E">
            <w:pPr>
              <w:rPr>
                <w:b/>
              </w:rPr>
            </w:pPr>
          </w:p>
          <w:p w:rsidR="00193A9E" w:rsidRDefault="00193A9E" w:rsidP="00193A9E">
            <w:pPr>
              <w:ind w:firstLineChars="686" w:firstLine="31680"/>
              <w:jc w:val="right"/>
              <w:rPr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193A9E">
        <w:trPr>
          <w:cantSplit/>
          <w:trHeight w:val="867"/>
          <w:jc w:val="center"/>
        </w:trPr>
        <w:tc>
          <w:tcPr>
            <w:tcW w:w="9532" w:type="dxa"/>
            <w:gridSpan w:val="11"/>
            <w:noWrap/>
            <w:vAlign w:val="center"/>
          </w:tcPr>
          <w:p w:rsidR="00193A9E" w:rsidRDefault="00193A9E" w:rsidP="00193A9E">
            <w:pPr>
              <w:ind w:left="31680" w:right="170" w:hangingChars="500" w:firstLine="31680"/>
              <w:rPr>
                <w:rFonts w:eastAsia="迷你简启体"/>
                <w:b/>
                <w:sz w:val="24"/>
              </w:rPr>
            </w:pPr>
            <w:r>
              <w:rPr>
                <w:rFonts w:eastAsia="楷体_GB2312" w:hint="eastAsia"/>
                <w:b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b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193A9E" w:rsidRDefault="00193A9E">
      <w:pPr>
        <w:autoSpaceDE w:val="0"/>
        <w:autoSpaceDN w:val="0"/>
        <w:adjustRightInd w:val="0"/>
        <w:spacing w:line="200" w:lineRule="exact"/>
        <w:ind w:right="-23"/>
        <w:jc w:val="left"/>
      </w:pPr>
    </w:p>
    <w:sectPr w:rsidR="00193A9E" w:rsidSect="00790CF0">
      <w:footerReference w:type="default" r:id="rId6"/>
      <w:pgSz w:w="11920" w:h="16840"/>
      <w:pgMar w:top="1560" w:right="1820" w:bottom="1500" w:left="1700" w:header="0" w:footer="13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A9E" w:rsidRDefault="00193A9E" w:rsidP="00790CF0">
      <w:r>
        <w:separator/>
      </w:r>
    </w:p>
  </w:endnote>
  <w:endnote w:type="continuationSeparator" w:id="1">
    <w:p w:rsidR="00193A9E" w:rsidRDefault="00193A9E" w:rsidP="0079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9E" w:rsidRDefault="00193A9E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193A9E" w:rsidRDefault="00193A9E">
                <w:pPr>
                  <w:pStyle w:val="Footer"/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A9E" w:rsidRDefault="00193A9E" w:rsidP="00790CF0">
      <w:r>
        <w:separator/>
      </w:r>
    </w:p>
  </w:footnote>
  <w:footnote w:type="continuationSeparator" w:id="1">
    <w:p w:rsidR="00193A9E" w:rsidRDefault="00193A9E" w:rsidP="00790C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9A47671"/>
    <w:rsid w:val="00192225"/>
    <w:rsid w:val="00193A9E"/>
    <w:rsid w:val="00790CF0"/>
    <w:rsid w:val="00C00FB2"/>
    <w:rsid w:val="00E36FD6"/>
    <w:rsid w:val="121E45C8"/>
    <w:rsid w:val="127B316A"/>
    <w:rsid w:val="181D6006"/>
    <w:rsid w:val="19527D40"/>
    <w:rsid w:val="256A4ED0"/>
    <w:rsid w:val="259E63AD"/>
    <w:rsid w:val="2F4C7F85"/>
    <w:rsid w:val="30584305"/>
    <w:rsid w:val="39A47671"/>
    <w:rsid w:val="47A2769E"/>
    <w:rsid w:val="4CD663D6"/>
    <w:rsid w:val="54243EBF"/>
    <w:rsid w:val="5D013478"/>
    <w:rsid w:val="61961F9A"/>
    <w:rsid w:val="6268305E"/>
    <w:rsid w:val="78DB158E"/>
    <w:rsid w:val="7A166FB4"/>
    <w:rsid w:val="7CC4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CF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90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D7FA4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90C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D7FA4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90C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宜宾市叙州区事业单位2020年公开考核招聘专业人才报名表</dc:title>
  <dc:subject/>
  <dc:creator>BB</dc:creator>
  <cp:keywords/>
  <dc:description/>
  <cp:lastModifiedBy>wy51</cp:lastModifiedBy>
  <cp:revision>2</cp:revision>
  <cp:lastPrinted>2020-11-25T07:25:00Z</cp:lastPrinted>
  <dcterms:created xsi:type="dcterms:W3CDTF">2020-12-30T03:32:00Z</dcterms:created>
  <dcterms:modified xsi:type="dcterms:W3CDTF">2020-12-30T03:32:00Z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