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A" w:rsidRDefault="006B34EA" w:rsidP="0064640D">
      <w:pPr>
        <w:spacing w:line="570" w:lineRule="exact"/>
        <w:rPr>
          <w:rFonts w:eastAsia="方正黑体_GBK"/>
          <w:color w:val="000000"/>
        </w:rPr>
      </w:pPr>
      <w:r>
        <w:rPr>
          <w:rFonts w:eastAsia="方正黑体_GBK" w:cs="方正黑体_GBK" w:hint="eastAsia"/>
          <w:color w:val="000000"/>
        </w:rPr>
        <w:t>附表</w:t>
      </w:r>
      <w:r>
        <w:rPr>
          <w:rFonts w:eastAsia="方正黑体_GBK"/>
          <w:color w:val="000000"/>
        </w:rPr>
        <w:t>1</w:t>
      </w:r>
    </w:p>
    <w:p w:rsidR="006B34EA" w:rsidRDefault="006B34EA" w:rsidP="0064640D">
      <w:pPr>
        <w:spacing w:line="570" w:lineRule="exact"/>
        <w:rPr>
          <w:rFonts w:eastAsia="方正黑体_GBK"/>
          <w:color w:val="000000"/>
        </w:rPr>
      </w:pPr>
    </w:p>
    <w:p w:rsidR="006B34EA" w:rsidRDefault="006B34EA" w:rsidP="002C1EF3">
      <w:pPr>
        <w:spacing w:line="460" w:lineRule="exact"/>
        <w:ind w:firstLineChars="200" w:firstLine="316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政协南充市委员会办公室</w:t>
      </w:r>
    </w:p>
    <w:p w:rsidR="006B34EA" w:rsidRDefault="006B34EA" w:rsidP="0064640D">
      <w:pPr>
        <w:snapToGrid w:val="0"/>
        <w:spacing w:line="240" w:lineRule="atLeas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  <w:r>
        <w:rPr>
          <w:rFonts w:ascii="方正小标宋_GBK" w:eastAsia="方正小标宋_GBK" w:cs="方正小标宋_GBK"/>
          <w:color w:val="000000"/>
          <w:spacing w:val="-10"/>
          <w:sz w:val="44"/>
          <w:szCs w:val="44"/>
        </w:rPr>
        <w:t>2020</w:t>
      </w:r>
      <w:r>
        <w:rPr>
          <w:rFonts w:ascii="方正小标宋_GBK" w:eastAsia="方正小标宋_GBK" w:cs="方正小标宋_GBK" w:hint="eastAsia"/>
          <w:color w:val="000000"/>
          <w:spacing w:val="-10"/>
          <w:sz w:val="44"/>
          <w:szCs w:val="44"/>
        </w:rPr>
        <w:t>年公开遴选报名及资格审查登记表</w:t>
      </w:r>
    </w:p>
    <w:p w:rsidR="006B34EA" w:rsidRDefault="006B34EA" w:rsidP="0064640D">
      <w:pPr>
        <w:snapToGrid w:val="0"/>
        <w:spacing w:line="240" w:lineRule="exact"/>
        <w:jc w:val="center"/>
        <w:rPr>
          <w:rFonts w:ascii="方正小标宋_GBK" w:eastAsia="方正小标宋_GBK"/>
          <w:color w:val="000000"/>
          <w:spacing w:val="-1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6B34EA">
        <w:trPr>
          <w:trHeight w:val="150"/>
          <w:jc w:val="center"/>
        </w:trPr>
        <w:tc>
          <w:tcPr>
            <w:tcW w:w="1546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出生年月</w:t>
            </w:r>
          </w:p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6B34EA" w:rsidRDefault="006B34EA">
            <w:pPr>
              <w:spacing w:line="36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照片</w:t>
            </w:r>
          </w:p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寸）</w:t>
            </w:r>
          </w:p>
        </w:tc>
      </w:tr>
      <w:tr w:rsidR="006B34EA">
        <w:trPr>
          <w:trHeight w:val="615"/>
          <w:jc w:val="center"/>
        </w:trPr>
        <w:tc>
          <w:tcPr>
            <w:tcW w:w="1546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15"/>
          <w:jc w:val="center"/>
        </w:trPr>
        <w:tc>
          <w:tcPr>
            <w:tcW w:w="1546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15"/>
          <w:jc w:val="center"/>
        </w:trPr>
        <w:tc>
          <w:tcPr>
            <w:tcW w:w="1546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15"/>
          <w:jc w:val="center"/>
        </w:trPr>
        <w:tc>
          <w:tcPr>
            <w:tcW w:w="1546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熟悉专业</w:t>
            </w:r>
          </w:p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是否熟悉电脑</w:t>
            </w:r>
          </w:p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vAlign w:val="center"/>
          </w:tcPr>
          <w:p w:rsidR="006B34EA" w:rsidRDefault="006B34EA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30"/>
          <w:jc w:val="center"/>
        </w:trPr>
        <w:tc>
          <w:tcPr>
            <w:tcW w:w="1546" w:type="dxa"/>
            <w:vMerge w:val="restart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01"/>
          <w:jc w:val="center"/>
        </w:trPr>
        <w:tc>
          <w:tcPr>
            <w:tcW w:w="1546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6B34EA" w:rsidRDefault="006B34EA">
            <w:pPr>
              <w:spacing w:line="360" w:lineRule="exact"/>
              <w:ind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35"/>
          <w:jc w:val="center"/>
        </w:trPr>
        <w:tc>
          <w:tcPr>
            <w:tcW w:w="1546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35"/>
          <w:jc w:val="center"/>
        </w:trPr>
        <w:tc>
          <w:tcPr>
            <w:tcW w:w="1546" w:type="dxa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住址及联系电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vAlign w:val="center"/>
          </w:tcPr>
          <w:p w:rsidR="006B34EA" w:rsidRDefault="006B34E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3616"/>
          <w:jc w:val="center"/>
        </w:trPr>
        <w:tc>
          <w:tcPr>
            <w:tcW w:w="154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学习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工作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vAlign w:val="center"/>
          </w:tcPr>
          <w:p w:rsidR="006B34EA" w:rsidRDefault="006B34EA" w:rsidP="006B34EA">
            <w:pPr>
              <w:spacing w:line="400" w:lineRule="exact"/>
              <w:ind w:leftChars="-47" w:left="31680" w:firstLineChars="271" w:firstLine="31680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leftChars="-47" w:left="31680" w:firstLineChars="271" w:firstLine="31680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leftChars="-47" w:left="31680" w:firstLineChars="271" w:firstLine="31680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leftChars="-47" w:left="31680" w:firstLineChars="271" w:firstLine="31680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leftChars="-47" w:left="31680" w:firstLineChars="271" w:firstLine="31680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leftChars="-47" w:left="31680" w:firstLineChars="271" w:firstLine="31680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leftChars="-47" w:left="31680" w:firstLineChars="271" w:firstLine="31680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leftChars="-47" w:left="31680" w:firstLineChars="271" w:firstLine="31680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leftChars="-47" w:left="31680" w:firstLineChars="271" w:firstLine="31680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leftChars="-47" w:left="31680" w:firstLineChars="271" w:firstLine="3168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1080"/>
          <w:jc w:val="center"/>
        </w:trPr>
        <w:tc>
          <w:tcPr>
            <w:tcW w:w="154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598"/>
          <w:jc w:val="center"/>
        </w:trPr>
        <w:tc>
          <w:tcPr>
            <w:tcW w:w="1546" w:type="dxa"/>
            <w:vMerge w:val="restart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年度考核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vAlign w:val="center"/>
          </w:tcPr>
          <w:p w:rsidR="006B34EA" w:rsidRDefault="006B34EA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6B34EA">
        <w:trPr>
          <w:trHeight w:val="598"/>
          <w:jc w:val="center"/>
        </w:trPr>
        <w:tc>
          <w:tcPr>
            <w:tcW w:w="1546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vAlign w:val="center"/>
          </w:tcPr>
          <w:p w:rsidR="006B34EA" w:rsidRDefault="006B34EA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）年度：</w:t>
            </w:r>
          </w:p>
        </w:tc>
      </w:tr>
      <w:tr w:rsidR="006B34EA">
        <w:trPr>
          <w:trHeight w:val="638"/>
          <w:jc w:val="center"/>
        </w:trPr>
        <w:tc>
          <w:tcPr>
            <w:tcW w:w="1546" w:type="dxa"/>
            <w:vMerge w:val="restart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家庭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成员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及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社会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务</w:t>
            </w:r>
          </w:p>
        </w:tc>
      </w:tr>
      <w:tr w:rsidR="006B34EA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right w:val="nil"/>
            </w:tcBorders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right w:val="nil"/>
            </w:tcBorders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right w:val="nil"/>
            </w:tcBorders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</w:tcBorders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nil"/>
            </w:tcBorders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right w:val="nil"/>
            </w:tcBorders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right w:val="nil"/>
            </w:tcBorders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1931"/>
          <w:jc w:val="center"/>
        </w:trPr>
        <w:tc>
          <w:tcPr>
            <w:tcW w:w="154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vAlign w:val="center"/>
          </w:tcPr>
          <w:p w:rsidR="006B34EA" w:rsidRDefault="006B34EA" w:rsidP="006B34EA">
            <w:pPr>
              <w:spacing w:line="400" w:lineRule="exact"/>
              <w:ind w:firstLineChars="200" w:firstLine="31680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firstLineChars="200" w:firstLine="31680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6B34EA" w:rsidRDefault="006B34EA" w:rsidP="006B34EA">
            <w:pPr>
              <w:spacing w:line="400" w:lineRule="exact"/>
              <w:ind w:firstLineChars="200" w:firstLine="31680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firstLineChars="200" w:firstLine="31680"/>
              <w:rPr>
                <w:color w:val="000000"/>
                <w:sz w:val="28"/>
                <w:szCs w:val="28"/>
              </w:rPr>
            </w:pPr>
          </w:p>
          <w:p w:rsidR="006B34EA" w:rsidRDefault="006B34EA" w:rsidP="006B34EA">
            <w:pPr>
              <w:spacing w:line="400" w:lineRule="exact"/>
              <w:ind w:firstLineChars="300" w:firstLine="316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  <w:p w:rsidR="006B34EA" w:rsidRDefault="006B34EA" w:rsidP="006B34EA">
            <w:pPr>
              <w:spacing w:line="400" w:lineRule="exact"/>
              <w:ind w:firstLineChars="300" w:firstLine="3168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2302"/>
          <w:jc w:val="center"/>
        </w:trPr>
        <w:tc>
          <w:tcPr>
            <w:tcW w:w="154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资格审查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审查人：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B34EA" w:rsidRDefault="006B34EA" w:rsidP="002D2FC1">
      <w:pPr>
        <w:spacing w:afterLines="25" w:line="400" w:lineRule="exact"/>
        <w:rPr>
          <w:rFonts w:eastAsia="方正黑体简体"/>
          <w:color w:val="000000"/>
        </w:rPr>
      </w:pPr>
      <w:r>
        <w:rPr>
          <w:rFonts w:eastAsia="方正黑体简体"/>
          <w:b w:val="0"/>
          <w:bCs w:val="0"/>
          <w:color w:val="000000"/>
          <w:sz w:val="21"/>
          <w:szCs w:val="21"/>
        </w:rPr>
        <w:br w:type="page"/>
      </w:r>
      <w:r>
        <w:rPr>
          <w:rFonts w:eastAsia="方正黑体简体" w:cs="方正黑体简体" w:hint="eastAsia"/>
          <w:color w:val="000000"/>
        </w:rPr>
        <w:t>附表</w:t>
      </w:r>
      <w:r>
        <w:rPr>
          <w:rFonts w:eastAsia="方正黑体简体"/>
          <w:color w:val="000000"/>
        </w:rPr>
        <w:t>2</w:t>
      </w:r>
    </w:p>
    <w:p w:rsidR="006B34EA" w:rsidRPr="0064640D" w:rsidRDefault="006B34EA" w:rsidP="0064640D">
      <w:pPr>
        <w:spacing w:line="660" w:lineRule="exact"/>
        <w:jc w:val="center"/>
        <w:rPr>
          <w:rFonts w:eastAsia="方正黑体简体"/>
          <w:color w:val="000000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政协南充市委员会办公室</w:t>
      </w:r>
    </w:p>
    <w:p w:rsidR="006B34EA" w:rsidRDefault="006B34EA" w:rsidP="0064640D">
      <w:pPr>
        <w:spacing w:line="6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cs="方正小标宋_GBK"/>
          <w:color w:val="000000"/>
          <w:sz w:val="44"/>
          <w:szCs w:val="44"/>
        </w:rPr>
        <w:t>2020</w:t>
      </w: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年公开遴选报名信息表</w:t>
      </w:r>
    </w:p>
    <w:p w:rsidR="006B34EA" w:rsidRDefault="006B34EA" w:rsidP="0064640D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6B34EA">
        <w:trPr>
          <w:trHeight w:val="150"/>
          <w:jc w:val="center"/>
        </w:trPr>
        <w:tc>
          <w:tcPr>
            <w:tcW w:w="154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出生年月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0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 w:rsidR="006B34EA" w:rsidRDefault="006B34EA">
            <w:pPr>
              <w:spacing w:line="40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照片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寸）</w:t>
            </w:r>
          </w:p>
        </w:tc>
      </w:tr>
      <w:tr w:rsidR="006B34EA">
        <w:trPr>
          <w:trHeight w:val="615"/>
          <w:jc w:val="center"/>
        </w:trPr>
        <w:tc>
          <w:tcPr>
            <w:tcW w:w="154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15"/>
          <w:jc w:val="center"/>
        </w:trPr>
        <w:tc>
          <w:tcPr>
            <w:tcW w:w="154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trHeight w:val="615"/>
          <w:jc w:val="center"/>
        </w:trPr>
        <w:tc>
          <w:tcPr>
            <w:tcW w:w="154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vAlign w:val="center"/>
          </w:tcPr>
          <w:p w:rsidR="006B34EA" w:rsidRDefault="006B34E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毕业院校</w:t>
            </w:r>
          </w:p>
          <w:p w:rsidR="006B34EA" w:rsidRDefault="006B34EA" w:rsidP="006B34EA">
            <w:pPr>
              <w:spacing w:line="400" w:lineRule="exact"/>
              <w:ind w:leftChars="9" w:left="316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gridAfter w:val="1"/>
          <w:wAfter w:w="7" w:type="dxa"/>
          <w:trHeight w:val="20"/>
          <w:jc w:val="center"/>
        </w:trPr>
        <w:tc>
          <w:tcPr>
            <w:tcW w:w="154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gridAfter w:val="1"/>
          <w:wAfter w:w="7" w:type="dxa"/>
          <w:trHeight w:val="20"/>
          <w:jc w:val="center"/>
        </w:trPr>
        <w:tc>
          <w:tcPr>
            <w:tcW w:w="154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住址及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34EA">
        <w:trPr>
          <w:gridAfter w:val="1"/>
          <w:wAfter w:w="7" w:type="dxa"/>
          <w:trHeight w:val="1462"/>
          <w:jc w:val="center"/>
        </w:trPr>
        <w:tc>
          <w:tcPr>
            <w:tcW w:w="154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所属单位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center"/>
          </w:tcPr>
          <w:p w:rsidR="006B34EA" w:rsidRDefault="006B34EA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6B34EA" w:rsidRDefault="006B34EA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主要领导签字（公章）：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6B34EA">
        <w:trPr>
          <w:gridAfter w:val="1"/>
          <w:wAfter w:w="7" w:type="dxa"/>
          <w:trHeight w:val="1992"/>
          <w:jc w:val="center"/>
        </w:trPr>
        <w:tc>
          <w:tcPr>
            <w:tcW w:w="154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vAlign w:val="center"/>
          </w:tcPr>
          <w:p w:rsidR="006B34EA" w:rsidRDefault="006B34EA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6B34EA" w:rsidRDefault="006B34EA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6B34EA" w:rsidRDefault="006B34EA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主要领导签字（公章）：</w:t>
            </w:r>
          </w:p>
          <w:p w:rsidR="006B34EA" w:rsidRDefault="006B34EA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6B34EA">
        <w:trPr>
          <w:gridAfter w:val="1"/>
          <w:wAfter w:w="7" w:type="dxa"/>
          <w:trHeight w:val="1407"/>
          <w:jc w:val="center"/>
        </w:trPr>
        <w:tc>
          <w:tcPr>
            <w:tcW w:w="1547" w:type="dxa"/>
            <w:vAlign w:val="center"/>
          </w:tcPr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资格审查</w:t>
            </w:r>
          </w:p>
          <w:p w:rsidR="006B34EA" w:rsidRDefault="006B34E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bottom"/>
          </w:tcPr>
          <w:p w:rsidR="006B34EA" w:rsidRDefault="006B34EA" w:rsidP="002D2FC1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方正仿宋简体" w:hint="eastAsia"/>
                <w:color w:val="000000"/>
                <w:sz w:val="28"/>
                <w:szCs w:val="28"/>
              </w:rPr>
              <w:t>审查人：</w:t>
            </w:r>
          </w:p>
          <w:p w:rsidR="006B34EA" w:rsidRDefault="006B34EA" w:rsidP="002D2FC1">
            <w:pPr>
              <w:spacing w:afterLines="10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B34EA" w:rsidRDefault="006B34EA" w:rsidP="0064640D">
      <w:pPr>
        <w:spacing w:line="100" w:lineRule="exact"/>
        <w:rPr>
          <w:rFonts w:eastAsia="方正仿宋_GBK"/>
          <w:kern w:val="0"/>
        </w:rPr>
      </w:pPr>
    </w:p>
    <w:p w:rsidR="006B34EA" w:rsidRDefault="006B34EA" w:rsidP="0064640D">
      <w:pPr>
        <w:tabs>
          <w:tab w:val="left" w:pos="6636"/>
        </w:tabs>
        <w:spacing w:line="560" w:lineRule="exact"/>
        <w:rPr>
          <w:rFonts w:ascii="方正小标宋_GBK" w:eastAsia="方正小标宋_GBK"/>
          <w:b w:val="0"/>
          <w:bCs w:val="0"/>
          <w:sz w:val="28"/>
          <w:szCs w:val="28"/>
        </w:rPr>
      </w:pPr>
      <w:r>
        <w:rPr>
          <w:rFonts w:eastAsia="方正黑体简体" w:cs="方正黑体简体" w:hint="eastAsia"/>
        </w:rPr>
        <w:t>附件</w:t>
      </w:r>
      <w:r>
        <w:rPr>
          <w:rFonts w:eastAsia="方正黑体简体"/>
        </w:rPr>
        <w:t>3</w:t>
      </w:r>
    </w:p>
    <w:p w:rsidR="006B34EA" w:rsidRDefault="006B34EA" w:rsidP="0064640D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6B34EA" w:rsidRDefault="006B34EA" w:rsidP="0064640D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报考人员身份及工作证明</w:t>
      </w:r>
    </w:p>
    <w:p w:rsidR="006B34EA" w:rsidRDefault="006B34EA" w:rsidP="0064640D">
      <w:pPr>
        <w:spacing w:line="560" w:lineRule="exact"/>
        <w:jc w:val="center"/>
        <w:rPr>
          <w:rFonts w:eastAsia="方正楷体简体"/>
          <w:kern w:val="0"/>
        </w:rPr>
      </w:pPr>
      <w:r>
        <w:rPr>
          <w:rFonts w:eastAsia="方正楷体简体" w:cs="方正楷体简体" w:hint="eastAsia"/>
          <w:kern w:val="0"/>
        </w:rPr>
        <w:t>（参考样式）</w:t>
      </w:r>
    </w:p>
    <w:p w:rsidR="006B34EA" w:rsidRDefault="006B34EA" w:rsidP="0064640D">
      <w:pPr>
        <w:spacing w:line="560" w:lineRule="exact"/>
        <w:jc w:val="center"/>
        <w:rPr>
          <w:rFonts w:eastAsia="方正楷体简体"/>
          <w:kern w:val="0"/>
        </w:rPr>
      </w:pPr>
    </w:p>
    <w:p w:rsidR="006B34EA" w:rsidRDefault="006B34EA" w:rsidP="0064640D">
      <w:pPr>
        <w:rPr>
          <w:kern w:val="0"/>
        </w:rPr>
      </w:pPr>
      <w:r>
        <w:rPr>
          <w:rFonts w:cs="方正仿宋简体" w:hint="eastAsia"/>
          <w:kern w:val="0"/>
        </w:rPr>
        <w:t>政协南充市委员会办公室：</w:t>
      </w:r>
    </w:p>
    <w:p w:rsidR="006B34EA" w:rsidRDefault="006B34EA" w:rsidP="002C1EF3">
      <w:pPr>
        <w:ind w:firstLineChars="222" w:firstLine="31680"/>
        <w:rPr>
          <w:kern w:val="0"/>
        </w:rPr>
      </w:pPr>
      <w:r>
        <w:rPr>
          <w:rFonts w:cs="方正仿宋简体" w:hint="eastAsia"/>
          <w:kern w:val="0"/>
        </w:rPr>
        <w:t>现有我单位</w:t>
      </w:r>
      <w:r>
        <w:rPr>
          <w:kern w:val="0"/>
          <w:u w:val="single"/>
        </w:rPr>
        <w:t xml:space="preserve">          </w:t>
      </w:r>
      <w:r>
        <w:rPr>
          <w:rFonts w:cs="方正仿宋简体" w:hint="eastAsia"/>
          <w:kern w:val="0"/>
        </w:rPr>
        <w:t>同志，现年</w:t>
      </w:r>
      <w:r>
        <w:rPr>
          <w:kern w:val="0"/>
          <w:u w:val="single"/>
        </w:rPr>
        <w:t xml:space="preserve">      </w:t>
      </w:r>
      <w:r>
        <w:rPr>
          <w:rFonts w:cs="方正仿宋简体" w:hint="eastAsia"/>
          <w:kern w:val="0"/>
        </w:rPr>
        <w:t>岁，</w:t>
      </w:r>
      <w:r>
        <w:rPr>
          <w:kern w:val="0"/>
          <w:u w:val="single"/>
        </w:rPr>
        <w:t xml:space="preserve">       </w:t>
      </w:r>
      <w:r>
        <w:rPr>
          <w:rFonts w:cs="方正仿宋简体" w:hint="eastAsia"/>
          <w:kern w:val="0"/>
        </w:rPr>
        <w:t>学历，</w:t>
      </w:r>
      <w:r>
        <w:rPr>
          <w:kern w:val="0"/>
          <w:u w:val="single"/>
        </w:rPr>
        <w:t xml:space="preserve">   </w:t>
      </w:r>
      <w:r>
        <w:rPr>
          <w:rFonts w:cs="方正仿宋简体" w:hint="eastAsia"/>
          <w:kern w:val="0"/>
        </w:rPr>
        <w:t>公务员身份，有</w:t>
      </w:r>
      <w:r>
        <w:rPr>
          <w:kern w:val="0"/>
          <w:u w:val="single"/>
        </w:rPr>
        <w:t xml:space="preserve">     </w:t>
      </w:r>
      <w:r>
        <w:rPr>
          <w:rFonts w:cs="方正仿宋简体" w:hint="eastAsia"/>
          <w:kern w:val="0"/>
        </w:rPr>
        <w:t>年以上文秘工作经历，</w:t>
      </w:r>
      <w:r>
        <w:rPr>
          <w:kern w:val="0"/>
        </w:rPr>
        <w:t>2018</w:t>
      </w:r>
      <w:r>
        <w:rPr>
          <w:rFonts w:cs="方正仿宋简体" w:hint="eastAsia"/>
          <w:kern w:val="0"/>
        </w:rPr>
        <w:t>年度考核结果为</w:t>
      </w:r>
      <w:r>
        <w:rPr>
          <w:kern w:val="0"/>
          <w:u w:val="single"/>
        </w:rPr>
        <w:t xml:space="preserve">       </w:t>
      </w:r>
      <w:r>
        <w:rPr>
          <w:rFonts w:cs="方正仿宋简体" w:hint="eastAsia"/>
          <w:kern w:val="0"/>
        </w:rPr>
        <w:t>等次，</w:t>
      </w:r>
      <w:r>
        <w:rPr>
          <w:kern w:val="0"/>
        </w:rPr>
        <w:t>2019</w:t>
      </w:r>
      <w:r>
        <w:rPr>
          <w:rFonts w:cs="方正仿宋简体" w:hint="eastAsia"/>
          <w:kern w:val="0"/>
        </w:rPr>
        <w:t>年度考核结果为</w:t>
      </w:r>
      <w:r>
        <w:rPr>
          <w:kern w:val="0"/>
          <w:u w:val="single"/>
        </w:rPr>
        <w:t xml:space="preserve">      </w:t>
      </w:r>
      <w:r>
        <w:rPr>
          <w:rFonts w:cs="方正仿宋简体" w:hint="eastAsia"/>
          <w:kern w:val="0"/>
        </w:rPr>
        <w:t>等次。</w:t>
      </w:r>
    </w:p>
    <w:p w:rsidR="006B34EA" w:rsidRDefault="006B34EA" w:rsidP="002C1EF3">
      <w:pPr>
        <w:ind w:firstLineChars="224" w:firstLine="31680"/>
        <w:rPr>
          <w:kern w:val="0"/>
        </w:rPr>
      </w:pPr>
      <w:r>
        <w:rPr>
          <w:rFonts w:cs="方正仿宋简体" w:hint="eastAsia"/>
          <w:kern w:val="0"/>
        </w:rPr>
        <w:t>特此证明。</w:t>
      </w:r>
    </w:p>
    <w:p w:rsidR="006B34EA" w:rsidRDefault="006B34EA" w:rsidP="0064640D"/>
    <w:p w:rsidR="006B34EA" w:rsidRDefault="006B34EA" w:rsidP="0064640D"/>
    <w:p w:rsidR="006B34EA" w:rsidRDefault="006B34EA" w:rsidP="002C1EF3">
      <w:pPr>
        <w:ind w:firstLineChars="1500" w:firstLine="31680"/>
        <w:rPr>
          <w:kern w:val="0"/>
        </w:rPr>
      </w:pPr>
      <w:r>
        <w:rPr>
          <w:kern w:val="0"/>
        </w:rPr>
        <w:t>XXXXXXXX</w:t>
      </w:r>
      <w:r>
        <w:rPr>
          <w:rFonts w:cs="方正仿宋简体" w:hint="eastAsia"/>
          <w:kern w:val="0"/>
        </w:rPr>
        <w:t>（单位名称）</w:t>
      </w:r>
    </w:p>
    <w:p w:rsidR="006B34EA" w:rsidRDefault="006B34EA" w:rsidP="002C1EF3">
      <w:pPr>
        <w:ind w:firstLineChars="1550" w:firstLine="31680"/>
        <w:rPr>
          <w:kern w:val="0"/>
        </w:rPr>
      </w:pPr>
      <w:r>
        <w:rPr>
          <w:kern w:val="0"/>
        </w:rPr>
        <w:t>XXXX</w:t>
      </w:r>
      <w:r>
        <w:rPr>
          <w:rFonts w:cs="方正仿宋简体" w:hint="eastAsia"/>
          <w:kern w:val="0"/>
        </w:rPr>
        <w:t>年</w:t>
      </w:r>
      <w:r>
        <w:rPr>
          <w:kern w:val="0"/>
        </w:rPr>
        <w:t>XX</w:t>
      </w:r>
      <w:r>
        <w:rPr>
          <w:rFonts w:cs="方正仿宋简体" w:hint="eastAsia"/>
          <w:kern w:val="0"/>
        </w:rPr>
        <w:t>月</w:t>
      </w:r>
      <w:r>
        <w:rPr>
          <w:kern w:val="0"/>
        </w:rPr>
        <w:t>XX</w:t>
      </w:r>
      <w:r>
        <w:rPr>
          <w:rFonts w:cs="方正仿宋简体" w:hint="eastAsia"/>
          <w:kern w:val="0"/>
        </w:rPr>
        <w:t>日</w:t>
      </w:r>
    </w:p>
    <w:p w:rsidR="006B34EA" w:rsidRPr="00FD3BFC" w:rsidRDefault="006B34EA" w:rsidP="0064640D">
      <w:pPr>
        <w:spacing w:line="660" w:lineRule="exact"/>
        <w:jc w:val="center"/>
      </w:pPr>
    </w:p>
    <w:sectPr w:rsidR="006B34EA" w:rsidRPr="00FD3BFC" w:rsidSect="003E45A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871" w:right="1474" w:bottom="1247" w:left="1588" w:header="851" w:footer="992" w:gutter="0"/>
      <w:cols w:space="425"/>
      <w:titlePg/>
      <w:docGrid w:type="linesAndChars" w:linePitch="623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EA" w:rsidRDefault="006B34EA">
      <w:r>
        <w:separator/>
      </w:r>
    </w:p>
  </w:endnote>
  <w:endnote w:type="continuationSeparator" w:id="0">
    <w:p w:rsidR="006B34EA" w:rsidRDefault="006B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A" w:rsidRPr="007C2AEC" w:rsidRDefault="006B34EA" w:rsidP="007C2AEC">
    <w:pPr>
      <w:pStyle w:val="Footer"/>
      <w:framePr w:w="1701" w:wrap="auto" w:vAnchor="text" w:hAnchor="margin" w:xAlign="outside" w:y="1"/>
      <w:jc w:val="center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 w:rsidRPr="007C2AEC">
      <w:rPr>
        <w:rStyle w:val="PageNumber"/>
        <w:sz w:val="28"/>
        <w:szCs w:val="28"/>
      </w:rPr>
      <w:fldChar w:fldCharType="begin"/>
    </w:r>
    <w:r w:rsidRPr="007C2AEC">
      <w:rPr>
        <w:rStyle w:val="PageNumber"/>
        <w:sz w:val="28"/>
        <w:szCs w:val="28"/>
      </w:rPr>
      <w:instrText xml:space="preserve">PAGE  </w:instrText>
    </w:r>
    <w:r w:rsidRPr="007C2AEC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7C2AEC"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6B34EA" w:rsidRDefault="006B34EA" w:rsidP="007C2AE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A" w:rsidRDefault="006B3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EA" w:rsidRDefault="006B34EA">
      <w:r>
        <w:separator/>
      </w:r>
    </w:p>
  </w:footnote>
  <w:footnote w:type="continuationSeparator" w:id="0">
    <w:p w:rsidR="006B34EA" w:rsidRDefault="006B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A" w:rsidRDefault="006B34EA" w:rsidP="002C1EF3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EA" w:rsidRDefault="006B34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58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1D"/>
    <w:rsid w:val="000270A7"/>
    <w:rsid w:val="00036B6E"/>
    <w:rsid w:val="00077081"/>
    <w:rsid w:val="000B598A"/>
    <w:rsid w:val="000F36CA"/>
    <w:rsid w:val="00112A76"/>
    <w:rsid w:val="001D1607"/>
    <w:rsid w:val="00236165"/>
    <w:rsid w:val="00237B67"/>
    <w:rsid w:val="002A3924"/>
    <w:rsid w:val="002C1EF3"/>
    <w:rsid w:val="002D2FC1"/>
    <w:rsid w:val="003131AD"/>
    <w:rsid w:val="00325855"/>
    <w:rsid w:val="003D6FD7"/>
    <w:rsid w:val="003E45A7"/>
    <w:rsid w:val="0040280E"/>
    <w:rsid w:val="00446368"/>
    <w:rsid w:val="004925E7"/>
    <w:rsid w:val="004F7824"/>
    <w:rsid w:val="00521F19"/>
    <w:rsid w:val="00525C90"/>
    <w:rsid w:val="005E0623"/>
    <w:rsid w:val="005E7078"/>
    <w:rsid w:val="0064263F"/>
    <w:rsid w:val="0064640D"/>
    <w:rsid w:val="00667BC1"/>
    <w:rsid w:val="006B34EA"/>
    <w:rsid w:val="006F4E43"/>
    <w:rsid w:val="006F695A"/>
    <w:rsid w:val="007210F4"/>
    <w:rsid w:val="00783AA7"/>
    <w:rsid w:val="007A69C4"/>
    <w:rsid w:val="007B4BEA"/>
    <w:rsid w:val="007C2AEC"/>
    <w:rsid w:val="00867739"/>
    <w:rsid w:val="008743BE"/>
    <w:rsid w:val="008F20D3"/>
    <w:rsid w:val="009A0228"/>
    <w:rsid w:val="009C5F66"/>
    <w:rsid w:val="00A56047"/>
    <w:rsid w:val="00A87DE9"/>
    <w:rsid w:val="00A94254"/>
    <w:rsid w:val="00AB4778"/>
    <w:rsid w:val="00B21AF7"/>
    <w:rsid w:val="00B270C2"/>
    <w:rsid w:val="00B33ECA"/>
    <w:rsid w:val="00B73794"/>
    <w:rsid w:val="00BC13DC"/>
    <w:rsid w:val="00C16B04"/>
    <w:rsid w:val="00C242CB"/>
    <w:rsid w:val="00C26B5A"/>
    <w:rsid w:val="00C34F6B"/>
    <w:rsid w:val="00C5336B"/>
    <w:rsid w:val="00D4501C"/>
    <w:rsid w:val="00D90C6D"/>
    <w:rsid w:val="00DD047A"/>
    <w:rsid w:val="00E42936"/>
    <w:rsid w:val="00E478BF"/>
    <w:rsid w:val="00E73E26"/>
    <w:rsid w:val="00EA4633"/>
    <w:rsid w:val="00EF26DB"/>
    <w:rsid w:val="00F2061D"/>
    <w:rsid w:val="00F44730"/>
    <w:rsid w:val="00F52BA2"/>
    <w:rsid w:val="00FB712E"/>
    <w:rsid w:val="00FD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1D"/>
    <w:pPr>
      <w:widowControl w:val="0"/>
      <w:jc w:val="both"/>
    </w:pPr>
    <w:rPr>
      <w:rFonts w:ascii="Times New Roman" w:eastAsia="方正仿宋简体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2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047"/>
    <w:rPr>
      <w:rFonts w:ascii="Times New Roman" w:eastAsia="方正仿宋简体" w:hAnsi="Times New Roman" w:cs="Times New Roman"/>
      <w:b/>
      <w:bCs/>
      <w:sz w:val="18"/>
      <w:szCs w:val="18"/>
    </w:rPr>
  </w:style>
  <w:style w:type="character" w:styleId="PageNumber">
    <w:name w:val="page number"/>
    <w:basedOn w:val="DefaultParagraphFont"/>
    <w:uiPriority w:val="99"/>
    <w:rsid w:val="007C2AEC"/>
  </w:style>
  <w:style w:type="paragraph" w:styleId="Header">
    <w:name w:val="header"/>
    <w:basedOn w:val="Normal"/>
    <w:link w:val="HeaderChar"/>
    <w:uiPriority w:val="99"/>
    <w:rsid w:val="007C2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6047"/>
    <w:rPr>
      <w:rFonts w:ascii="Times New Roman" w:eastAsia="方正仿宋简体" w:hAnsi="Times New Roman" w:cs="Times New Roman"/>
      <w:b/>
      <w:bCs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64640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743BE"/>
    <w:rPr>
      <w:rFonts w:ascii="Times New Roman" w:eastAsia="方正仿宋简体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162</Words>
  <Characters>925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微软用户</dc:creator>
  <cp:keywords/>
  <dc:description/>
  <cp:lastModifiedBy>6160033</cp:lastModifiedBy>
  <cp:revision>2</cp:revision>
  <dcterms:created xsi:type="dcterms:W3CDTF">2020-12-08T09:04:00Z</dcterms:created>
  <dcterms:modified xsi:type="dcterms:W3CDTF">2020-12-08T09:04:00Z</dcterms:modified>
</cp:coreProperties>
</file>