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B8" w:rsidRDefault="008672B8" w:rsidP="00CB7639">
      <w:pPr>
        <w:tabs>
          <w:tab w:val="left" w:pos="3138"/>
        </w:tabs>
        <w:spacing w:line="280" w:lineRule="exact"/>
        <w:rPr>
          <w:rFonts w:ascii="方正小标宋简体" w:eastAsia="方正小标宋简体" w:cs="Times New Roman"/>
          <w:b/>
          <w:bCs/>
          <w:sz w:val="44"/>
          <w:szCs w:val="44"/>
        </w:rPr>
      </w:pPr>
      <w:r>
        <w:rPr>
          <w:rFonts w:ascii="方正小标宋简体" w:eastAsia="方正小标宋简体" w:cs="Times New Roman"/>
          <w:b/>
          <w:bCs/>
          <w:sz w:val="44"/>
          <w:szCs w:val="44"/>
        </w:rPr>
        <w:tab/>
      </w:r>
    </w:p>
    <w:p w:rsidR="008672B8" w:rsidRDefault="008672B8">
      <w:pPr>
        <w:spacing w:line="500" w:lineRule="exact"/>
        <w:jc w:val="left"/>
        <w:rPr>
          <w:rFonts w:ascii="Times New Roman" w:eastAsia="方正黑体_GBK" w:hAnsi="Times New Roman" w:cs="Times New Roman"/>
          <w:b/>
          <w:bCs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b/>
          <w:bCs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/>
          <w:bCs/>
          <w:sz w:val="32"/>
          <w:szCs w:val="32"/>
        </w:rPr>
        <w:t>1</w:t>
      </w:r>
    </w:p>
    <w:p w:rsidR="008672B8" w:rsidRDefault="008672B8">
      <w:pPr>
        <w:spacing w:line="500" w:lineRule="exact"/>
        <w:jc w:val="left"/>
        <w:rPr>
          <w:rFonts w:ascii="Times New Roman" w:eastAsia="方正黑体简体" w:hAnsi="Times New Roman" w:cs="Times New Roman"/>
          <w:b/>
          <w:bCs/>
          <w:sz w:val="32"/>
          <w:szCs w:val="32"/>
        </w:rPr>
      </w:pPr>
    </w:p>
    <w:p w:rsidR="008672B8" w:rsidRDefault="008672B8">
      <w:pPr>
        <w:spacing w:line="600" w:lineRule="exact"/>
        <w:jc w:val="center"/>
        <w:rPr>
          <w:rFonts w:ascii="Times New Roman" w:eastAsia="方正仿宋_GBK" w:hAnsi="Times New Roman" w:cs="Times New Roman"/>
          <w:b/>
          <w:bCs/>
          <w:spacing w:val="-6"/>
          <w:sz w:val="32"/>
          <w:szCs w:val="32"/>
        </w:rPr>
      </w:pPr>
      <w:r>
        <w:rPr>
          <w:rFonts w:ascii="Times New Roman" w:eastAsia="方正小标宋简体" w:hAnsi="Times New Roman" w:cs="方正小标宋简体" w:hint="eastAsia"/>
          <w:b/>
          <w:bCs/>
          <w:spacing w:val="-6"/>
          <w:sz w:val="36"/>
          <w:szCs w:val="36"/>
        </w:rPr>
        <w:t>中共南充市委宣传部</w:t>
      </w:r>
      <w:r>
        <w:rPr>
          <w:rFonts w:ascii="Times New Roman" w:eastAsia="方正小标宋简体" w:hAnsi="Times New Roman" w:cs="Times New Roman"/>
          <w:b/>
          <w:bCs/>
          <w:spacing w:val="-6"/>
          <w:sz w:val="36"/>
          <w:szCs w:val="36"/>
        </w:rPr>
        <w:t>2020</w:t>
      </w:r>
      <w:r>
        <w:rPr>
          <w:rFonts w:ascii="Times New Roman" w:eastAsia="方正小标宋简体" w:hAnsi="Times New Roman" w:cs="方正小标宋简体" w:hint="eastAsia"/>
          <w:b/>
          <w:bCs/>
          <w:spacing w:val="-6"/>
          <w:sz w:val="36"/>
          <w:szCs w:val="36"/>
        </w:rPr>
        <w:t>年公开考调工作人员考试报名表</w:t>
      </w:r>
    </w:p>
    <w:tbl>
      <w:tblPr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"/>
        <w:gridCol w:w="1519"/>
        <w:gridCol w:w="199"/>
        <w:gridCol w:w="902"/>
        <w:gridCol w:w="78"/>
        <w:gridCol w:w="807"/>
        <w:gridCol w:w="809"/>
        <w:gridCol w:w="292"/>
        <w:gridCol w:w="658"/>
        <w:gridCol w:w="862"/>
        <w:gridCol w:w="363"/>
        <w:gridCol w:w="989"/>
        <w:gridCol w:w="1609"/>
        <w:gridCol w:w="22"/>
      </w:tblGrid>
      <w:tr w:rsidR="008672B8" w:rsidRPr="00DF002C">
        <w:trPr>
          <w:gridBefore w:val="1"/>
          <w:wBefore w:w="6" w:type="dxa"/>
          <w:trHeight w:val="812"/>
          <w:jc w:val="center"/>
        </w:trPr>
        <w:tc>
          <w:tcPr>
            <w:tcW w:w="1519" w:type="dxa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姓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名</w:t>
            </w:r>
          </w:p>
        </w:tc>
        <w:tc>
          <w:tcPr>
            <w:tcW w:w="1179" w:type="dxa"/>
            <w:gridSpan w:val="3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07" w:type="dxa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性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别</w:t>
            </w:r>
          </w:p>
        </w:tc>
        <w:tc>
          <w:tcPr>
            <w:tcW w:w="1101" w:type="dxa"/>
            <w:gridSpan w:val="2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出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生</w:t>
            </w: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年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月</w:t>
            </w:r>
          </w:p>
        </w:tc>
        <w:tc>
          <w:tcPr>
            <w:tcW w:w="1352" w:type="dxa"/>
            <w:gridSpan w:val="2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（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岁）</w:t>
            </w:r>
          </w:p>
        </w:tc>
        <w:tc>
          <w:tcPr>
            <w:tcW w:w="1631" w:type="dxa"/>
            <w:gridSpan w:val="2"/>
            <w:vMerge w:val="restart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照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片</w:t>
            </w: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（两寸彩色</w:t>
            </w:r>
          </w:p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免冠）</w:t>
            </w:r>
          </w:p>
        </w:tc>
      </w:tr>
      <w:tr w:rsidR="008672B8" w:rsidRPr="00DF002C">
        <w:trPr>
          <w:gridBefore w:val="1"/>
          <w:wBefore w:w="6" w:type="dxa"/>
          <w:trHeight w:val="667"/>
          <w:jc w:val="center"/>
        </w:trPr>
        <w:tc>
          <w:tcPr>
            <w:tcW w:w="1519" w:type="dxa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民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族</w:t>
            </w:r>
          </w:p>
        </w:tc>
        <w:tc>
          <w:tcPr>
            <w:tcW w:w="1179" w:type="dxa"/>
            <w:gridSpan w:val="3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07" w:type="dxa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籍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贯</w:t>
            </w:r>
          </w:p>
        </w:tc>
        <w:tc>
          <w:tcPr>
            <w:tcW w:w="1101" w:type="dxa"/>
            <w:gridSpan w:val="2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健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康</w:t>
            </w: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状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况</w:t>
            </w:r>
          </w:p>
        </w:tc>
        <w:tc>
          <w:tcPr>
            <w:tcW w:w="1352" w:type="dxa"/>
            <w:gridSpan w:val="2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:rsidR="008672B8" w:rsidRPr="00DF002C" w:rsidRDefault="008672B8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8672B8" w:rsidRPr="00DF002C">
        <w:trPr>
          <w:gridBefore w:val="1"/>
          <w:wBefore w:w="6" w:type="dxa"/>
          <w:trHeight w:val="672"/>
          <w:jc w:val="center"/>
        </w:trPr>
        <w:tc>
          <w:tcPr>
            <w:tcW w:w="1519" w:type="dxa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政治</w:t>
            </w: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面貌</w:t>
            </w:r>
          </w:p>
        </w:tc>
        <w:tc>
          <w:tcPr>
            <w:tcW w:w="1179" w:type="dxa"/>
            <w:gridSpan w:val="3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07" w:type="dxa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参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工</w:t>
            </w: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时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间</w:t>
            </w:r>
          </w:p>
        </w:tc>
        <w:tc>
          <w:tcPr>
            <w:tcW w:w="1101" w:type="dxa"/>
            <w:gridSpan w:val="2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现级别</w:t>
            </w:r>
          </w:p>
        </w:tc>
        <w:tc>
          <w:tcPr>
            <w:tcW w:w="1352" w:type="dxa"/>
            <w:gridSpan w:val="2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:rsidR="008672B8" w:rsidRPr="00DF002C" w:rsidRDefault="008672B8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8672B8" w:rsidRPr="00DF002C">
        <w:trPr>
          <w:gridBefore w:val="1"/>
          <w:wBefore w:w="6" w:type="dxa"/>
          <w:trHeight w:val="1003"/>
          <w:jc w:val="center"/>
        </w:trPr>
        <w:tc>
          <w:tcPr>
            <w:tcW w:w="1519" w:type="dxa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全日制教育</w:t>
            </w: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学历、学位</w:t>
            </w:r>
          </w:p>
        </w:tc>
        <w:tc>
          <w:tcPr>
            <w:tcW w:w="1986" w:type="dxa"/>
            <w:gridSpan w:val="4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毕业院</w:t>
            </w: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校、系</w:t>
            </w: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及专业</w:t>
            </w:r>
          </w:p>
        </w:tc>
        <w:tc>
          <w:tcPr>
            <w:tcW w:w="4503" w:type="dxa"/>
            <w:gridSpan w:val="6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8672B8" w:rsidRPr="00DF002C">
        <w:trPr>
          <w:gridBefore w:val="1"/>
          <w:wBefore w:w="6" w:type="dxa"/>
          <w:trHeight w:val="998"/>
          <w:jc w:val="center"/>
        </w:trPr>
        <w:tc>
          <w:tcPr>
            <w:tcW w:w="1519" w:type="dxa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在职教育</w:t>
            </w: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学历、学位</w:t>
            </w:r>
          </w:p>
        </w:tc>
        <w:tc>
          <w:tcPr>
            <w:tcW w:w="1986" w:type="dxa"/>
            <w:gridSpan w:val="4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毕业院</w:t>
            </w: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校、系</w:t>
            </w: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及专业</w:t>
            </w:r>
          </w:p>
        </w:tc>
        <w:tc>
          <w:tcPr>
            <w:tcW w:w="4503" w:type="dxa"/>
            <w:gridSpan w:val="6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8672B8" w:rsidRPr="00DF002C">
        <w:trPr>
          <w:gridBefore w:val="1"/>
          <w:wBefore w:w="6" w:type="dxa"/>
          <w:trHeight w:val="616"/>
          <w:jc w:val="center"/>
        </w:trPr>
        <w:tc>
          <w:tcPr>
            <w:tcW w:w="1519" w:type="dxa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现工作单位</w:t>
            </w: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及职务</w:t>
            </w:r>
          </w:p>
        </w:tc>
        <w:tc>
          <w:tcPr>
            <w:tcW w:w="3087" w:type="dxa"/>
            <w:gridSpan w:val="6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联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系</w:t>
            </w: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电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话</w:t>
            </w:r>
          </w:p>
        </w:tc>
        <w:tc>
          <w:tcPr>
            <w:tcW w:w="2983" w:type="dxa"/>
            <w:gridSpan w:val="4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8672B8" w:rsidRPr="00DF002C">
        <w:trPr>
          <w:gridBefore w:val="1"/>
          <w:wBefore w:w="6" w:type="dxa"/>
          <w:trHeight w:val="671"/>
          <w:jc w:val="center"/>
        </w:trPr>
        <w:tc>
          <w:tcPr>
            <w:tcW w:w="1519" w:type="dxa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本人特长及</w:t>
            </w: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爱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好</w:t>
            </w:r>
          </w:p>
        </w:tc>
        <w:tc>
          <w:tcPr>
            <w:tcW w:w="3087" w:type="dxa"/>
            <w:gridSpan w:val="6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身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份</w:t>
            </w: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证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号</w:t>
            </w:r>
          </w:p>
        </w:tc>
        <w:tc>
          <w:tcPr>
            <w:tcW w:w="2983" w:type="dxa"/>
            <w:gridSpan w:val="4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8672B8" w:rsidRPr="00DF002C">
        <w:trPr>
          <w:gridBefore w:val="1"/>
          <w:wBefore w:w="6" w:type="dxa"/>
          <w:trHeight w:val="3816"/>
          <w:jc w:val="center"/>
        </w:trPr>
        <w:tc>
          <w:tcPr>
            <w:tcW w:w="1519" w:type="dxa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个</w:t>
            </w: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人</w:t>
            </w: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简</w:t>
            </w: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历</w:t>
            </w:r>
          </w:p>
        </w:tc>
        <w:tc>
          <w:tcPr>
            <w:tcW w:w="7590" w:type="dxa"/>
            <w:gridSpan w:val="12"/>
            <w:vAlign w:val="center"/>
          </w:tcPr>
          <w:p w:rsidR="008672B8" w:rsidRPr="00DF002C" w:rsidRDefault="008672B8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8672B8" w:rsidRPr="00DF002C" w:rsidRDefault="008672B8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8672B8" w:rsidRPr="00DF002C" w:rsidRDefault="008672B8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8672B8" w:rsidRPr="00DF002C" w:rsidRDefault="008672B8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8672B8" w:rsidRPr="00DF002C" w:rsidRDefault="008672B8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8672B8" w:rsidRPr="00DF002C" w:rsidRDefault="008672B8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8672B8" w:rsidRPr="00DF002C" w:rsidRDefault="008672B8">
            <w:pPr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8672B8" w:rsidRPr="00DF002C">
        <w:trPr>
          <w:gridBefore w:val="1"/>
          <w:wBefore w:w="6" w:type="dxa"/>
          <w:trHeight w:val="1826"/>
          <w:jc w:val="center"/>
        </w:trPr>
        <w:tc>
          <w:tcPr>
            <w:tcW w:w="1519" w:type="dxa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奖惩</w:t>
            </w: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情况</w:t>
            </w:r>
          </w:p>
        </w:tc>
        <w:tc>
          <w:tcPr>
            <w:tcW w:w="7590" w:type="dxa"/>
            <w:gridSpan w:val="12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8672B8" w:rsidRPr="00DF002C">
        <w:trPr>
          <w:gridAfter w:val="1"/>
          <w:wAfter w:w="22" w:type="dxa"/>
          <w:trHeight w:val="1296"/>
          <w:jc w:val="center"/>
        </w:trPr>
        <w:tc>
          <w:tcPr>
            <w:tcW w:w="1724" w:type="dxa"/>
            <w:gridSpan w:val="3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Times New Roman"/>
                <w:sz w:val="31"/>
                <w:szCs w:val="31"/>
              </w:rPr>
              <w:br w:type="page"/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年度</w:t>
            </w: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考核</w:t>
            </w: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结果</w:t>
            </w:r>
          </w:p>
        </w:tc>
        <w:tc>
          <w:tcPr>
            <w:tcW w:w="7369" w:type="dxa"/>
            <w:gridSpan w:val="10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8672B8" w:rsidRPr="00DF002C">
        <w:trPr>
          <w:gridAfter w:val="1"/>
          <w:wAfter w:w="22" w:type="dxa"/>
          <w:trHeight w:val="425"/>
          <w:jc w:val="center"/>
        </w:trPr>
        <w:tc>
          <w:tcPr>
            <w:tcW w:w="1724" w:type="dxa"/>
            <w:gridSpan w:val="3"/>
            <w:vMerge w:val="restart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家庭主要成</w:t>
            </w: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员及重要社</w:t>
            </w: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会关系</w:t>
            </w: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（配偶、子</w:t>
            </w: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女、父母、</w:t>
            </w: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岳父母、兄</w:t>
            </w: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弟姐妹等）</w:t>
            </w:r>
          </w:p>
        </w:tc>
        <w:tc>
          <w:tcPr>
            <w:tcW w:w="902" w:type="dxa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称谓</w:t>
            </w:r>
          </w:p>
        </w:tc>
        <w:tc>
          <w:tcPr>
            <w:tcW w:w="885" w:type="dxa"/>
            <w:gridSpan w:val="2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姓名</w:t>
            </w:r>
          </w:p>
        </w:tc>
        <w:tc>
          <w:tcPr>
            <w:tcW w:w="809" w:type="dxa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出生</w:t>
            </w: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年月</w:t>
            </w:r>
          </w:p>
        </w:tc>
        <w:tc>
          <w:tcPr>
            <w:tcW w:w="950" w:type="dxa"/>
            <w:gridSpan w:val="2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政治</w:t>
            </w: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面貌</w:t>
            </w:r>
          </w:p>
        </w:tc>
        <w:tc>
          <w:tcPr>
            <w:tcW w:w="1225" w:type="dxa"/>
            <w:gridSpan w:val="2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是否有</w:t>
            </w: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回避关系</w:t>
            </w:r>
          </w:p>
        </w:tc>
        <w:tc>
          <w:tcPr>
            <w:tcW w:w="2598" w:type="dxa"/>
            <w:gridSpan w:val="2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工作单位及职务</w:t>
            </w:r>
          </w:p>
        </w:tc>
      </w:tr>
      <w:tr w:rsidR="008672B8" w:rsidRPr="00DF002C">
        <w:trPr>
          <w:gridAfter w:val="1"/>
          <w:wAfter w:w="22" w:type="dxa"/>
          <w:trHeight w:val="665"/>
          <w:jc w:val="center"/>
        </w:trPr>
        <w:tc>
          <w:tcPr>
            <w:tcW w:w="1724" w:type="dxa"/>
            <w:gridSpan w:val="3"/>
            <w:vMerge/>
            <w:vAlign w:val="center"/>
          </w:tcPr>
          <w:p w:rsidR="008672B8" w:rsidRDefault="008672B8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</w:p>
        </w:tc>
        <w:tc>
          <w:tcPr>
            <w:tcW w:w="902" w:type="dxa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09" w:type="dxa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8672B8" w:rsidRPr="00DF002C">
        <w:trPr>
          <w:gridAfter w:val="1"/>
          <w:wAfter w:w="22" w:type="dxa"/>
          <w:trHeight w:val="665"/>
          <w:jc w:val="center"/>
        </w:trPr>
        <w:tc>
          <w:tcPr>
            <w:tcW w:w="1724" w:type="dxa"/>
            <w:gridSpan w:val="3"/>
            <w:vMerge/>
            <w:vAlign w:val="center"/>
          </w:tcPr>
          <w:p w:rsidR="008672B8" w:rsidRDefault="008672B8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</w:p>
        </w:tc>
        <w:tc>
          <w:tcPr>
            <w:tcW w:w="902" w:type="dxa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09" w:type="dxa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8672B8" w:rsidRPr="00DF002C">
        <w:trPr>
          <w:gridAfter w:val="1"/>
          <w:wAfter w:w="22" w:type="dxa"/>
          <w:trHeight w:val="670"/>
          <w:jc w:val="center"/>
        </w:trPr>
        <w:tc>
          <w:tcPr>
            <w:tcW w:w="1724" w:type="dxa"/>
            <w:gridSpan w:val="3"/>
            <w:vMerge/>
            <w:vAlign w:val="center"/>
          </w:tcPr>
          <w:p w:rsidR="008672B8" w:rsidRDefault="008672B8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</w:p>
        </w:tc>
        <w:tc>
          <w:tcPr>
            <w:tcW w:w="902" w:type="dxa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09" w:type="dxa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8672B8" w:rsidRPr="00DF002C">
        <w:trPr>
          <w:gridAfter w:val="1"/>
          <w:wAfter w:w="22" w:type="dxa"/>
          <w:trHeight w:val="665"/>
          <w:jc w:val="center"/>
        </w:trPr>
        <w:tc>
          <w:tcPr>
            <w:tcW w:w="1724" w:type="dxa"/>
            <w:gridSpan w:val="3"/>
            <w:vMerge/>
            <w:vAlign w:val="center"/>
          </w:tcPr>
          <w:p w:rsidR="008672B8" w:rsidRDefault="008672B8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</w:p>
        </w:tc>
        <w:tc>
          <w:tcPr>
            <w:tcW w:w="902" w:type="dxa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09" w:type="dxa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8672B8" w:rsidRPr="00DF002C">
        <w:trPr>
          <w:gridAfter w:val="1"/>
          <w:wAfter w:w="22" w:type="dxa"/>
          <w:trHeight w:val="655"/>
          <w:jc w:val="center"/>
        </w:trPr>
        <w:tc>
          <w:tcPr>
            <w:tcW w:w="1724" w:type="dxa"/>
            <w:gridSpan w:val="3"/>
            <w:vMerge/>
            <w:vAlign w:val="center"/>
          </w:tcPr>
          <w:p w:rsidR="008672B8" w:rsidRDefault="008672B8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</w:p>
        </w:tc>
        <w:tc>
          <w:tcPr>
            <w:tcW w:w="902" w:type="dxa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809" w:type="dxa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2598" w:type="dxa"/>
            <w:gridSpan w:val="2"/>
            <w:vAlign w:val="center"/>
          </w:tcPr>
          <w:p w:rsidR="008672B8" w:rsidRPr="00DF002C" w:rsidRDefault="008672B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8672B8" w:rsidRPr="00DF002C">
        <w:trPr>
          <w:gridAfter w:val="1"/>
          <w:wAfter w:w="22" w:type="dxa"/>
          <w:trHeight w:val="3256"/>
          <w:jc w:val="center"/>
        </w:trPr>
        <w:tc>
          <w:tcPr>
            <w:tcW w:w="1724" w:type="dxa"/>
            <w:gridSpan w:val="3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诚信承诺</w:t>
            </w:r>
          </w:p>
        </w:tc>
        <w:tc>
          <w:tcPr>
            <w:tcW w:w="7369" w:type="dxa"/>
            <w:gridSpan w:val="10"/>
            <w:vAlign w:val="center"/>
          </w:tcPr>
          <w:p w:rsidR="008672B8" w:rsidRDefault="008672B8" w:rsidP="008672B8">
            <w:pPr>
              <w:spacing w:line="560" w:lineRule="exact"/>
              <w:ind w:firstLineChars="200" w:firstLine="31680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本人对上述填写内容和提供的相关材料、证件真实性负责，如有弄虚作假，自愿接受取消考调资格的处理。如本次考调成功，放弃原有职务职级等，根据市委外宣报道组岗位设置情况重新确定岗位，服从工作安排。</w:t>
            </w:r>
          </w:p>
          <w:p w:rsidR="008672B8" w:rsidRDefault="008672B8" w:rsidP="008672B8">
            <w:pPr>
              <w:autoSpaceDE w:val="0"/>
              <w:autoSpaceDN w:val="0"/>
              <w:ind w:firstLineChars="200" w:firstLine="31680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</w:p>
          <w:p w:rsidR="008672B8" w:rsidRDefault="008672B8" w:rsidP="008672B8">
            <w:pPr>
              <w:autoSpaceDE w:val="0"/>
              <w:autoSpaceDN w:val="0"/>
              <w:ind w:firstLineChars="200" w:firstLine="31680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</w:p>
          <w:p w:rsidR="008672B8" w:rsidRDefault="008672B8" w:rsidP="008672B8">
            <w:pPr>
              <w:autoSpaceDE w:val="0"/>
              <w:autoSpaceDN w:val="0"/>
              <w:ind w:firstLineChars="200" w:firstLine="31680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</w:p>
          <w:p w:rsidR="008672B8" w:rsidRDefault="008672B8" w:rsidP="008672B8">
            <w:pPr>
              <w:autoSpaceDE w:val="0"/>
              <w:autoSpaceDN w:val="0"/>
              <w:ind w:firstLineChars="1700" w:firstLine="31680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签名：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              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年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月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日</w:t>
            </w:r>
          </w:p>
        </w:tc>
      </w:tr>
      <w:tr w:rsidR="008672B8" w:rsidRPr="00DF002C">
        <w:trPr>
          <w:gridAfter w:val="1"/>
          <w:wAfter w:w="22" w:type="dxa"/>
          <w:trHeight w:val="1761"/>
          <w:jc w:val="center"/>
        </w:trPr>
        <w:tc>
          <w:tcPr>
            <w:tcW w:w="1724" w:type="dxa"/>
            <w:gridSpan w:val="3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资格</w:t>
            </w: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初审</w:t>
            </w: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意见</w:t>
            </w:r>
          </w:p>
        </w:tc>
        <w:tc>
          <w:tcPr>
            <w:tcW w:w="7369" w:type="dxa"/>
            <w:gridSpan w:val="10"/>
            <w:vAlign w:val="center"/>
          </w:tcPr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</w:p>
          <w:p w:rsidR="008672B8" w:rsidRDefault="008672B8">
            <w:pPr>
              <w:autoSpaceDE w:val="0"/>
              <w:autoSpaceDN w:val="0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                                                2020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年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月</w:t>
            </w:r>
            <w:r>
              <w:rPr>
                <w:rFonts w:ascii="Times New Roman" w:eastAsia="方正仿宋_GBK" w:hAnsi="Times New Roman" w:cs="Times New Roman"/>
                <w:b/>
                <w:bCs/>
                <w:kern w:val="0"/>
              </w:rPr>
              <w:t xml:space="preserve">   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kern w:val="0"/>
              </w:rPr>
              <w:t>日</w:t>
            </w:r>
          </w:p>
        </w:tc>
      </w:tr>
    </w:tbl>
    <w:p w:rsidR="008672B8" w:rsidRDefault="008672B8" w:rsidP="008672B8">
      <w:pPr>
        <w:spacing w:line="400" w:lineRule="exact"/>
        <w:ind w:firstLineChars="200" w:firstLine="31680"/>
        <w:rPr>
          <w:rFonts w:ascii="Times New Roman" w:eastAsia="方正仿宋_GBK" w:hAnsi="Times New Roman" w:cs="Times New Roman"/>
          <w:b/>
          <w:bCs/>
          <w:sz w:val="24"/>
          <w:szCs w:val="24"/>
        </w:rPr>
      </w:pPr>
      <w:r>
        <w:rPr>
          <w:rFonts w:ascii="Times New Roman" w:eastAsia="方正仿宋_GBK" w:hAnsi="Times New Roman" w:cs="方正仿宋_GBK" w:hint="eastAsia"/>
          <w:b/>
          <w:bCs/>
          <w:sz w:val="24"/>
          <w:szCs w:val="24"/>
        </w:rPr>
        <w:t>注意事项</w:t>
      </w:r>
      <w:r>
        <w:rPr>
          <w:rFonts w:ascii="Times New Roman" w:eastAsia="方正仿宋_GBK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方正仿宋_GBK" w:hAnsi="Times New Roman" w:cs="方正仿宋_GBK" w:hint="eastAsia"/>
          <w:b/>
          <w:bCs/>
          <w:sz w:val="24"/>
          <w:szCs w:val="24"/>
        </w:rPr>
        <w:t>．简历含高等院校学习经历和工作经历，时间不得间断，此项必须填写；</w:t>
      </w:r>
      <w:r>
        <w:rPr>
          <w:rFonts w:ascii="Times New Roman" w:eastAsia="方正仿宋_GBK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方正仿宋_GBK" w:hAnsi="Times New Roman" w:cs="方正仿宋_GBK" w:hint="eastAsia"/>
          <w:b/>
          <w:bCs/>
          <w:sz w:val="24"/>
          <w:szCs w:val="24"/>
        </w:rPr>
        <w:t>．</w:t>
      </w:r>
      <w:r>
        <w:rPr>
          <w:rFonts w:ascii="Times New Roman" w:eastAsia="方正仿宋_GBK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sz w:val="24"/>
          <w:szCs w:val="24"/>
        </w:rPr>
        <w:t>奖惩情况</w:t>
      </w:r>
      <w:r>
        <w:rPr>
          <w:rFonts w:ascii="Times New Roman" w:eastAsia="方正仿宋_GBK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4"/>
          <w:szCs w:val="24"/>
        </w:rPr>
        <w:t>中获奖情况填写县（市）级以上单位（部门）表彰奖励；</w:t>
      </w:r>
      <w:r>
        <w:rPr>
          <w:rFonts w:ascii="Times New Roman" w:eastAsia="方正仿宋_GBK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方正仿宋_GBK" w:hAnsi="Times New Roman" w:cs="方正仿宋_GBK" w:hint="eastAsia"/>
          <w:b/>
          <w:bCs/>
          <w:sz w:val="24"/>
          <w:szCs w:val="24"/>
        </w:rPr>
        <w:t>．</w:t>
      </w:r>
      <w:r>
        <w:rPr>
          <w:rFonts w:ascii="Times New Roman" w:eastAsia="方正仿宋_GBK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sz w:val="24"/>
          <w:szCs w:val="24"/>
        </w:rPr>
        <w:t>年度考核结果</w:t>
      </w:r>
      <w:r>
        <w:rPr>
          <w:rFonts w:ascii="Times New Roman" w:eastAsia="方正仿宋_GBK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4"/>
          <w:szCs w:val="24"/>
        </w:rPr>
        <w:t>填写近</w:t>
      </w:r>
      <w:r>
        <w:rPr>
          <w:rFonts w:ascii="Times New Roman" w:eastAsia="方正仿宋_GBK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方正仿宋_GBK" w:hAnsi="Times New Roman" w:cs="方正仿宋_GBK" w:hint="eastAsia"/>
          <w:b/>
          <w:bCs/>
          <w:sz w:val="24"/>
          <w:szCs w:val="24"/>
        </w:rPr>
        <w:t>年考核情况，此项必须填写；</w:t>
      </w:r>
      <w:r>
        <w:rPr>
          <w:rFonts w:ascii="Times New Roman" w:eastAsia="方正仿宋_GBK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方正仿宋_GBK" w:hAnsi="Times New Roman" w:cs="方正仿宋_GBK" w:hint="eastAsia"/>
          <w:b/>
          <w:bCs/>
          <w:sz w:val="24"/>
          <w:szCs w:val="24"/>
        </w:rPr>
        <w:t>．</w:t>
      </w:r>
      <w:r>
        <w:rPr>
          <w:rFonts w:ascii="Times New Roman" w:eastAsia="方正仿宋_GBK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方正仿宋_GBK" w:hAnsi="Times New Roman" w:cs="方正仿宋_GBK" w:hint="eastAsia"/>
          <w:b/>
          <w:bCs/>
          <w:sz w:val="24"/>
          <w:szCs w:val="24"/>
        </w:rPr>
        <w:t>家庭主要成员及重要社会关系</w:t>
      </w:r>
      <w:r>
        <w:rPr>
          <w:rFonts w:ascii="Times New Roman" w:eastAsia="方正仿宋_GBK" w:hAnsi="Times New Roman" w:cs="Times New Roman"/>
          <w:b/>
          <w:bCs/>
          <w:sz w:val="24"/>
          <w:szCs w:val="24"/>
        </w:rPr>
        <w:t>”</w:t>
      </w:r>
      <w:r>
        <w:rPr>
          <w:rFonts w:ascii="Times New Roman" w:eastAsia="方正仿宋_GBK" w:hAnsi="Times New Roman" w:cs="方正仿宋_GBK" w:hint="eastAsia"/>
          <w:b/>
          <w:bCs/>
          <w:sz w:val="24"/>
          <w:szCs w:val="24"/>
        </w:rPr>
        <w:t>按配偶、子女、父母、岳父母或公婆等顺序填写，此项必须填写。</w:t>
      </w:r>
    </w:p>
    <w:p w:rsidR="008672B8" w:rsidRDefault="008672B8">
      <w:pPr>
        <w:widowControl/>
        <w:jc w:val="left"/>
        <w:rPr>
          <w:rFonts w:ascii="Times New Roman" w:eastAsia="仿宋" w:hAnsi="Times New Roman" w:cs="Times New Roman"/>
          <w:kern w:val="0"/>
          <w:sz w:val="25"/>
          <w:szCs w:val="25"/>
        </w:rPr>
        <w:sectPr w:rsidR="008672B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871" w:right="1474" w:bottom="1701" w:left="1587" w:header="851" w:footer="1418" w:gutter="0"/>
          <w:cols w:space="720"/>
          <w:titlePg/>
          <w:docGrid w:type="lines" w:linePitch="312"/>
        </w:sectPr>
      </w:pPr>
      <w:bookmarkStart w:id="0" w:name="_GoBack"/>
      <w:bookmarkEnd w:id="0"/>
    </w:p>
    <w:p w:rsidR="008672B8" w:rsidRDefault="008672B8">
      <w:pPr>
        <w:spacing w:line="500" w:lineRule="exact"/>
        <w:jc w:val="left"/>
        <w:rPr>
          <w:rFonts w:ascii="Times New Roman" w:eastAsia="方正黑体_GBK" w:hAnsi="Times New Roman" w:cs="Times New Roman"/>
          <w:b/>
          <w:bCs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b/>
          <w:bCs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/>
          <w:bCs/>
          <w:sz w:val="32"/>
          <w:szCs w:val="32"/>
        </w:rPr>
        <w:t>2</w:t>
      </w:r>
    </w:p>
    <w:p w:rsidR="008672B8" w:rsidRDefault="008672B8">
      <w:pPr>
        <w:spacing w:line="700" w:lineRule="exact"/>
        <w:jc w:val="center"/>
        <w:rPr>
          <w:rFonts w:ascii="Times New Roman" w:eastAsia="方正小标宋_GBK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b/>
          <w:bCs/>
          <w:sz w:val="44"/>
          <w:szCs w:val="44"/>
        </w:rPr>
        <w:t>公开考调事业人员职位情况表</w:t>
      </w:r>
    </w:p>
    <w:p w:rsidR="008672B8" w:rsidRDefault="008672B8">
      <w:pPr>
        <w:rPr>
          <w:rFonts w:ascii="Times New Roman" w:eastAsia="方正楷体简体" w:hAnsi="Times New Roman" w:cs="Times New Roman"/>
          <w:b/>
          <w:bCs/>
          <w:sz w:val="28"/>
          <w:szCs w:val="28"/>
        </w:rPr>
      </w:pPr>
      <w:r>
        <w:rPr>
          <w:rFonts w:ascii="Times New Roman" w:eastAsia="方正楷体简体" w:hAnsi="Times New Roman" w:cs="方正楷体简体" w:hint="eastAsia"/>
          <w:b/>
          <w:bCs/>
          <w:sz w:val="28"/>
          <w:szCs w:val="28"/>
        </w:rPr>
        <w:t>填报单位（盖章）：中共南充市委宣传部</w:t>
      </w:r>
      <w:r>
        <w:rPr>
          <w:rFonts w:ascii="Times New Roman" w:eastAsia="方正楷体简体" w:hAnsi="Times New Roman" w:cs="Times New Roman"/>
          <w:b/>
          <w:bCs/>
          <w:sz w:val="28"/>
          <w:szCs w:val="28"/>
        </w:rPr>
        <w:t xml:space="preserve">                                       </w:t>
      </w:r>
      <w:r>
        <w:rPr>
          <w:rFonts w:ascii="Times New Roman" w:eastAsia="方正楷体简体" w:hAnsi="Times New Roman" w:cs="方正楷体简体" w:hint="eastAsia"/>
          <w:b/>
          <w:bCs/>
          <w:sz w:val="28"/>
          <w:szCs w:val="28"/>
        </w:rPr>
        <w:t>计划考调人数：</w:t>
      </w:r>
      <w:r>
        <w:rPr>
          <w:rFonts w:ascii="Times New Roman" w:eastAsia="方正楷体简体" w:hAnsi="Times New Roman" w:cs="Times New Roman"/>
          <w:b/>
          <w:bCs/>
          <w:sz w:val="28"/>
          <w:szCs w:val="28"/>
        </w:rPr>
        <w:t xml:space="preserve"> 2</w:t>
      </w:r>
      <w:r>
        <w:rPr>
          <w:rFonts w:ascii="Times New Roman" w:eastAsia="方正楷体简体" w:hAnsi="Times New Roman" w:cs="方正楷体简体" w:hint="eastAsia"/>
          <w:b/>
          <w:bCs/>
          <w:sz w:val="28"/>
          <w:szCs w:val="28"/>
        </w:rPr>
        <w:t>人</w:t>
      </w:r>
    </w:p>
    <w:tbl>
      <w:tblPr>
        <w:tblW w:w="14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8"/>
        <w:gridCol w:w="1102"/>
        <w:gridCol w:w="1234"/>
        <w:gridCol w:w="1722"/>
        <w:gridCol w:w="805"/>
        <w:gridCol w:w="7977"/>
      </w:tblGrid>
      <w:tr w:rsidR="008672B8" w:rsidRPr="00DF002C">
        <w:trPr>
          <w:trHeight w:val="717"/>
          <w:jc w:val="center"/>
        </w:trPr>
        <w:tc>
          <w:tcPr>
            <w:tcW w:w="1468" w:type="dxa"/>
            <w:vAlign w:val="center"/>
          </w:tcPr>
          <w:p w:rsidR="008672B8" w:rsidRPr="00DF002C" w:rsidRDefault="008672B8" w:rsidP="00DF002C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002C">
              <w:rPr>
                <w:rFonts w:ascii="Times New Roman" w:eastAsia="方正黑体_GBK" w:hAnsi="Times New Roman" w:cs="方正黑体_GBK" w:hint="eastAsia"/>
                <w:b/>
                <w:bCs/>
                <w:kern w:val="0"/>
                <w:sz w:val="24"/>
                <w:szCs w:val="24"/>
              </w:rPr>
              <w:t>考调单位</w:t>
            </w:r>
          </w:p>
        </w:tc>
        <w:tc>
          <w:tcPr>
            <w:tcW w:w="1102" w:type="dxa"/>
            <w:vAlign w:val="center"/>
          </w:tcPr>
          <w:p w:rsidR="008672B8" w:rsidRPr="00DF002C" w:rsidRDefault="008672B8" w:rsidP="00DF002C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002C">
              <w:rPr>
                <w:rFonts w:ascii="Times New Roman" w:eastAsia="方正黑体_GBK" w:hAnsi="Times New Roman" w:cs="方正黑体_GBK" w:hint="eastAsia"/>
                <w:b/>
                <w:bCs/>
                <w:kern w:val="0"/>
                <w:sz w:val="24"/>
                <w:szCs w:val="24"/>
              </w:rPr>
              <w:t>职位</w:t>
            </w:r>
          </w:p>
          <w:p w:rsidR="008672B8" w:rsidRPr="00DF002C" w:rsidRDefault="008672B8" w:rsidP="00DF002C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002C">
              <w:rPr>
                <w:rFonts w:ascii="Times New Roman" w:eastAsia="方正黑体_GBK" w:hAnsi="Times New Roman" w:cs="方正黑体_GBK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234" w:type="dxa"/>
            <w:vAlign w:val="center"/>
          </w:tcPr>
          <w:p w:rsidR="008672B8" w:rsidRPr="00DF002C" w:rsidRDefault="008672B8" w:rsidP="00DF002C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002C">
              <w:rPr>
                <w:rFonts w:ascii="Times New Roman" w:eastAsia="方正黑体_GBK" w:hAnsi="Times New Roman" w:cs="方正黑体_GBK" w:hint="eastAsia"/>
                <w:b/>
                <w:bCs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1722" w:type="dxa"/>
            <w:vAlign w:val="center"/>
          </w:tcPr>
          <w:p w:rsidR="008672B8" w:rsidRPr="00DF002C" w:rsidRDefault="008672B8" w:rsidP="00DF002C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002C">
              <w:rPr>
                <w:rFonts w:ascii="Times New Roman" w:eastAsia="方正黑体_GBK" w:hAnsi="Times New Roman" w:cs="方正黑体_GBK" w:hint="eastAsia"/>
                <w:b/>
                <w:bCs/>
                <w:kern w:val="0"/>
                <w:sz w:val="24"/>
                <w:szCs w:val="24"/>
              </w:rPr>
              <w:t>拟任职务</w:t>
            </w:r>
          </w:p>
        </w:tc>
        <w:tc>
          <w:tcPr>
            <w:tcW w:w="805" w:type="dxa"/>
            <w:vAlign w:val="center"/>
          </w:tcPr>
          <w:p w:rsidR="008672B8" w:rsidRPr="00DF002C" w:rsidRDefault="008672B8" w:rsidP="00DF002C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002C">
              <w:rPr>
                <w:rFonts w:ascii="Times New Roman" w:eastAsia="方正黑体_GBK" w:hAnsi="Times New Roman" w:cs="方正黑体_GBK" w:hint="eastAsia"/>
                <w:b/>
                <w:bCs/>
                <w:kern w:val="0"/>
                <w:sz w:val="24"/>
                <w:szCs w:val="24"/>
              </w:rPr>
              <w:t>考调</w:t>
            </w:r>
          </w:p>
          <w:p w:rsidR="008672B8" w:rsidRPr="00DF002C" w:rsidRDefault="008672B8" w:rsidP="00DF002C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002C">
              <w:rPr>
                <w:rFonts w:ascii="Times New Roman" w:eastAsia="方正黑体_GBK" w:hAnsi="Times New Roman" w:cs="方正黑体_GBK" w:hint="eastAsia"/>
                <w:b/>
                <w:bCs/>
                <w:kern w:val="0"/>
                <w:sz w:val="24"/>
                <w:szCs w:val="24"/>
              </w:rPr>
              <w:t>名额</w:t>
            </w:r>
          </w:p>
        </w:tc>
        <w:tc>
          <w:tcPr>
            <w:tcW w:w="7977" w:type="dxa"/>
            <w:vAlign w:val="center"/>
          </w:tcPr>
          <w:p w:rsidR="008672B8" w:rsidRPr="00DF002C" w:rsidRDefault="008672B8" w:rsidP="00DF002C">
            <w:pPr>
              <w:spacing w:line="300" w:lineRule="exact"/>
              <w:jc w:val="center"/>
              <w:rPr>
                <w:rFonts w:ascii="Times New Roman" w:eastAsia="方正黑体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002C">
              <w:rPr>
                <w:rFonts w:ascii="Times New Roman" w:eastAsia="方正黑体_GBK" w:hAnsi="Times New Roman" w:cs="方正黑体_GBK" w:hint="eastAsia"/>
                <w:b/>
                <w:bCs/>
                <w:kern w:val="0"/>
                <w:sz w:val="24"/>
                <w:szCs w:val="24"/>
              </w:rPr>
              <w:t>职位资格条件</w:t>
            </w:r>
          </w:p>
        </w:tc>
      </w:tr>
      <w:tr w:rsidR="008672B8" w:rsidRPr="00DF002C">
        <w:trPr>
          <w:trHeight w:val="5444"/>
          <w:jc w:val="center"/>
        </w:trPr>
        <w:tc>
          <w:tcPr>
            <w:tcW w:w="1468" w:type="dxa"/>
            <w:vAlign w:val="center"/>
          </w:tcPr>
          <w:p w:rsidR="008672B8" w:rsidRPr="00DF002C" w:rsidRDefault="008672B8" w:rsidP="00DF002C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DF002C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中共南充市委外宣报道组</w:t>
            </w:r>
          </w:p>
        </w:tc>
        <w:tc>
          <w:tcPr>
            <w:tcW w:w="1102" w:type="dxa"/>
            <w:vAlign w:val="center"/>
          </w:tcPr>
          <w:p w:rsidR="008672B8" w:rsidRPr="00DF002C" w:rsidRDefault="008672B8" w:rsidP="00DF002C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002C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工作</w:t>
            </w:r>
          </w:p>
          <w:p w:rsidR="008672B8" w:rsidRPr="00DF002C" w:rsidRDefault="008672B8" w:rsidP="00DF002C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DF002C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人员</w:t>
            </w:r>
          </w:p>
        </w:tc>
        <w:tc>
          <w:tcPr>
            <w:tcW w:w="1234" w:type="dxa"/>
            <w:vAlign w:val="center"/>
          </w:tcPr>
          <w:p w:rsidR="008672B8" w:rsidRPr="00DF002C" w:rsidRDefault="008672B8" w:rsidP="00DF002C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DF002C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文稿写作及宣传报道日常事务</w:t>
            </w:r>
          </w:p>
        </w:tc>
        <w:tc>
          <w:tcPr>
            <w:tcW w:w="1722" w:type="dxa"/>
            <w:vAlign w:val="center"/>
          </w:tcPr>
          <w:p w:rsidR="008672B8" w:rsidRPr="00DF002C" w:rsidRDefault="008672B8" w:rsidP="00DF002C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4"/>
                <w:szCs w:val="24"/>
              </w:rPr>
            </w:pPr>
            <w:r w:rsidRPr="00DF002C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中级及以下专业技术人员</w:t>
            </w:r>
          </w:p>
        </w:tc>
        <w:tc>
          <w:tcPr>
            <w:tcW w:w="805" w:type="dxa"/>
            <w:vAlign w:val="center"/>
          </w:tcPr>
          <w:p w:rsidR="008672B8" w:rsidRPr="00DF002C" w:rsidRDefault="008672B8" w:rsidP="00DF002C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002C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7977" w:type="dxa"/>
            <w:vAlign w:val="center"/>
          </w:tcPr>
          <w:p w:rsidR="008672B8" w:rsidRPr="00DF002C" w:rsidRDefault="008672B8" w:rsidP="008672B8">
            <w:pPr>
              <w:autoSpaceDN w:val="0"/>
              <w:spacing w:line="460" w:lineRule="exact"/>
              <w:ind w:firstLineChars="200" w:firstLine="31680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002C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1.</w:t>
            </w:r>
            <w:r w:rsidRPr="00DF002C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政治素养好，拥护党的领导，品行端正、作风务实，遵纪守法、清正廉洁；</w:t>
            </w:r>
          </w:p>
          <w:p w:rsidR="008672B8" w:rsidRPr="00DF002C" w:rsidRDefault="008672B8" w:rsidP="008672B8">
            <w:pPr>
              <w:autoSpaceDN w:val="0"/>
              <w:spacing w:line="460" w:lineRule="exact"/>
              <w:ind w:firstLineChars="200" w:firstLine="31680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002C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2.</w:t>
            </w:r>
            <w:r w:rsidRPr="00DF002C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全日制大学本科及以上学历，专业不限；</w:t>
            </w:r>
          </w:p>
          <w:p w:rsidR="008672B8" w:rsidRPr="00DF002C" w:rsidRDefault="008672B8" w:rsidP="008672B8">
            <w:pPr>
              <w:autoSpaceDN w:val="0"/>
              <w:spacing w:line="460" w:lineRule="exact"/>
              <w:ind w:firstLineChars="200" w:firstLine="31680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002C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3.</w:t>
            </w:r>
            <w:r w:rsidRPr="00DF002C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年龄在</w:t>
            </w:r>
            <w:r w:rsidRPr="00DF002C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35</w:t>
            </w:r>
            <w:r w:rsidRPr="00DF002C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周岁及以下（</w:t>
            </w:r>
            <w:r w:rsidRPr="00DF002C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1984</w:t>
            </w:r>
            <w:r w:rsidRPr="00DF002C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年</w:t>
            </w:r>
            <w:r w:rsidRPr="00DF002C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12</w:t>
            </w:r>
            <w:r w:rsidRPr="00DF002C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月</w:t>
            </w:r>
            <w:r w:rsidRPr="00DF002C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7</w:t>
            </w:r>
            <w:r w:rsidRPr="00DF002C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日以后出生）；</w:t>
            </w:r>
          </w:p>
          <w:p w:rsidR="008672B8" w:rsidRPr="00DF002C" w:rsidRDefault="008672B8" w:rsidP="008672B8">
            <w:pPr>
              <w:autoSpaceDN w:val="0"/>
              <w:spacing w:line="460" w:lineRule="exact"/>
              <w:ind w:firstLineChars="200" w:firstLine="31680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002C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4.</w:t>
            </w:r>
            <w:r w:rsidRPr="00DF002C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具有财政全额拨款事业身份</w:t>
            </w:r>
            <w:r w:rsidRPr="00DF002C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  <w:r w:rsidRPr="00DF002C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年及以上（不含试用期）；</w:t>
            </w:r>
          </w:p>
          <w:p w:rsidR="008672B8" w:rsidRPr="00DF002C" w:rsidRDefault="008672B8" w:rsidP="008672B8">
            <w:pPr>
              <w:autoSpaceDN w:val="0"/>
              <w:spacing w:line="460" w:lineRule="exact"/>
              <w:ind w:firstLineChars="200" w:firstLine="31680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002C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5.</w:t>
            </w:r>
            <w:r w:rsidRPr="00DF002C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近</w:t>
            </w:r>
            <w:r w:rsidRPr="00DF002C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  <w:r w:rsidRPr="00DF002C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年年度考核为合格及以上等次；</w:t>
            </w:r>
          </w:p>
          <w:p w:rsidR="008672B8" w:rsidRPr="00DF002C" w:rsidRDefault="008672B8" w:rsidP="008672B8">
            <w:pPr>
              <w:autoSpaceDN w:val="0"/>
              <w:spacing w:line="460" w:lineRule="exact"/>
              <w:ind w:firstLineChars="200" w:firstLine="31680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002C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6.</w:t>
            </w:r>
            <w:r w:rsidRPr="00DF002C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具有正常履行职责所需的身体条件；</w:t>
            </w:r>
          </w:p>
          <w:p w:rsidR="008672B8" w:rsidRPr="00DF002C" w:rsidRDefault="008672B8" w:rsidP="008672B8">
            <w:pPr>
              <w:autoSpaceDN w:val="0"/>
              <w:spacing w:line="460" w:lineRule="exact"/>
              <w:ind w:firstLineChars="200" w:firstLine="31680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002C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7.</w:t>
            </w:r>
            <w:r w:rsidRPr="00DF002C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同等条件下，具有县（市、区）党委、政府办公室或宣传工作经历者优先；</w:t>
            </w:r>
          </w:p>
          <w:p w:rsidR="008672B8" w:rsidRPr="00DF002C" w:rsidRDefault="008672B8" w:rsidP="008672B8">
            <w:pPr>
              <w:autoSpaceDN w:val="0"/>
              <w:spacing w:line="460" w:lineRule="exact"/>
              <w:ind w:firstLineChars="200" w:firstLine="31680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F002C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8.</w:t>
            </w:r>
            <w:r w:rsidRPr="00DF002C">
              <w:rPr>
                <w:rFonts w:ascii="Times New Roman" w:eastAsia="方正仿宋_GBK" w:hAnsi="Times New Roman" w:cs="方正仿宋_GBK" w:hint="eastAsia"/>
                <w:b/>
                <w:bCs/>
                <w:kern w:val="0"/>
                <w:sz w:val="24"/>
                <w:szCs w:val="24"/>
              </w:rPr>
              <w:t>符合法律、法规规定的其他条件。</w:t>
            </w:r>
          </w:p>
        </w:tc>
      </w:tr>
    </w:tbl>
    <w:p w:rsidR="008672B8" w:rsidRDefault="008672B8">
      <w:pPr>
        <w:rPr>
          <w:rFonts w:ascii="Times New Roman" w:eastAsia="方正仿宋_GBK" w:hAnsi="Times New Roman" w:cs="Times New Roman"/>
          <w:b/>
          <w:bCs/>
          <w:sz w:val="24"/>
          <w:szCs w:val="24"/>
        </w:rPr>
      </w:pPr>
      <w:r>
        <w:rPr>
          <w:rFonts w:ascii="Times New Roman" w:eastAsia="方正仿宋_GBK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方正仿宋_GBK" w:hAnsi="Times New Roman" w:cs="方正仿宋_GBK" w:hint="eastAsia"/>
          <w:b/>
          <w:bCs/>
          <w:sz w:val="24"/>
          <w:szCs w:val="24"/>
        </w:rPr>
        <w:t>注：专业、学历学位等职位资格条件由考调单位负责解释。</w:t>
      </w:r>
    </w:p>
    <w:p w:rsidR="008672B8" w:rsidRDefault="008672B8">
      <w:pPr>
        <w:widowControl/>
        <w:jc w:val="left"/>
        <w:rPr>
          <w:rFonts w:ascii="Times New Roman" w:eastAsia="方正仿宋_GBK" w:hAnsi="Times New Roman" w:cs="Times New Roman"/>
          <w:b/>
          <w:bCs/>
          <w:kern w:val="0"/>
          <w:sz w:val="24"/>
          <w:szCs w:val="24"/>
        </w:rPr>
        <w:sectPr w:rsidR="008672B8">
          <w:pgSz w:w="16838" w:h="11906" w:orient="landscape"/>
          <w:pgMar w:top="1701" w:right="1247" w:bottom="1418" w:left="1247" w:header="851" w:footer="1247" w:gutter="0"/>
          <w:cols w:space="720"/>
          <w:docGrid w:type="linesAndChars" w:linePitch="312"/>
        </w:sectPr>
      </w:pPr>
    </w:p>
    <w:p w:rsidR="008672B8" w:rsidRDefault="008672B8">
      <w:pPr>
        <w:spacing w:line="500" w:lineRule="exact"/>
        <w:jc w:val="left"/>
        <w:rPr>
          <w:rFonts w:ascii="Times New Roman" w:eastAsia="方正黑体_GBK" w:hAnsi="Times New Roman" w:cs="Times New Roman"/>
          <w:b/>
          <w:bCs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b/>
          <w:bCs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/>
          <w:bCs/>
          <w:sz w:val="32"/>
          <w:szCs w:val="32"/>
        </w:rPr>
        <w:t>3</w:t>
      </w:r>
    </w:p>
    <w:p w:rsidR="008672B8" w:rsidRDefault="008672B8" w:rsidP="003941B7">
      <w:pPr>
        <w:spacing w:line="600" w:lineRule="exact"/>
        <w:jc w:val="center"/>
        <w:rPr>
          <w:rFonts w:ascii="方正小标宋简体" w:eastAsia="方正小标宋简体" w:hAnsi="方正小标宋简体" w:cs="Times New Roman"/>
          <w:b/>
          <w:bCs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11"/>
          <w:sz w:val="44"/>
          <w:szCs w:val="44"/>
        </w:rPr>
        <w:t>中共南充市委宣传部</w:t>
      </w:r>
    </w:p>
    <w:p w:rsidR="008672B8" w:rsidRDefault="008672B8" w:rsidP="003941B7">
      <w:pPr>
        <w:spacing w:line="600" w:lineRule="exact"/>
        <w:jc w:val="center"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/>
          <w:b/>
          <w:bCs/>
          <w:spacing w:val="-11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b/>
          <w:bCs/>
          <w:spacing w:val="-11"/>
          <w:sz w:val="44"/>
          <w:szCs w:val="44"/>
        </w:rPr>
        <w:t>年公开考调工作人员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面试资格审核表</w:t>
      </w:r>
    </w:p>
    <w:p w:rsidR="008672B8" w:rsidRDefault="008672B8" w:rsidP="003941B7">
      <w:pPr>
        <w:spacing w:line="600" w:lineRule="exact"/>
        <w:jc w:val="center"/>
        <w:rPr>
          <w:rFonts w:ascii="方正楷体_GBK" w:eastAsia="方正楷体_GBK" w:hAnsi="方正楷体_GBK" w:cs="Times New Roman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2"/>
        <w:gridCol w:w="620"/>
        <w:gridCol w:w="514"/>
        <w:gridCol w:w="1134"/>
        <w:gridCol w:w="1134"/>
        <w:gridCol w:w="1134"/>
        <w:gridCol w:w="1134"/>
        <w:gridCol w:w="1134"/>
        <w:gridCol w:w="1191"/>
      </w:tblGrid>
      <w:tr w:rsidR="008672B8" w:rsidRPr="00DF002C">
        <w:trPr>
          <w:trHeight w:val="847"/>
          <w:jc w:val="center"/>
        </w:trPr>
        <w:tc>
          <w:tcPr>
            <w:tcW w:w="1132" w:type="dxa"/>
            <w:vAlign w:val="center"/>
          </w:tcPr>
          <w:p w:rsidR="008672B8" w:rsidRPr="00DF002C" w:rsidRDefault="008672B8" w:rsidP="00D909D2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8672B8" w:rsidRPr="00DF002C" w:rsidRDefault="008672B8" w:rsidP="00D909D2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672B8" w:rsidRPr="00DF002C" w:rsidRDefault="008672B8" w:rsidP="00D909D2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134" w:type="dxa"/>
            <w:vAlign w:val="center"/>
          </w:tcPr>
          <w:p w:rsidR="008672B8" w:rsidRPr="00DF002C" w:rsidRDefault="008672B8" w:rsidP="00D909D2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672B8" w:rsidRPr="00DF002C" w:rsidRDefault="008672B8" w:rsidP="00D909D2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民族</w:t>
            </w:r>
          </w:p>
        </w:tc>
        <w:tc>
          <w:tcPr>
            <w:tcW w:w="1134" w:type="dxa"/>
            <w:vAlign w:val="center"/>
          </w:tcPr>
          <w:p w:rsidR="008672B8" w:rsidRPr="00DF002C" w:rsidRDefault="008672B8" w:rsidP="00D909D2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672B8" w:rsidRPr="00DF002C" w:rsidRDefault="008672B8" w:rsidP="00D909D2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出生</w:t>
            </w:r>
          </w:p>
          <w:p w:rsidR="008672B8" w:rsidRPr="00DF002C" w:rsidRDefault="008672B8" w:rsidP="00D909D2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年月</w:t>
            </w:r>
          </w:p>
        </w:tc>
        <w:tc>
          <w:tcPr>
            <w:tcW w:w="1191" w:type="dxa"/>
            <w:vAlign w:val="center"/>
          </w:tcPr>
          <w:p w:rsidR="008672B8" w:rsidRPr="00DF002C" w:rsidRDefault="008672B8" w:rsidP="00D909D2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</w:tc>
      </w:tr>
      <w:tr w:rsidR="008672B8" w:rsidRPr="00DF002C">
        <w:trPr>
          <w:trHeight w:val="847"/>
          <w:jc w:val="center"/>
        </w:trPr>
        <w:tc>
          <w:tcPr>
            <w:tcW w:w="1132" w:type="dxa"/>
            <w:vAlign w:val="center"/>
          </w:tcPr>
          <w:p w:rsidR="008672B8" w:rsidRPr="00DF002C" w:rsidRDefault="008672B8" w:rsidP="00D909D2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 w:rsidR="008672B8" w:rsidRPr="00DF002C" w:rsidRDefault="008672B8" w:rsidP="00D909D2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672B8" w:rsidRPr="00DF002C" w:rsidRDefault="008672B8" w:rsidP="00D909D2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政治</w:t>
            </w:r>
          </w:p>
          <w:p w:rsidR="008672B8" w:rsidRPr="00DF002C" w:rsidRDefault="008672B8" w:rsidP="00D909D2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面貌</w:t>
            </w:r>
          </w:p>
        </w:tc>
        <w:tc>
          <w:tcPr>
            <w:tcW w:w="1134" w:type="dxa"/>
            <w:vAlign w:val="center"/>
          </w:tcPr>
          <w:p w:rsidR="008672B8" w:rsidRPr="00DF002C" w:rsidRDefault="008672B8" w:rsidP="00D909D2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672B8" w:rsidRPr="00DF002C" w:rsidRDefault="008672B8" w:rsidP="00D909D2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文化</w:t>
            </w:r>
          </w:p>
          <w:p w:rsidR="008672B8" w:rsidRPr="00DF002C" w:rsidRDefault="008672B8" w:rsidP="00D909D2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程度</w:t>
            </w:r>
          </w:p>
        </w:tc>
        <w:tc>
          <w:tcPr>
            <w:tcW w:w="1134" w:type="dxa"/>
            <w:vAlign w:val="center"/>
          </w:tcPr>
          <w:p w:rsidR="008672B8" w:rsidRPr="00DF002C" w:rsidRDefault="008672B8" w:rsidP="00D909D2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8672B8" w:rsidRPr="00DF002C" w:rsidRDefault="008672B8" w:rsidP="00D909D2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参加工作时间</w:t>
            </w:r>
          </w:p>
        </w:tc>
        <w:tc>
          <w:tcPr>
            <w:tcW w:w="1191" w:type="dxa"/>
            <w:vAlign w:val="center"/>
          </w:tcPr>
          <w:p w:rsidR="008672B8" w:rsidRPr="00DF002C" w:rsidRDefault="008672B8" w:rsidP="00D909D2">
            <w:pPr>
              <w:spacing w:line="36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</w:tc>
      </w:tr>
      <w:tr w:rsidR="008672B8" w:rsidRPr="00DF002C">
        <w:trPr>
          <w:trHeight w:val="827"/>
          <w:jc w:val="center"/>
        </w:trPr>
        <w:tc>
          <w:tcPr>
            <w:tcW w:w="1752" w:type="dxa"/>
            <w:gridSpan w:val="2"/>
            <w:vAlign w:val="center"/>
          </w:tcPr>
          <w:p w:rsidR="008672B8" w:rsidRPr="00DF002C" w:rsidRDefault="008672B8" w:rsidP="00D909D2">
            <w:pPr>
              <w:spacing w:line="48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现任职务</w:t>
            </w:r>
          </w:p>
        </w:tc>
        <w:tc>
          <w:tcPr>
            <w:tcW w:w="7375" w:type="dxa"/>
            <w:gridSpan w:val="7"/>
            <w:vAlign w:val="center"/>
          </w:tcPr>
          <w:p w:rsidR="008672B8" w:rsidRPr="00DF002C" w:rsidRDefault="008672B8" w:rsidP="00D909D2">
            <w:pPr>
              <w:spacing w:line="42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</w:tc>
      </w:tr>
      <w:tr w:rsidR="008672B8" w:rsidRPr="00DF002C">
        <w:trPr>
          <w:trHeight w:val="2720"/>
          <w:jc w:val="center"/>
        </w:trPr>
        <w:tc>
          <w:tcPr>
            <w:tcW w:w="1752" w:type="dxa"/>
            <w:gridSpan w:val="2"/>
            <w:vAlign w:val="center"/>
          </w:tcPr>
          <w:p w:rsidR="008672B8" w:rsidRPr="00DF002C" w:rsidRDefault="008672B8" w:rsidP="00D909D2">
            <w:pPr>
              <w:spacing w:line="48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3941B7">
              <w:rPr>
                <w:rFonts w:ascii="Times New Roman" w:eastAsia="方正仿宋_GBK" w:hAnsi="Times New Roman" w:cs="方正仿宋_GBK" w:hint="eastAsia"/>
                <w:b/>
                <w:bCs/>
                <w:sz w:val="28"/>
                <w:szCs w:val="28"/>
              </w:rPr>
              <w:t>具有县（市、区）党委、政府办公室或宣传工作经历</w:t>
            </w:r>
            <w:r>
              <w:rPr>
                <w:rFonts w:ascii="Times New Roman" w:eastAsia="方正仿宋_GBK" w:hAnsi="Times New Roman" w:cs="方正仿宋_GBK" w:hint="eastAsia"/>
                <w:b/>
                <w:bCs/>
                <w:sz w:val="28"/>
                <w:szCs w:val="28"/>
              </w:rPr>
              <w:t>证明</w:t>
            </w:r>
          </w:p>
        </w:tc>
        <w:tc>
          <w:tcPr>
            <w:tcW w:w="7375" w:type="dxa"/>
            <w:gridSpan w:val="7"/>
            <w:vAlign w:val="center"/>
          </w:tcPr>
          <w:p w:rsidR="008672B8" w:rsidRPr="00DF002C" w:rsidRDefault="008672B8" w:rsidP="008672B8">
            <w:pPr>
              <w:spacing w:line="480" w:lineRule="exact"/>
              <w:ind w:firstLineChars="200" w:firstLine="31680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  <w:p w:rsidR="008672B8" w:rsidRPr="00DF002C" w:rsidRDefault="008672B8" w:rsidP="008672B8">
            <w:pPr>
              <w:spacing w:line="480" w:lineRule="exact"/>
              <w:ind w:firstLineChars="200" w:firstLine="31680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  <w:p w:rsidR="008672B8" w:rsidRPr="00DF002C" w:rsidRDefault="008672B8" w:rsidP="008672B8">
            <w:pPr>
              <w:spacing w:line="480" w:lineRule="exact"/>
              <w:ind w:firstLineChars="200" w:firstLine="31680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  <w:p w:rsidR="008672B8" w:rsidRPr="00DF002C" w:rsidRDefault="008672B8" w:rsidP="008672B8">
            <w:pPr>
              <w:spacing w:line="480" w:lineRule="exact"/>
              <w:ind w:right="700" w:firstLineChars="1050" w:firstLine="31680"/>
              <w:rPr>
                <w:rFonts w:eastAsia="方正仿宋_GBK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签字（盖章）：</w:t>
            </w: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       </w:t>
            </w:r>
          </w:p>
          <w:p w:rsidR="008672B8" w:rsidRPr="00DF002C" w:rsidRDefault="008672B8" w:rsidP="00D909D2">
            <w:pPr>
              <w:spacing w:line="420" w:lineRule="exact"/>
              <w:jc w:val="center"/>
              <w:rPr>
                <w:rFonts w:eastAsia="方正仿宋_GBK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              </w:t>
            </w: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年</w:t>
            </w: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</w:t>
            </w: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月</w:t>
            </w: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</w:t>
            </w: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日</w:t>
            </w: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8672B8" w:rsidRPr="00DF002C">
        <w:trPr>
          <w:trHeight w:val="90"/>
          <w:jc w:val="center"/>
        </w:trPr>
        <w:tc>
          <w:tcPr>
            <w:tcW w:w="1752" w:type="dxa"/>
            <w:gridSpan w:val="2"/>
            <w:vAlign w:val="center"/>
          </w:tcPr>
          <w:p w:rsidR="008672B8" w:rsidRPr="00DF002C" w:rsidRDefault="008672B8" w:rsidP="00D909D2">
            <w:pPr>
              <w:spacing w:line="48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所在党支部</w:t>
            </w: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</w:t>
            </w: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7375" w:type="dxa"/>
            <w:gridSpan w:val="7"/>
          </w:tcPr>
          <w:p w:rsidR="008672B8" w:rsidRPr="00DF002C" w:rsidRDefault="008672B8" w:rsidP="008672B8">
            <w:pPr>
              <w:spacing w:line="480" w:lineRule="exact"/>
              <w:ind w:firstLineChars="200" w:firstLine="31680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  <w:p w:rsidR="008672B8" w:rsidRPr="00DF002C" w:rsidRDefault="008672B8" w:rsidP="008672B8">
            <w:pPr>
              <w:spacing w:line="480" w:lineRule="exact"/>
              <w:ind w:firstLineChars="200" w:firstLine="31680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  <w:p w:rsidR="008672B8" w:rsidRPr="00DF002C" w:rsidRDefault="008672B8" w:rsidP="008672B8">
            <w:pPr>
              <w:spacing w:line="480" w:lineRule="exact"/>
              <w:ind w:firstLineChars="200" w:firstLine="31680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  <w:p w:rsidR="008672B8" w:rsidRPr="00DF002C" w:rsidRDefault="008672B8" w:rsidP="008672B8">
            <w:pPr>
              <w:spacing w:line="480" w:lineRule="exact"/>
              <w:ind w:right="700" w:firstLineChars="1050" w:firstLine="31680"/>
              <w:rPr>
                <w:rFonts w:eastAsia="方正仿宋_GBK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签字（盖章）：</w:t>
            </w: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       </w:t>
            </w:r>
          </w:p>
          <w:p w:rsidR="008672B8" w:rsidRPr="00DF002C" w:rsidRDefault="008672B8" w:rsidP="00D909D2">
            <w:pPr>
              <w:spacing w:line="480" w:lineRule="exact"/>
              <w:ind w:right="700"/>
              <w:rPr>
                <w:rFonts w:eastAsia="方正仿宋_GBK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                       </w:t>
            </w: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年</w:t>
            </w: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</w:t>
            </w: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月</w:t>
            </w: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</w:t>
            </w: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日</w:t>
            </w: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 </w:t>
            </w:r>
          </w:p>
        </w:tc>
      </w:tr>
      <w:tr w:rsidR="008672B8" w:rsidRPr="00DF002C">
        <w:trPr>
          <w:trHeight w:val="2530"/>
          <w:jc w:val="center"/>
        </w:trPr>
        <w:tc>
          <w:tcPr>
            <w:tcW w:w="1752" w:type="dxa"/>
            <w:gridSpan w:val="2"/>
            <w:vAlign w:val="center"/>
          </w:tcPr>
          <w:p w:rsidR="008672B8" w:rsidRPr="00DF002C" w:rsidRDefault="008672B8" w:rsidP="00D909D2">
            <w:pPr>
              <w:spacing w:line="48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纪检监察组意见</w:t>
            </w:r>
          </w:p>
        </w:tc>
        <w:tc>
          <w:tcPr>
            <w:tcW w:w="7375" w:type="dxa"/>
            <w:gridSpan w:val="7"/>
          </w:tcPr>
          <w:p w:rsidR="008672B8" w:rsidRPr="00DF002C" w:rsidRDefault="008672B8" w:rsidP="00D909D2">
            <w:pPr>
              <w:spacing w:line="480" w:lineRule="exact"/>
              <w:ind w:right="700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  <w:p w:rsidR="008672B8" w:rsidRPr="00DF002C" w:rsidRDefault="008672B8" w:rsidP="00D909D2">
            <w:pPr>
              <w:spacing w:line="480" w:lineRule="exact"/>
              <w:ind w:right="700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  <w:p w:rsidR="008672B8" w:rsidRPr="00DF002C" w:rsidRDefault="008672B8" w:rsidP="00D909D2">
            <w:pPr>
              <w:spacing w:line="480" w:lineRule="exact"/>
              <w:ind w:right="700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  <w:p w:rsidR="008672B8" w:rsidRPr="00DF002C" w:rsidRDefault="008672B8" w:rsidP="00D909D2">
            <w:pPr>
              <w:spacing w:line="480" w:lineRule="exact"/>
              <w:ind w:right="700"/>
              <w:rPr>
                <w:rFonts w:eastAsia="方正仿宋_GBK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                </w:t>
            </w:r>
          </w:p>
          <w:p w:rsidR="008672B8" w:rsidRPr="00DF002C" w:rsidRDefault="008672B8" w:rsidP="008672B8">
            <w:pPr>
              <w:spacing w:line="480" w:lineRule="exact"/>
              <w:ind w:right="700" w:firstLineChars="1050" w:firstLine="31680"/>
              <w:rPr>
                <w:rFonts w:eastAsia="方正仿宋_GBK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签字（盖章）：</w:t>
            </w: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  </w:t>
            </w:r>
          </w:p>
          <w:p w:rsidR="008672B8" w:rsidRPr="00DF002C" w:rsidRDefault="008672B8" w:rsidP="00D909D2">
            <w:pPr>
              <w:spacing w:line="480" w:lineRule="exact"/>
              <w:ind w:right="700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                       </w:t>
            </w: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年</w:t>
            </w: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</w:t>
            </w: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月</w:t>
            </w: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</w:t>
            </w: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日</w:t>
            </w:r>
          </w:p>
        </w:tc>
      </w:tr>
      <w:tr w:rsidR="008672B8" w:rsidRPr="00DF002C">
        <w:trPr>
          <w:trHeight w:val="3415"/>
          <w:jc w:val="center"/>
        </w:trPr>
        <w:tc>
          <w:tcPr>
            <w:tcW w:w="1752" w:type="dxa"/>
            <w:gridSpan w:val="2"/>
            <w:vAlign w:val="center"/>
          </w:tcPr>
          <w:p w:rsidR="008672B8" w:rsidRPr="00DF002C" w:rsidRDefault="008672B8" w:rsidP="00D909D2">
            <w:pPr>
              <w:spacing w:line="48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单位主要</w:t>
            </w:r>
          </w:p>
          <w:p w:rsidR="008672B8" w:rsidRPr="00DF002C" w:rsidRDefault="008672B8" w:rsidP="00D909D2">
            <w:pPr>
              <w:spacing w:line="48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领导意见</w:t>
            </w:r>
          </w:p>
        </w:tc>
        <w:tc>
          <w:tcPr>
            <w:tcW w:w="7375" w:type="dxa"/>
            <w:gridSpan w:val="7"/>
          </w:tcPr>
          <w:p w:rsidR="008672B8" w:rsidRPr="00DF002C" w:rsidRDefault="008672B8" w:rsidP="00D909D2">
            <w:pPr>
              <w:spacing w:line="480" w:lineRule="exact"/>
              <w:ind w:right="700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  <w:p w:rsidR="008672B8" w:rsidRPr="00DF002C" w:rsidRDefault="008672B8" w:rsidP="00D909D2">
            <w:pPr>
              <w:spacing w:line="480" w:lineRule="exact"/>
              <w:ind w:right="700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  <w:p w:rsidR="008672B8" w:rsidRPr="00DF002C" w:rsidRDefault="008672B8" w:rsidP="00D909D2">
            <w:pPr>
              <w:spacing w:line="480" w:lineRule="exact"/>
              <w:ind w:right="700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  <w:p w:rsidR="008672B8" w:rsidRPr="00DF002C" w:rsidRDefault="008672B8" w:rsidP="00D909D2">
            <w:pPr>
              <w:spacing w:line="480" w:lineRule="exact"/>
              <w:ind w:right="700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  <w:p w:rsidR="008672B8" w:rsidRPr="00DF002C" w:rsidRDefault="008672B8" w:rsidP="00D909D2">
            <w:pPr>
              <w:spacing w:line="480" w:lineRule="exact"/>
              <w:ind w:right="700"/>
              <w:rPr>
                <w:rFonts w:eastAsia="方正仿宋_GBK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                </w:t>
            </w:r>
          </w:p>
          <w:p w:rsidR="008672B8" w:rsidRPr="00DF002C" w:rsidRDefault="008672B8" w:rsidP="008672B8">
            <w:pPr>
              <w:spacing w:line="480" w:lineRule="exact"/>
              <w:ind w:right="700" w:firstLineChars="1050" w:firstLine="31680"/>
              <w:rPr>
                <w:rFonts w:eastAsia="方正仿宋_GBK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签字（盖章）：</w:t>
            </w: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  </w:t>
            </w:r>
          </w:p>
          <w:p w:rsidR="008672B8" w:rsidRPr="00DF002C" w:rsidRDefault="008672B8" w:rsidP="00D909D2">
            <w:pPr>
              <w:spacing w:line="480" w:lineRule="exact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                       </w:t>
            </w: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年</w:t>
            </w: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</w:t>
            </w: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月</w:t>
            </w: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</w:t>
            </w: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日</w:t>
            </w:r>
          </w:p>
        </w:tc>
      </w:tr>
      <w:tr w:rsidR="008672B8" w:rsidRPr="00DF002C">
        <w:trPr>
          <w:trHeight w:val="3140"/>
          <w:jc w:val="center"/>
        </w:trPr>
        <w:tc>
          <w:tcPr>
            <w:tcW w:w="1752" w:type="dxa"/>
            <w:gridSpan w:val="2"/>
            <w:vAlign w:val="center"/>
          </w:tcPr>
          <w:p w:rsidR="008672B8" w:rsidRPr="00DF002C" w:rsidRDefault="008672B8" w:rsidP="00D909D2">
            <w:pPr>
              <w:spacing w:line="48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组织部门</w:t>
            </w:r>
          </w:p>
          <w:p w:rsidR="008672B8" w:rsidRPr="00DF002C" w:rsidRDefault="008672B8" w:rsidP="00D909D2">
            <w:pPr>
              <w:spacing w:line="48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意见</w:t>
            </w:r>
          </w:p>
        </w:tc>
        <w:tc>
          <w:tcPr>
            <w:tcW w:w="7375" w:type="dxa"/>
            <w:gridSpan w:val="7"/>
          </w:tcPr>
          <w:p w:rsidR="008672B8" w:rsidRPr="00DF002C" w:rsidRDefault="008672B8" w:rsidP="00D909D2">
            <w:pPr>
              <w:spacing w:line="480" w:lineRule="exact"/>
              <w:rPr>
                <w:rFonts w:eastAsia="方正仿宋_GBK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</w:t>
            </w:r>
          </w:p>
          <w:p w:rsidR="008672B8" w:rsidRPr="00DF002C" w:rsidRDefault="008672B8" w:rsidP="00D909D2">
            <w:pPr>
              <w:spacing w:line="480" w:lineRule="exact"/>
              <w:rPr>
                <w:rFonts w:eastAsia="方正仿宋_GBK"/>
                <w:b/>
                <w:bCs/>
                <w:sz w:val="30"/>
                <w:szCs w:val="30"/>
              </w:rPr>
            </w:pPr>
          </w:p>
          <w:p w:rsidR="008672B8" w:rsidRPr="00DF002C" w:rsidRDefault="008672B8" w:rsidP="00D909D2">
            <w:pPr>
              <w:spacing w:line="480" w:lineRule="exact"/>
              <w:rPr>
                <w:rFonts w:eastAsia="方正仿宋_GBK"/>
                <w:b/>
                <w:bCs/>
                <w:sz w:val="30"/>
                <w:szCs w:val="30"/>
              </w:rPr>
            </w:pPr>
          </w:p>
          <w:p w:rsidR="008672B8" w:rsidRPr="00DF002C" w:rsidRDefault="008672B8" w:rsidP="00D909D2">
            <w:pPr>
              <w:spacing w:line="480" w:lineRule="exact"/>
              <w:rPr>
                <w:rFonts w:eastAsia="方正仿宋_GBK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           </w:t>
            </w:r>
          </w:p>
          <w:p w:rsidR="008672B8" w:rsidRPr="00DF002C" w:rsidRDefault="008672B8" w:rsidP="008672B8">
            <w:pPr>
              <w:spacing w:line="480" w:lineRule="exact"/>
              <w:ind w:right="700" w:firstLineChars="850" w:firstLine="31680"/>
              <w:rPr>
                <w:rFonts w:eastAsia="方正仿宋_GBK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 </w:t>
            </w: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签字（盖章）：</w:t>
            </w: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       </w:t>
            </w:r>
          </w:p>
          <w:p w:rsidR="008672B8" w:rsidRPr="00DF002C" w:rsidRDefault="008672B8" w:rsidP="00D909D2">
            <w:pPr>
              <w:spacing w:line="480" w:lineRule="exact"/>
              <w:rPr>
                <w:rFonts w:eastAsia="方正仿宋_GBK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                       </w:t>
            </w: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年</w:t>
            </w: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</w:t>
            </w: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月</w:t>
            </w: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</w:t>
            </w: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日</w:t>
            </w: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 </w:t>
            </w:r>
          </w:p>
        </w:tc>
      </w:tr>
      <w:tr w:rsidR="008672B8" w:rsidRPr="00DF002C">
        <w:trPr>
          <w:trHeight w:val="3484"/>
          <w:jc w:val="center"/>
        </w:trPr>
        <w:tc>
          <w:tcPr>
            <w:tcW w:w="1752" w:type="dxa"/>
            <w:gridSpan w:val="2"/>
            <w:vAlign w:val="center"/>
          </w:tcPr>
          <w:p w:rsidR="008672B8" w:rsidRPr="00DF002C" w:rsidRDefault="008672B8" w:rsidP="00D909D2">
            <w:pPr>
              <w:spacing w:line="480" w:lineRule="exact"/>
              <w:jc w:val="center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市委宣传部审核意见</w:t>
            </w:r>
          </w:p>
        </w:tc>
        <w:tc>
          <w:tcPr>
            <w:tcW w:w="7375" w:type="dxa"/>
            <w:gridSpan w:val="7"/>
          </w:tcPr>
          <w:p w:rsidR="008672B8" w:rsidRPr="00DF002C" w:rsidRDefault="008672B8" w:rsidP="00D909D2">
            <w:pPr>
              <w:spacing w:line="480" w:lineRule="exact"/>
              <w:rPr>
                <w:rFonts w:eastAsia="方正仿宋_GBK" w:cs="Times New Roman"/>
                <w:b/>
                <w:bCs/>
                <w:sz w:val="30"/>
                <w:szCs w:val="30"/>
              </w:rPr>
            </w:pPr>
          </w:p>
          <w:p w:rsidR="008672B8" w:rsidRPr="00DF002C" w:rsidRDefault="008672B8" w:rsidP="00D909D2">
            <w:pPr>
              <w:spacing w:line="480" w:lineRule="exact"/>
              <w:ind w:right="700"/>
              <w:rPr>
                <w:rFonts w:eastAsia="方正仿宋_GBK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     </w:t>
            </w:r>
          </w:p>
          <w:p w:rsidR="008672B8" w:rsidRPr="00DF002C" w:rsidRDefault="008672B8" w:rsidP="00D909D2">
            <w:pPr>
              <w:spacing w:line="480" w:lineRule="exact"/>
              <w:ind w:right="700"/>
              <w:rPr>
                <w:rFonts w:eastAsia="方正仿宋_GBK"/>
                <w:b/>
                <w:bCs/>
                <w:sz w:val="30"/>
                <w:szCs w:val="30"/>
              </w:rPr>
            </w:pPr>
          </w:p>
          <w:p w:rsidR="008672B8" w:rsidRPr="00DF002C" w:rsidRDefault="008672B8" w:rsidP="00D909D2">
            <w:pPr>
              <w:spacing w:line="480" w:lineRule="exact"/>
              <w:ind w:right="700"/>
              <w:rPr>
                <w:rFonts w:eastAsia="方正仿宋_GBK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</w:t>
            </w:r>
          </w:p>
          <w:p w:rsidR="008672B8" w:rsidRPr="00DF002C" w:rsidRDefault="008672B8" w:rsidP="00D909D2">
            <w:pPr>
              <w:spacing w:line="480" w:lineRule="exact"/>
              <w:ind w:right="700"/>
              <w:rPr>
                <w:rFonts w:eastAsia="方正仿宋_GBK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    </w:t>
            </w:r>
          </w:p>
          <w:p w:rsidR="008672B8" w:rsidRPr="00DF002C" w:rsidRDefault="008672B8" w:rsidP="008672B8">
            <w:pPr>
              <w:spacing w:line="480" w:lineRule="exact"/>
              <w:ind w:right="700" w:firstLineChars="850" w:firstLine="31680"/>
              <w:rPr>
                <w:rFonts w:eastAsia="方正仿宋_GBK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 </w:t>
            </w: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签字（盖章）：</w:t>
            </w: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       </w:t>
            </w:r>
          </w:p>
          <w:p w:rsidR="008672B8" w:rsidRPr="00DF002C" w:rsidRDefault="008672B8" w:rsidP="00D909D2">
            <w:pPr>
              <w:spacing w:line="480" w:lineRule="exact"/>
              <w:rPr>
                <w:rFonts w:eastAsia="方正仿宋_GBK"/>
                <w:b/>
                <w:bCs/>
                <w:sz w:val="30"/>
                <w:szCs w:val="30"/>
              </w:rPr>
            </w:pP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                       </w:t>
            </w: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年</w:t>
            </w: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</w:t>
            </w: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月</w:t>
            </w: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</w:t>
            </w:r>
            <w:r w:rsidRPr="00DF002C">
              <w:rPr>
                <w:rFonts w:eastAsia="方正仿宋_GBK" w:cs="方正仿宋_GBK" w:hint="eastAsia"/>
                <w:b/>
                <w:bCs/>
                <w:sz w:val="30"/>
                <w:szCs w:val="30"/>
              </w:rPr>
              <w:t>日</w:t>
            </w:r>
            <w:r w:rsidRPr="00DF002C">
              <w:rPr>
                <w:rFonts w:eastAsia="方正仿宋_GBK"/>
                <w:b/>
                <w:bCs/>
                <w:sz w:val="30"/>
                <w:szCs w:val="30"/>
              </w:rPr>
              <w:t xml:space="preserve">    </w:t>
            </w:r>
          </w:p>
        </w:tc>
      </w:tr>
    </w:tbl>
    <w:p w:rsidR="008672B8" w:rsidRDefault="008672B8" w:rsidP="003941B7">
      <w:pPr>
        <w:spacing w:line="400" w:lineRule="exact"/>
        <w:rPr>
          <w:rFonts w:ascii="Times New Roman" w:eastAsia="方正仿宋_GBK" w:hAnsi="Times New Roman" w:cs="Times New Roman"/>
          <w:b/>
          <w:bCs/>
          <w:sz w:val="28"/>
          <w:szCs w:val="28"/>
        </w:rPr>
      </w:pP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注：</w:t>
      </w:r>
      <w:r>
        <w:rPr>
          <w:rFonts w:ascii="Times New Roman" w:eastAsia="方正仿宋_GBK" w:hAnsi="Times New Roman" w:cs="Times New Roman"/>
          <w:b/>
          <w:bCs/>
          <w:sz w:val="28"/>
          <w:szCs w:val="28"/>
        </w:rPr>
        <w:t>1.</w:t>
      </w:r>
      <w:r w:rsidRPr="003941B7"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具有县（市、区）党委、政府办公室或宣传工作经历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者由所在单位填写并盖章；</w:t>
      </w:r>
    </w:p>
    <w:p w:rsidR="008672B8" w:rsidRDefault="008672B8" w:rsidP="00B752F0">
      <w:pPr>
        <w:spacing w:line="400" w:lineRule="exact"/>
        <w:ind w:firstLineChars="200" w:firstLine="31680"/>
        <w:rPr>
          <w:rFonts w:ascii="Times New Roman" w:eastAsia="方正仿宋_GBK" w:hAnsi="Times New Roman" w:cs="Times New Roman"/>
          <w:b/>
          <w:bCs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“所在党支部意见”应写明入党时间及现实表现；</w:t>
      </w:r>
    </w:p>
    <w:p w:rsidR="008672B8" w:rsidRDefault="008672B8" w:rsidP="00B752F0">
      <w:pPr>
        <w:spacing w:line="400" w:lineRule="exact"/>
        <w:ind w:firstLineChars="200" w:firstLine="31680"/>
        <w:rPr>
          <w:rFonts w:ascii="Times New Roman" w:eastAsia="方正仿宋_GBK" w:hAnsi="Times New Roman" w:cs="Times New Roman"/>
          <w:b/>
          <w:bCs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bCs/>
          <w:sz w:val="28"/>
          <w:szCs w:val="28"/>
        </w:rPr>
        <w:t>3.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“纪检监察组意见”应写明党风廉政情况；</w:t>
      </w:r>
    </w:p>
    <w:p w:rsidR="008672B8" w:rsidRDefault="008672B8" w:rsidP="00B752F0">
      <w:pPr>
        <w:spacing w:line="400" w:lineRule="exact"/>
        <w:ind w:firstLineChars="200" w:firstLine="31680"/>
        <w:rPr>
          <w:rFonts w:ascii="Times New Roman" w:eastAsia="方正仿宋_GBK" w:hAnsi="Times New Roman" w:cs="Times New Roman"/>
          <w:b/>
          <w:bCs/>
          <w:sz w:val="28"/>
          <w:szCs w:val="28"/>
        </w:rPr>
      </w:pPr>
      <w:r>
        <w:rPr>
          <w:rFonts w:ascii="Times New Roman" w:eastAsia="方正仿宋_GBK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“单位主要领导意见”应写明是否同意参加考调；</w:t>
      </w:r>
    </w:p>
    <w:p w:rsidR="008672B8" w:rsidRDefault="008672B8" w:rsidP="00B752F0">
      <w:pPr>
        <w:spacing w:line="400" w:lineRule="exact"/>
        <w:ind w:firstLineChars="201" w:firstLine="31680"/>
        <w:rPr>
          <w:rFonts w:ascii="Times New Roman" w:eastAsia="仿宋" w:hAnsi="Times New Roman" w:cs="Times New Roman"/>
          <w:color w:val="000000"/>
          <w:sz w:val="25"/>
          <w:szCs w:val="25"/>
        </w:rPr>
      </w:pPr>
      <w:r>
        <w:rPr>
          <w:rFonts w:ascii="Times New Roman" w:eastAsia="方正仿宋_GBK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方正仿宋_GBK" w:hAnsi="Times New Roman" w:cs="方正仿宋_GBK" w:hint="eastAsia"/>
          <w:b/>
          <w:bCs/>
          <w:sz w:val="28"/>
          <w:szCs w:val="28"/>
        </w:rPr>
        <w:t>．按照干部管理权限由组织部管理的</w:t>
      </w:r>
      <w:r>
        <w:rPr>
          <w:rFonts w:eastAsia="方正仿宋_GBK" w:cs="方正仿宋_GBK" w:hint="eastAsia"/>
          <w:b/>
          <w:bCs/>
          <w:sz w:val="28"/>
          <w:szCs w:val="28"/>
        </w:rPr>
        <w:t>报考人员须征求组织部门意见。</w:t>
      </w:r>
    </w:p>
    <w:p w:rsidR="008672B8" w:rsidRPr="003941B7" w:rsidRDefault="008672B8">
      <w:pPr>
        <w:spacing w:line="500" w:lineRule="exact"/>
        <w:jc w:val="left"/>
        <w:rPr>
          <w:rFonts w:ascii="Times New Roman" w:eastAsia="方正黑体_GBK" w:hAnsi="Times New Roman" w:cs="Times New Roman"/>
          <w:b/>
          <w:bCs/>
          <w:sz w:val="32"/>
          <w:szCs w:val="32"/>
        </w:rPr>
      </w:pPr>
    </w:p>
    <w:p w:rsidR="008672B8" w:rsidRDefault="008672B8" w:rsidP="003941B7">
      <w:pPr>
        <w:spacing w:line="500" w:lineRule="exact"/>
        <w:jc w:val="left"/>
        <w:rPr>
          <w:rFonts w:ascii="方正黑体简体" w:eastAsia="方正黑体简体" w:cs="Times New Roman"/>
          <w:b/>
          <w:bCs/>
          <w:sz w:val="32"/>
          <w:szCs w:val="32"/>
        </w:rPr>
      </w:pPr>
      <w:r>
        <w:rPr>
          <w:rFonts w:ascii="方正黑体简体" w:eastAsia="方正黑体简体" w:cs="方正黑体简体" w:hint="eastAsia"/>
          <w:b/>
          <w:bCs/>
          <w:sz w:val="32"/>
          <w:szCs w:val="32"/>
        </w:rPr>
        <w:t>附件</w:t>
      </w:r>
      <w:r>
        <w:rPr>
          <w:rFonts w:ascii="Times New Roman" w:eastAsia="方正黑体简体" w:hAnsi="Times New Roman" w:cs="Times New Roman"/>
          <w:b/>
          <w:bCs/>
          <w:sz w:val="32"/>
          <w:szCs w:val="32"/>
        </w:rPr>
        <w:t>4</w:t>
      </w:r>
    </w:p>
    <w:p w:rsidR="008672B8" w:rsidRDefault="008672B8">
      <w:pPr>
        <w:spacing w:line="700" w:lineRule="exact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小标宋简体" w:hAnsi="方正小标宋简体" w:cs="方正小标宋简体" w:hint="eastAsia"/>
          <w:b/>
          <w:bCs/>
          <w:sz w:val="44"/>
          <w:szCs w:val="44"/>
        </w:rPr>
        <w:t>报名人员单位性质证明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33"/>
        <w:gridCol w:w="6157"/>
      </w:tblGrid>
      <w:tr w:rsidR="008672B8" w:rsidRPr="00DF002C">
        <w:trPr>
          <w:trHeight w:val="1764"/>
          <w:jc w:val="center"/>
        </w:trPr>
        <w:tc>
          <w:tcPr>
            <w:tcW w:w="2933" w:type="dxa"/>
            <w:vAlign w:val="center"/>
          </w:tcPr>
          <w:p w:rsidR="008672B8" w:rsidRDefault="008672B8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 w:rsidRPr="00DF002C">
              <w:rPr>
                <w:rFonts w:ascii="Times New Roman" w:eastAsia="方正仿宋_GBK" w:cs="方正仿宋_GBK" w:hint="eastAsia"/>
                <w:b/>
                <w:bCs/>
                <w:sz w:val="28"/>
                <w:szCs w:val="28"/>
              </w:rPr>
              <w:t>单位名称（全称）</w:t>
            </w:r>
          </w:p>
        </w:tc>
        <w:tc>
          <w:tcPr>
            <w:tcW w:w="6157" w:type="dxa"/>
            <w:vAlign w:val="center"/>
          </w:tcPr>
          <w:p w:rsidR="008672B8" w:rsidRDefault="008672B8">
            <w:pPr>
              <w:spacing w:line="600" w:lineRule="exact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72B8" w:rsidRPr="00DF002C">
        <w:trPr>
          <w:trHeight w:val="1264"/>
          <w:jc w:val="center"/>
        </w:trPr>
        <w:tc>
          <w:tcPr>
            <w:tcW w:w="2933" w:type="dxa"/>
            <w:vAlign w:val="center"/>
          </w:tcPr>
          <w:p w:rsidR="008672B8" w:rsidRDefault="008672B8">
            <w:pPr>
              <w:spacing w:line="5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 w:rsidRPr="00DF002C">
              <w:rPr>
                <w:rFonts w:ascii="Times New Roman" w:eastAsia="方正仿宋_GBK" w:cs="方正仿宋_GBK" w:hint="eastAsia"/>
                <w:b/>
                <w:bCs/>
                <w:sz w:val="28"/>
                <w:szCs w:val="28"/>
              </w:rPr>
              <w:t>单位性质</w:t>
            </w:r>
          </w:p>
        </w:tc>
        <w:tc>
          <w:tcPr>
            <w:tcW w:w="6157" w:type="dxa"/>
            <w:vAlign w:val="center"/>
          </w:tcPr>
          <w:p w:rsidR="008672B8" w:rsidRDefault="008672B8">
            <w:pPr>
              <w:spacing w:line="600" w:lineRule="exact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72B8" w:rsidRPr="00DF002C">
        <w:trPr>
          <w:trHeight w:val="3119"/>
          <w:jc w:val="center"/>
        </w:trPr>
        <w:tc>
          <w:tcPr>
            <w:tcW w:w="2933" w:type="dxa"/>
            <w:vAlign w:val="center"/>
          </w:tcPr>
          <w:p w:rsidR="008672B8" w:rsidRDefault="008672B8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 w:rsidRPr="00DF002C">
              <w:rPr>
                <w:rFonts w:ascii="Times New Roman" w:eastAsia="方正仿宋_GBK" w:cs="方正仿宋_GBK" w:hint="eastAsia"/>
                <w:b/>
                <w:bCs/>
                <w:sz w:val="28"/>
                <w:szCs w:val="28"/>
              </w:rPr>
              <w:t>本单位签字盖章</w:t>
            </w:r>
          </w:p>
        </w:tc>
        <w:tc>
          <w:tcPr>
            <w:tcW w:w="6157" w:type="dxa"/>
            <w:vAlign w:val="center"/>
          </w:tcPr>
          <w:p w:rsidR="008672B8" w:rsidRDefault="008672B8">
            <w:pPr>
              <w:spacing w:line="600" w:lineRule="exact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72B8" w:rsidRPr="00DF002C">
        <w:trPr>
          <w:trHeight w:val="3536"/>
          <w:jc w:val="center"/>
        </w:trPr>
        <w:tc>
          <w:tcPr>
            <w:tcW w:w="2933" w:type="dxa"/>
            <w:vAlign w:val="center"/>
          </w:tcPr>
          <w:p w:rsidR="008672B8" w:rsidRDefault="008672B8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 w:rsidRPr="00DF002C">
              <w:rPr>
                <w:rFonts w:ascii="Times New Roman" w:eastAsia="方正仿宋_GBK" w:cs="方正仿宋_GBK" w:hint="eastAsia"/>
                <w:b/>
                <w:bCs/>
                <w:sz w:val="28"/>
                <w:szCs w:val="28"/>
              </w:rPr>
              <w:t>党委编制机构</w:t>
            </w:r>
          </w:p>
          <w:p w:rsidR="008672B8" w:rsidRDefault="008672B8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  <w:r w:rsidRPr="00DF002C">
              <w:rPr>
                <w:rFonts w:ascii="Times New Roman" w:eastAsia="方正仿宋_GBK" w:cs="方正仿宋_GBK" w:hint="eastAsia"/>
                <w:b/>
                <w:bCs/>
                <w:sz w:val="28"/>
                <w:szCs w:val="28"/>
              </w:rPr>
              <w:t>部门签字盖章</w:t>
            </w:r>
          </w:p>
        </w:tc>
        <w:tc>
          <w:tcPr>
            <w:tcW w:w="6157" w:type="dxa"/>
            <w:vAlign w:val="center"/>
          </w:tcPr>
          <w:p w:rsidR="008672B8" w:rsidRDefault="008672B8">
            <w:pPr>
              <w:spacing w:line="600" w:lineRule="exact"/>
              <w:rPr>
                <w:rFonts w:ascii="Times New Roman" w:eastAsia="方正仿宋_GBK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672B8" w:rsidRDefault="008672B8">
      <w:pPr>
        <w:spacing w:line="600" w:lineRule="exact"/>
        <w:rPr>
          <w:rFonts w:ascii="Times New Roman" w:eastAsia="方正仿宋_GBK" w:hAnsi="Times New Roman" w:cs="Times New Roman"/>
          <w:b/>
          <w:bCs/>
          <w:sz w:val="32"/>
          <w:szCs w:val="32"/>
        </w:rPr>
      </w:pPr>
      <w:r>
        <w:rPr>
          <w:rFonts w:ascii="Times New Roman" w:eastAsia="方正仿宋_GBK" w:cs="方正仿宋_GBK" w:hint="eastAsia"/>
          <w:b/>
          <w:bCs/>
          <w:sz w:val="32"/>
          <w:szCs w:val="32"/>
        </w:rPr>
        <w:t>注：此件主要证明是否属于全额拨款事业单位。</w:t>
      </w:r>
    </w:p>
    <w:p w:rsidR="008672B8" w:rsidRDefault="008672B8">
      <w:pPr>
        <w:spacing w:line="600" w:lineRule="exact"/>
        <w:rPr>
          <w:rFonts w:ascii="Times New Roman" w:eastAsia="方正小标宋_GBK" w:hAnsi="Times New Roman" w:cs="Times New Roman"/>
          <w:b/>
          <w:bCs/>
          <w:sz w:val="44"/>
          <w:szCs w:val="44"/>
        </w:rPr>
      </w:pP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 xml:space="preserve">   </w:t>
      </w:r>
    </w:p>
    <w:sectPr w:rsidR="008672B8" w:rsidSect="009403BD">
      <w:footerReference w:type="even" r:id="rId12"/>
      <w:footerReference w:type="default" r:id="rId13"/>
      <w:pgSz w:w="11906" w:h="16838"/>
      <w:pgMar w:top="2098" w:right="1474" w:bottom="170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2B8" w:rsidRDefault="008672B8" w:rsidP="009403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72B8" w:rsidRDefault="008672B8" w:rsidP="009403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黑体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黑体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楷体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楷体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B8" w:rsidRDefault="008672B8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— </w:t>
    </w:r>
    <w:r>
      <w:rPr>
        <w:rFonts w:ascii="Times New Roman" w:hAnsi="Times New Roman" w:cs="Times New Roman"/>
        <w:b/>
        <w:bCs/>
        <w:sz w:val="28"/>
        <w:szCs w:val="28"/>
      </w:rPr>
      <w:fldChar w:fldCharType="begin"/>
    </w:r>
    <w:r>
      <w:rPr>
        <w:rFonts w:ascii="Times New Roman" w:hAnsi="Times New Roman" w:cs="Times New Roman"/>
        <w:b/>
        <w:bCs/>
        <w:sz w:val="28"/>
        <w:szCs w:val="28"/>
      </w:rPr>
      <w:instrText xml:space="preserve"> PAGE </w:instrText>
    </w:r>
    <w:r>
      <w:rPr>
        <w:rFonts w:ascii="Times New Roman" w:hAnsi="Times New Roman" w:cs="Times New Roman"/>
        <w:b/>
        <w:bCs/>
        <w:sz w:val="28"/>
        <w:szCs w:val="28"/>
      </w:rPr>
      <w:fldChar w:fldCharType="separate"/>
    </w:r>
    <w:r>
      <w:rPr>
        <w:rFonts w:ascii="Times New Roman" w:hAnsi="Times New Roman" w:cs="Times New Roman"/>
        <w:b/>
        <w:bCs/>
        <w:noProof/>
        <w:sz w:val="28"/>
        <w:szCs w:val="28"/>
      </w:rPr>
      <w:t>2</w:t>
    </w:r>
    <w:r>
      <w:rPr>
        <w:rFonts w:ascii="Times New Roman" w:hAnsi="Times New Roman" w:cs="Times New Roman"/>
        <w:b/>
        <w:bCs/>
        <w:sz w:val="28"/>
        <w:szCs w:val="28"/>
      </w:rPr>
      <w:fldChar w:fldCharType="end"/>
    </w:r>
    <w:r>
      <w:rPr>
        <w:rFonts w:ascii="Times New Roman" w:hAnsi="Times New Roman" w:cs="Times New Roman"/>
        <w:b/>
        <w:bCs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B8" w:rsidRDefault="008672B8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— </w:t>
    </w:r>
    <w:r>
      <w:rPr>
        <w:rFonts w:ascii="Times New Roman" w:hAnsi="Times New Roman" w:cs="Times New Roman"/>
        <w:b/>
        <w:bCs/>
        <w:sz w:val="28"/>
        <w:szCs w:val="28"/>
      </w:rPr>
      <w:fldChar w:fldCharType="begin"/>
    </w:r>
    <w:r>
      <w:rPr>
        <w:rFonts w:ascii="Times New Roman" w:hAnsi="Times New Roman" w:cs="Times New Roman"/>
        <w:b/>
        <w:bCs/>
        <w:sz w:val="28"/>
        <w:szCs w:val="28"/>
      </w:rPr>
      <w:instrText xml:space="preserve"> PAGE </w:instrText>
    </w:r>
    <w:r>
      <w:rPr>
        <w:rFonts w:ascii="Times New Roman" w:hAnsi="Times New Roman" w:cs="Times New Roman"/>
        <w:b/>
        <w:bCs/>
        <w:sz w:val="28"/>
        <w:szCs w:val="28"/>
      </w:rPr>
      <w:fldChar w:fldCharType="separate"/>
    </w:r>
    <w:r>
      <w:rPr>
        <w:rFonts w:ascii="Times New Roman" w:hAnsi="Times New Roman" w:cs="Times New Roman"/>
        <w:b/>
        <w:bCs/>
        <w:noProof/>
        <w:sz w:val="28"/>
        <w:szCs w:val="28"/>
      </w:rPr>
      <w:t>3</w:t>
    </w:r>
    <w:r>
      <w:rPr>
        <w:rFonts w:ascii="Times New Roman" w:hAnsi="Times New Roman" w:cs="Times New Roman"/>
        <w:b/>
        <w:bCs/>
        <w:sz w:val="28"/>
        <w:szCs w:val="28"/>
      </w:rPr>
      <w:fldChar w:fldCharType="end"/>
    </w:r>
    <w:r>
      <w:rPr>
        <w:rFonts w:ascii="Times New Roman" w:hAnsi="Times New Roman" w:cs="Times New Roman"/>
        <w:b/>
        <w:bCs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B8" w:rsidRDefault="008672B8">
    <w:pPr>
      <w:pStyle w:val="Footer"/>
      <w:rPr>
        <w:rFonts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B8" w:rsidRDefault="008672B8">
    <w:pPr>
      <w:pStyle w:val="Footer"/>
      <w:rPr>
        <w:rFonts w:cs="Times New Roman"/>
        <w:b/>
        <w:bCs/>
      </w:rPr>
    </w:pPr>
    <w:r>
      <w:rPr>
        <w:rFonts w:ascii="Times New Roman" w:hAnsi="Times New Roman" w:cs="Times New Roman"/>
        <w:b/>
        <w:bCs/>
        <w:sz w:val="28"/>
        <w:szCs w:val="28"/>
      </w:rPr>
      <w:t>—</w:t>
    </w:r>
    <w:r>
      <w:rPr>
        <w:rFonts w:ascii="Times New Roman" w:hAnsi="Times New Roman" w:cs="Times New Roman"/>
        <w:b/>
        <w:bCs/>
        <w:sz w:val="28"/>
        <w:szCs w:val="28"/>
      </w:rPr>
      <w:fldChar w:fldCharType="begin"/>
    </w:r>
    <w:r>
      <w:rPr>
        <w:rFonts w:ascii="Times New Roman" w:hAnsi="Times New Roman" w:cs="Times New Roman"/>
        <w:b/>
        <w:bCs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b/>
        <w:bCs/>
        <w:sz w:val="28"/>
        <w:szCs w:val="28"/>
      </w:rPr>
      <w:fldChar w:fldCharType="separate"/>
    </w:r>
    <w:r w:rsidRPr="00CB7639">
      <w:rPr>
        <w:rFonts w:ascii="Times New Roman" w:hAnsi="Times New Roman" w:cs="Times New Roman"/>
        <w:b/>
        <w:bCs/>
        <w:noProof/>
        <w:sz w:val="28"/>
        <w:szCs w:val="28"/>
        <w:lang w:val="zh-CN"/>
      </w:rPr>
      <w:t>6</w:t>
    </w:r>
    <w:r>
      <w:rPr>
        <w:rFonts w:ascii="Times New Roman" w:hAnsi="Times New Roman" w:cs="Times New Roman"/>
        <w:b/>
        <w:bCs/>
        <w:sz w:val="28"/>
        <w:szCs w:val="28"/>
      </w:rPr>
      <w:fldChar w:fldCharType="end"/>
    </w:r>
    <w:r>
      <w:rPr>
        <w:rFonts w:ascii="Times New Roman" w:hAnsi="Times New Roman" w:cs="Times New Roman"/>
        <w:b/>
        <w:bCs/>
        <w:sz w:val="28"/>
        <w:szCs w:val="28"/>
      </w:rPr>
      <w:t>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B8" w:rsidRDefault="008672B8">
    <w:pPr>
      <w:pStyle w:val="Footer"/>
      <w:jc w:val="right"/>
      <w:rPr>
        <w:rFonts w:cs="Times New Roman"/>
      </w:rPr>
    </w:pPr>
    <w:r>
      <w:rPr>
        <w:rFonts w:ascii="Times New Roman" w:hAnsi="Times New Roman" w:cs="Times New Roman"/>
        <w:b/>
        <w:bCs/>
        <w:sz w:val="28"/>
        <w:szCs w:val="28"/>
      </w:rPr>
      <w:t>—</w:t>
    </w:r>
    <w:r>
      <w:rPr>
        <w:rFonts w:ascii="Times New Roman" w:hAnsi="Times New Roman" w:cs="Times New Roman"/>
        <w:b/>
        <w:bCs/>
        <w:sz w:val="28"/>
        <w:szCs w:val="28"/>
      </w:rPr>
      <w:fldChar w:fldCharType="begin"/>
    </w:r>
    <w:r>
      <w:rPr>
        <w:rFonts w:ascii="Times New Roman" w:hAnsi="Times New Roman" w:cs="Times New Roman"/>
        <w:b/>
        <w:bCs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b/>
        <w:bCs/>
        <w:sz w:val="28"/>
        <w:szCs w:val="28"/>
      </w:rPr>
      <w:fldChar w:fldCharType="separate"/>
    </w:r>
    <w:r w:rsidRPr="00CB7639">
      <w:rPr>
        <w:rFonts w:ascii="Times New Roman" w:hAnsi="Times New Roman" w:cs="Times New Roman"/>
        <w:b/>
        <w:bCs/>
        <w:noProof/>
        <w:sz w:val="28"/>
        <w:szCs w:val="28"/>
        <w:lang w:val="zh-CN"/>
      </w:rPr>
      <w:t>5</w:t>
    </w:r>
    <w:r>
      <w:rPr>
        <w:rFonts w:ascii="Times New Roman" w:hAnsi="Times New Roman" w:cs="Times New Roman"/>
        <w:b/>
        <w:bCs/>
        <w:sz w:val="28"/>
        <w:szCs w:val="28"/>
      </w:rPr>
      <w:fldChar w:fldCharType="end"/>
    </w:r>
    <w:r>
      <w:rPr>
        <w:rFonts w:ascii="Times New Roman" w:hAnsi="Times New Roman" w:cs="Times New Roman"/>
        <w:b/>
        <w:bCs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2B8" w:rsidRDefault="008672B8" w:rsidP="009403B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672B8" w:rsidRDefault="008672B8" w:rsidP="009403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B8" w:rsidRDefault="008672B8">
    <w:pPr>
      <w:pStyle w:val="Header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B8" w:rsidRDefault="008672B8" w:rsidP="00B752F0">
    <w:pPr>
      <w:pStyle w:val="Header"/>
      <w:pBdr>
        <w:bottom w:val="none" w:sz="0" w:space="0" w:color="auto"/>
      </w:pBdr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2B8" w:rsidRDefault="008672B8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479"/>
    <w:rsid w:val="0000199C"/>
    <w:rsid w:val="000031C7"/>
    <w:rsid w:val="00010EBA"/>
    <w:rsid w:val="00012453"/>
    <w:rsid w:val="00015CF7"/>
    <w:rsid w:val="00056A29"/>
    <w:rsid w:val="000774C9"/>
    <w:rsid w:val="00083338"/>
    <w:rsid w:val="000A011D"/>
    <w:rsid w:val="000B2F76"/>
    <w:rsid w:val="000F3F29"/>
    <w:rsid w:val="001058AC"/>
    <w:rsid w:val="00106151"/>
    <w:rsid w:val="001137F9"/>
    <w:rsid w:val="0012027A"/>
    <w:rsid w:val="00120C18"/>
    <w:rsid w:val="00127BBA"/>
    <w:rsid w:val="00136547"/>
    <w:rsid w:val="001372F9"/>
    <w:rsid w:val="00150F4D"/>
    <w:rsid w:val="00153F8F"/>
    <w:rsid w:val="00157780"/>
    <w:rsid w:val="00197827"/>
    <w:rsid w:val="001A0722"/>
    <w:rsid w:val="001A24DD"/>
    <w:rsid w:val="001B2546"/>
    <w:rsid w:val="001E7F0D"/>
    <w:rsid w:val="001F11E4"/>
    <w:rsid w:val="001F51C3"/>
    <w:rsid w:val="001F688E"/>
    <w:rsid w:val="002016C1"/>
    <w:rsid w:val="00216335"/>
    <w:rsid w:val="00217F83"/>
    <w:rsid w:val="00230DC7"/>
    <w:rsid w:val="002424AF"/>
    <w:rsid w:val="00255D95"/>
    <w:rsid w:val="002710A7"/>
    <w:rsid w:val="002718C6"/>
    <w:rsid w:val="00290BA9"/>
    <w:rsid w:val="002C5D20"/>
    <w:rsid w:val="002D772F"/>
    <w:rsid w:val="002E09DF"/>
    <w:rsid w:val="0030751E"/>
    <w:rsid w:val="00307770"/>
    <w:rsid w:val="0033606F"/>
    <w:rsid w:val="00337A5D"/>
    <w:rsid w:val="003432A9"/>
    <w:rsid w:val="00345A4A"/>
    <w:rsid w:val="0038616A"/>
    <w:rsid w:val="0039058E"/>
    <w:rsid w:val="003941B7"/>
    <w:rsid w:val="003D11E9"/>
    <w:rsid w:val="003E0FA1"/>
    <w:rsid w:val="003E1C14"/>
    <w:rsid w:val="003E5D73"/>
    <w:rsid w:val="00415709"/>
    <w:rsid w:val="0043006F"/>
    <w:rsid w:val="004615CE"/>
    <w:rsid w:val="00493C4F"/>
    <w:rsid w:val="004B0CF5"/>
    <w:rsid w:val="004C7143"/>
    <w:rsid w:val="004F54DC"/>
    <w:rsid w:val="005127FC"/>
    <w:rsid w:val="005144DB"/>
    <w:rsid w:val="005478E2"/>
    <w:rsid w:val="005614F0"/>
    <w:rsid w:val="00573BF5"/>
    <w:rsid w:val="00575B6E"/>
    <w:rsid w:val="00580FB4"/>
    <w:rsid w:val="00581165"/>
    <w:rsid w:val="00597345"/>
    <w:rsid w:val="005B0ABB"/>
    <w:rsid w:val="005B1F06"/>
    <w:rsid w:val="005B22AA"/>
    <w:rsid w:val="005B3C9C"/>
    <w:rsid w:val="005C1DC4"/>
    <w:rsid w:val="005C5C28"/>
    <w:rsid w:val="005E35CD"/>
    <w:rsid w:val="006160A4"/>
    <w:rsid w:val="00630436"/>
    <w:rsid w:val="00631AAC"/>
    <w:rsid w:val="00634240"/>
    <w:rsid w:val="00637906"/>
    <w:rsid w:val="006457B4"/>
    <w:rsid w:val="00657C42"/>
    <w:rsid w:val="00665950"/>
    <w:rsid w:val="006700CC"/>
    <w:rsid w:val="00682A51"/>
    <w:rsid w:val="006A046D"/>
    <w:rsid w:val="006B21A5"/>
    <w:rsid w:val="006B7C5D"/>
    <w:rsid w:val="006C3B00"/>
    <w:rsid w:val="006D70B0"/>
    <w:rsid w:val="006E51B5"/>
    <w:rsid w:val="006E73CB"/>
    <w:rsid w:val="006F75FA"/>
    <w:rsid w:val="00702841"/>
    <w:rsid w:val="00746C36"/>
    <w:rsid w:val="00757BB8"/>
    <w:rsid w:val="0076233D"/>
    <w:rsid w:val="00771260"/>
    <w:rsid w:val="007847B3"/>
    <w:rsid w:val="00793874"/>
    <w:rsid w:val="007B52A5"/>
    <w:rsid w:val="007C0415"/>
    <w:rsid w:val="007D7F33"/>
    <w:rsid w:val="007E5207"/>
    <w:rsid w:val="008018F8"/>
    <w:rsid w:val="00805D8A"/>
    <w:rsid w:val="00813152"/>
    <w:rsid w:val="00820B32"/>
    <w:rsid w:val="00834C3C"/>
    <w:rsid w:val="008672B8"/>
    <w:rsid w:val="00874E9B"/>
    <w:rsid w:val="008A32E7"/>
    <w:rsid w:val="008B76E5"/>
    <w:rsid w:val="008D0CC9"/>
    <w:rsid w:val="008F30EF"/>
    <w:rsid w:val="00930C88"/>
    <w:rsid w:val="0093162F"/>
    <w:rsid w:val="00934B7A"/>
    <w:rsid w:val="009403BD"/>
    <w:rsid w:val="00943069"/>
    <w:rsid w:val="009513D3"/>
    <w:rsid w:val="00976038"/>
    <w:rsid w:val="009858C3"/>
    <w:rsid w:val="00985BDB"/>
    <w:rsid w:val="00986EB7"/>
    <w:rsid w:val="009A0C44"/>
    <w:rsid w:val="009C01A8"/>
    <w:rsid w:val="009C05D9"/>
    <w:rsid w:val="009C516D"/>
    <w:rsid w:val="009D1CB9"/>
    <w:rsid w:val="009D2D9D"/>
    <w:rsid w:val="009F37D1"/>
    <w:rsid w:val="009F6C00"/>
    <w:rsid w:val="00A02BCF"/>
    <w:rsid w:val="00A053C1"/>
    <w:rsid w:val="00A104BA"/>
    <w:rsid w:val="00A16916"/>
    <w:rsid w:val="00A27923"/>
    <w:rsid w:val="00A31B03"/>
    <w:rsid w:val="00A35536"/>
    <w:rsid w:val="00A409D6"/>
    <w:rsid w:val="00A42596"/>
    <w:rsid w:val="00A560CC"/>
    <w:rsid w:val="00A56594"/>
    <w:rsid w:val="00A74637"/>
    <w:rsid w:val="00A7532B"/>
    <w:rsid w:val="00A938B2"/>
    <w:rsid w:val="00AD1E2E"/>
    <w:rsid w:val="00AD5A1A"/>
    <w:rsid w:val="00AE7479"/>
    <w:rsid w:val="00AF0985"/>
    <w:rsid w:val="00B04A45"/>
    <w:rsid w:val="00B215ED"/>
    <w:rsid w:val="00B24398"/>
    <w:rsid w:val="00B34490"/>
    <w:rsid w:val="00B62693"/>
    <w:rsid w:val="00B706F1"/>
    <w:rsid w:val="00B752F0"/>
    <w:rsid w:val="00B76BF4"/>
    <w:rsid w:val="00B82784"/>
    <w:rsid w:val="00B8542F"/>
    <w:rsid w:val="00B8729A"/>
    <w:rsid w:val="00B93285"/>
    <w:rsid w:val="00B9335B"/>
    <w:rsid w:val="00B9383B"/>
    <w:rsid w:val="00B94488"/>
    <w:rsid w:val="00BA2164"/>
    <w:rsid w:val="00BA6117"/>
    <w:rsid w:val="00BD51CC"/>
    <w:rsid w:val="00BE0127"/>
    <w:rsid w:val="00C045C6"/>
    <w:rsid w:val="00C07B7C"/>
    <w:rsid w:val="00C21B93"/>
    <w:rsid w:val="00C528EA"/>
    <w:rsid w:val="00C544EE"/>
    <w:rsid w:val="00C639AE"/>
    <w:rsid w:val="00C82DAE"/>
    <w:rsid w:val="00C835E1"/>
    <w:rsid w:val="00C925E5"/>
    <w:rsid w:val="00C960EB"/>
    <w:rsid w:val="00CA26A1"/>
    <w:rsid w:val="00CB042E"/>
    <w:rsid w:val="00CB7639"/>
    <w:rsid w:val="00CC6524"/>
    <w:rsid w:val="00CD6F45"/>
    <w:rsid w:val="00CE492D"/>
    <w:rsid w:val="00CE5840"/>
    <w:rsid w:val="00CF0064"/>
    <w:rsid w:val="00CF2515"/>
    <w:rsid w:val="00CF72B2"/>
    <w:rsid w:val="00D13D3D"/>
    <w:rsid w:val="00D1767E"/>
    <w:rsid w:val="00D24A29"/>
    <w:rsid w:val="00D27CA1"/>
    <w:rsid w:val="00D30A19"/>
    <w:rsid w:val="00D3658D"/>
    <w:rsid w:val="00D45DE2"/>
    <w:rsid w:val="00D63EF4"/>
    <w:rsid w:val="00D7146B"/>
    <w:rsid w:val="00D909D2"/>
    <w:rsid w:val="00D96345"/>
    <w:rsid w:val="00DC4036"/>
    <w:rsid w:val="00DC7E50"/>
    <w:rsid w:val="00DE70A3"/>
    <w:rsid w:val="00DF002C"/>
    <w:rsid w:val="00DF1EB5"/>
    <w:rsid w:val="00DF38D7"/>
    <w:rsid w:val="00E0087B"/>
    <w:rsid w:val="00E02634"/>
    <w:rsid w:val="00E12B70"/>
    <w:rsid w:val="00E2287C"/>
    <w:rsid w:val="00E40E09"/>
    <w:rsid w:val="00E53E55"/>
    <w:rsid w:val="00E609D7"/>
    <w:rsid w:val="00E64643"/>
    <w:rsid w:val="00E64A44"/>
    <w:rsid w:val="00E73E93"/>
    <w:rsid w:val="00E744C5"/>
    <w:rsid w:val="00E77B35"/>
    <w:rsid w:val="00E81BB6"/>
    <w:rsid w:val="00E84C3B"/>
    <w:rsid w:val="00E97837"/>
    <w:rsid w:val="00EC735B"/>
    <w:rsid w:val="00ED127B"/>
    <w:rsid w:val="00ED214F"/>
    <w:rsid w:val="00ED24CE"/>
    <w:rsid w:val="00F0025F"/>
    <w:rsid w:val="00F01963"/>
    <w:rsid w:val="00F13166"/>
    <w:rsid w:val="00F33984"/>
    <w:rsid w:val="00F656E7"/>
    <w:rsid w:val="00F81261"/>
    <w:rsid w:val="00F87C3E"/>
    <w:rsid w:val="00F92938"/>
    <w:rsid w:val="00F9313F"/>
    <w:rsid w:val="00F94408"/>
    <w:rsid w:val="00FB3B0A"/>
    <w:rsid w:val="00FE5C3D"/>
    <w:rsid w:val="00FF0F92"/>
    <w:rsid w:val="0A2D4DA7"/>
    <w:rsid w:val="10420D5F"/>
    <w:rsid w:val="450C3FFA"/>
    <w:rsid w:val="6A9E21F4"/>
    <w:rsid w:val="75D7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BD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03B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3B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40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03BD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40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03BD"/>
    <w:rPr>
      <w:sz w:val="18"/>
      <w:szCs w:val="18"/>
    </w:rPr>
  </w:style>
  <w:style w:type="table" w:styleId="TableGrid">
    <w:name w:val="Table Grid"/>
    <w:basedOn w:val="TableNormal"/>
    <w:uiPriority w:val="99"/>
    <w:rsid w:val="009403B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rsid w:val="009403BD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2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293</Words>
  <Characters>1676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中共南充市委宣传部</dc:title>
  <dc:subject/>
  <dc:creator>Administrator</dc:creator>
  <cp:keywords/>
  <dc:description/>
  <cp:lastModifiedBy>6160033</cp:lastModifiedBy>
  <cp:revision>3</cp:revision>
  <cp:lastPrinted>2020-11-16T04:06:00Z</cp:lastPrinted>
  <dcterms:created xsi:type="dcterms:W3CDTF">2020-11-30T08:17:00Z</dcterms:created>
  <dcterms:modified xsi:type="dcterms:W3CDTF">2020-11-30T08:21:00Z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