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33"/>
        <w:tblW w:w="10320" w:type="dxa"/>
        <w:jc w:val="center"/>
        <w:tblLayout w:type="fixed"/>
        <w:tblLook w:val="00A0"/>
      </w:tblPr>
      <w:tblGrid>
        <w:gridCol w:w="1485"/>
        <w:gridCol w:w="1200"/>
        <w:gridCol w:w="1200"/>
        <w:gridCol w:w="225"/>
        <w:gridCol w:w="975"/>
        <w:gridCol w:w="2130"/>
        <w:gridCol w:w="1153"/>
        <w:gridCol w:w="1952"/>
      </w:tblGrid>
      <w:tr w:rsidR="00EB14C6">
        <w:trPr>
          <w:trHeight w:val="799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14C6" w:rsidRDefault="00EB14C6">
            <w:r>
              <w:rPr>
                <w:rFonts w:ascii="宋体" w:hAnsi="宋体" w:hint="eastAsia"/>
                <w:kern w:val="0"/>
                <w:sz w:val="24"/>
              </w:rPr>
              <w:t>附件</w:t>
            </w:r>
            <w:r>
              <w:rPr>
                <w:rFonts w:ascii="宋体" w:hAnsi="宋体"/>
                <w:kern w:val="0"/>
                <w:sz w:val="24"/>
              </w:rPr>
              <w:t>2</w:t>
            </w:r>
          </w:p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kern w:val="0"/>
                <w:sz w:val="32"/>
              </w:rPr>
            </w:pPr>
            <w:r>
              <w:rPr>
                <w:rFonts w:ascii="宋体" w:hAnsi="宋体" w:hint="eastAsia"/>
                <w:b/>
                <w:kern w:val="0"/>
                <w:sz w:val="32"/>
              </w:rPr>
              <w:t>乐山市卫生健康委员会</w:t>
            </w:r>
          </w:p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kern w:val="0"/>
                <w:sz w:val="32"/>
              </w:rPr>
            </w:pPr>
            <w:r>
              <w:rPr>
                <w:rFonts w:ascii="宋体" w:hAnsi="宋体"/>
                <w:b/>
                <w:kern w:val="0"/>
                <w:sz w:val="32"/>
              </w:rPr>
              <w:t>2020</w:t>
            </w:r>
            <w:r>
              <w:rPr>
                <w:rFonts w:ascii="宋体" w:hAnsi="宋体" w:hint="eastAsia"/>
                <w:b/>
                <w:kern w:val="0"/>
                <w:sz w:val="32"/>
              </w:rPr>
              <w:t>年公开考核招聘直属事业单位工作人员报名信息表</w:t>
            </w:r>
          </w:p>
        </w:tc>
      </w:tr>
      <w:tr w:rsidR="00EB14C6">
        <w:trPr>
          <w:trHeight w:val="254"/>
          <w:jc w:val="center"/>
        </w:trPr>
        <w:tc>
          <w:tcPr>
            <w:tcW w:w="50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报名序号：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报名时间：</w:t>
            </w:r>
          </w:p>
        </w:tc>
      </w:tr>
      <w:tr w:rsidR="00EB14C6">
        <w:trPr>
          <w:trHeight w:val="443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ind w:left="206" w:hanging="206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4"/>
              </w:rPr>
              <w:t>照片</w:t>
            </w:r>
          </w:p>
        </w:tc>
      </w:tr>
      <w:tr w:rsidR="00EB14C6">
        <w:trPr>
          <w:trHeight w:val="434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EB14C6">
        <w:trPr>
          <w:trHeight w:val="467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最高学历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所学专业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毕业时间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EB14C6">
        <w:trPr>
          <w:trHeight w:val="459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学位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EB14C6">
        <w:trPr>
          <w:trHeight w:val="466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考生类型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学习类别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EB14C6">
        <w:trPr>
          <w:trHeight w:val="444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体重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EB14C6">
        <w:trPr>
          <w:trHeight w:val="845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证件号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户口所在地（应届毕业生填入学前的）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EB14C6">
        <w:trPr>
          <w:trHeight w:val="865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EB14C6">
        <w:trPr>
          <w:trHeight w:val="1926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个人简历</w:t>
            </w: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EB14C6">
        <w:trPr>
          <w:trHeight w:val="1550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获得过何种专业证书，有何专长</w:t>
            </w: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EB14C6">
        <w:trPr>
          <w:trHeight w:val="1595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家庭主要成员及工作单位和职务</w:t>
            </w: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EB14C6" w:rsidTr="004734F1">
        <w:trPr>
          <w:trHeight w:val="975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所受奖惩情况</w:t>
            </w: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EB14C6">
        <w:trPr>
          <w:trHeight w:val="917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资格审核结果及意见</w:t>
            </w: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C6" w:rsidRDefault="00EB14C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</w:tbl>
    <w:p w:rsidR="00EB14C6" w:rsidRDefault="00EB14C6">
      <w:pPr>
        <w:rPr>
          <w:rFonts w:ascii="宋体"/>
          <w:kern w:val="0"/>
          <w:sz w:val="24"/>
        </w:rPr>
      </w:pPr>
      <w:bookmarkStart w:id="0" w:name="_GoBack"/>
      <w:bookmarkEnd w:id="0"/>
    </w:p>
    <w:sectPr w:rsidR="00EB14C6" w:rsidSect="00FA11E2">
      <w:pgSz w:w="11906" w:h="16838"/>
      <w:pgMar w:top="1043" w:right="1800" w:bottom="110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6135FAD"/>
    <w:rsid w:val="004734F1"/>
    <w:rsid w:val="00970669"/>
    <w:rsid w:val="00EB14C6"/>
    <w:rsid w:val="00ED3118"/>
    <w:rsid w:val="00F46CA9"/>
    <w:rsid w:val="00FA11E2"/>
    <w:rsid w:val="16135FAD"/>
    <w:rsid w:val="1FEA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E2"/>
    <w:pPr>
      <w:widowControl w:val="0"/>
      <w:jc w:val="both"/>
    </w:pPr>
    <w:rPr>
      <w:rFonts w:ascii="Calibri" w:hAnsi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96123</dc:creator>
  <cp:keywords/>
  <dc:description/>
  <cp:lastModifiedBy>User</cp:lastModifiedBy>
  <cp:revision>3</cp:revision>
  <cp:lastPrinted>2020-11-26T07:20:00Z</cp:lastPrinted>
  <dcterms:created xsi:type="dcterms:W3CDTF">2020-11-27T06:16:00Z</dcterms:created>
  <dcterms:modified xsi:type="dcterms:W3CDTF">2020-11-27T06:17:00Z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